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54" w:rsidRPr="00880954" w:rsidRDefault="00880954" w:rsidP="009A2489">
      <w:pPr>
        <w:rPr>
          <w:sz w:val="20"/>
          <w:szCs w:val="20"/>
        </w:rPr>
      </w:pPr>
      <w:r w:rsidRPr="00880954">
        <w:fldChar w:fldCharType="begin"/>
      </w:r>
      <w:r w:rsidRPr="00880954">
        <w:instrText xml:space="preserve"> INCLUDETEXT  "D:\\В Работе\\169_КОНТРАКТ Сланцевский КЦСОН -69\\ARMv51_files\\0827A68BAC584CDF839843C4312144E5\\Карта СОУТ.docx" \!  \* MERGEFORMAT </w:instrText>
      </w:r>
      <w:r w:rsidRPr="00880954"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Ленинградское областное государственное бюджетное учреждение «Сланцевский центр социального обслуживания несовершеннолетних «Мечта» 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bookmarkStart w:id="0" w:name="header_org_info"/>
            <w:bookmarkEnd w:id="0"/>
            <w:r w:rsidRPr="00880954">
              <w:rPr>
                <w:color w:val="000000"/>
                <w:sz w:val="20"/>
                <w:szCs w:val="20"/>
              </w:rPr>
              <w:t>188561, Ленинградская область, г. Сланцы, ул. Декабристов, д. 5; Исполняющий обязанности директора Цветкова Светлана Анатольевна; detimechta@mail.ru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bookmarkStart w:id="1" w:name="header_table"/>
            <w:bookmarkEnd w:id="1"/>
            <w:r w:rsidRPr="00880954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4713006901</w:t>
            </w:r>
          </w:p>
        </w:tc>
        <w:tc>
          <w:tcPr>
            <w:tcW w:w="165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46274895</w:t>
            </w:r>
          </w:p>
        </w:tc>
        <w:tc>
          <w:tcPr>
            <w:tcW w:w="1995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2300220</w:t>
            </w:r>
          </w:p>
        </w:tc>
        <w:tc>
          <w:tcPr>
            <w:tcW w:w="2394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87.90; 85.1; 85.41; 88.10</w:t>
            </w:r>
          </w:p>
        </w:tc>
        <w:tc>
          <w:tcPr>
            <w:tcW w:w="234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41642101001</w:t>
            </w:r>
          </w:p>
        </w:tc>
      </w:tr>
    </w:tbl>
    <w:p w:rsidR="00880954" w:rsidRPr="00880954" w:rsidRDefault="00880954" w:rsidP="00367816">
      <w:pPr>
        <w:pStyle w:val="1"/>
      </w:pPr>
    </w:p>
    <w:p w:rsidR="00880954" w:rsidRPr="00880954" w:rsidRDefault="00880954" w:rsidP="00367816">
      <w:pPr>
        <w:pStyle w:val="1"/>
      </w:pPr>
      <w:r w:rsidRPr="00880954">
        <w:t xml:space="preserve">КАРТА № </w:t>
      </w:r>
      <w:r w:rsidRPr="00880954">
        <w:rPr>
          <w:b w:val="0"/>
        </w:rPr>
        <w:fldChar w:fldCharType="begin" w:fldLock="1"/>
      </w:r>
      <w:r w:rsidRPr="00880954">
        <w:rPr>
          <w:b w:val="0"/>
        </w:rPr>
        <w:instrText xml:space="preserve"> DOCVARIABLE rm_number \* MERGEFORMAT </w:instrText>
      </w:r>
      <w:r w:rsidRPr="00880954">
        <w:rPr>
          <w:b w:val="0"/>
        </w:rPr>
        <w:fldChar w:fldCharType="separate"/>
      </w:r>
      <w:r w:rsidRPr="00880954">
        <w:rPr>
          <w:b w:val="0"/>
        </w:rPr>
        <w:t xml:space="preserve"> 001 </w:t>
      </w:r>
      <w:r w:rsidRPr="00880954">
        <w:rPr>
          <w:b w:val="0"/>
        </w:rPr>
        <w:fldChar w:fldCharType="end"/>
      </w:r>
      <w:r w:rsidRPr="00880954">
        <w:rPr>
          <w:rStyle w:val="a9"/>
          <w:b w:val="0"/>
          <w:u w:val="none"/>
        </w:rPr>
        <w:t> </w:t>
      </w:r>
      <w:r w:rsidRPr="00880954">
        <w:rPr>
          <w:caps/>
        </w:rPr>
        <w:br/>
      </w:r>
      <w:r w:rsidRPr="00880954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880954" w:rsidRPr="00880954" w:rsidTr="000051BE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Директор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21607</w:t>
            </w:r>
          </w:p>
        </w:tc>
      </w:tr>
      <w:tr w:rsidR="00880954" w:rsidRPr="00880954" w:rsidTr="000051BE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776AA2">
            <w:pPr>
              <w:rPr>
                <w:vertAlign w:val="superscript"/>
              </w:rPr>
            </w:pPr>
            <w:bookmarkStart w:id="2" w:name="rm_name_table"/>
            <w:bookmarkEnd w:id="2"/>
            <w:r w:rsidRPr="0088095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0051BE">
            <w:pPr>
              <w:jc w:val="center"/>
              <w:rPr>
                <w:vertAlign w:val="superscript"/>
              </w:rPr>
            </w:pPr>
            <w:r w:rsidRPr="00880954">
              <w:rPr>
                <w:vertAlign w:val="superscript"/>
              </w:rPr>
              <w:t>(код по ОК 016-94)</w:t>
            </w:r>
          </w:p>
        </w:tc>
      </w:tr>
    </w:tbl>
    <w:p w:rsidR="00880954" w:rsidRPr="00880954" w:rsidRDefault="00880954" w:rsidP="00776AA2"/>
    <w:p w:rsidR="00880954" w:rsidRPr="00880954" w:rsidRDefault="00880954" w:rsidP="00776AA2">
      <w:r w:rsidRPr="00880954">
        <w:t>Наименование структурного подразделения: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ceh_info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Административно-управленческий аппарат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776AA2">
      <w:r w:rsidRPr="00880954">
        <w:t>Количество и номера аналогичных рабочих мест: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anal_rms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 Отсутствуют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462E1">
      <w:pPr>
        <w:rPr>
          <w:color w:val="000000"/>
          <w:sz w:val="20"/>
          <w:szCs w:val="20"/>
          <w:vertAlign w:val="superscript"/>
        </w:rPr>
      </w:pPr>
      <w:r w:rsidRPr="00880954">
        <w:rPr>
          <w:b/>
        </w:rPr>
        <w:t>Строка 010.</w:t>
      </w:r>
      <w:r w:rsidRPr="00880954">
        <w:t> Выпуск ЕТКС, ЕКС 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"etks_info"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 xml:space="preserve">   Квалификационные характеристики должностей работников учреждений органов по делам молодежи, утверждены приказом Министерства здравоохранения и социального развития Российской Федерации от 28 ноября 2008 г. N 678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  <w:r w:rsidRPr="00880954">
        <w:rPr>
          <w:color w:val="000000"/>
          <w:sz w:val="20"/>
          <w:szCs w:val="20"/>
          <w:vertAlign w:val="superscript"/>
        </w:rPr>
        <w:t> </w:t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880954" w:rsidRPr="00880954" w:rsidRDefault="00880954" w:rsidP="00776AA2">
      <w:r w:rsidRPr="00880954">
        <w:rPr>
          <w:b/>
        </w:rPr>
        <w:t>Строка 020.</w:t>
      </w:r>
      <w:r w:rsidRPr="00880954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-</w:t>
            </w:r>
          </w:p>
        </w:tc>
      </w:tr>
      <w:tr w:rsidR="00880954" w:rsidRPr="00880954" w:rsidTr="000051BE">
        <w:tc>
          <w:tcPr>
            <w:tcW w:w="7338" w:type="dxa"/>
            <w:gridSpan w:val="2"/>
            <w:shd w:val="clear" w:color="auto" w:fill="auto"/>
          </w:tcPr>
          <w:p w:rsidR="00880954" w:rsidRPr="00880954" w:rsidRDefault="00880954" w:rsidP="00776AA2">
            <w:bookmarkStart w:id="3" w:name="col_rm_table"/>
            <w:bookmarkEnd w:id="3"/>
            <w:r w:rsidRPr="00880954">
              <w:t>из них: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</w:tbl>
    <w:p w:rsidR="00880954" w:rsidRPr="00880954" w:rsidRDefault="00880954" w:rsidP="00776AA2">
      <w:pPr>
        <w:rPr>
          <w:b/>
        </w:rPr>
      </w:pPr>
    </w:p>
    <w:p w:rsidR="00880954" w:rsidRPr="00880954" w:rsidRDefault="00880954" w:rsidP="007A1E2B">
      <w:pPr>
        <w:rPr>
          <w:i/>
        </w:rPr>
      </w:pPr>
      <w:r w:rsidRPr="00880954">
        <w:rPr>
          <w:b/>
        </w:rPr>
        <w:t>Строка 021.</w:t>
      </w:r>
      <w:r w:rsidRPr="00880954">
        <w:t xml:space="preserve"> СНИЛС работников: указан в пункте </w:t>
      </w:r>
      <w:r w:rsidRPr="00880954">
        <w:rPr>
          <w:i/>
        </w:rPr>
        <w:t>«С результатами специальной оценки условий труда ознакомлен(ы)»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481C22">
      <w:r w:rsidRPr="00880954">
        <w:rPr>
          <w:b/>
        </w:rPr>
        <w:t>Строка 022.</w:t>
      </w:r>
      <w:r w:rsidRPr="00880954">
        <w:t xml:space="preserve">  Используемое оборудование: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oborud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ПЭВМ с ЖК ВДТ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481C22">
      <w:pPr>
        <w:ind w:firstLine="1418"/>
      </w:pPr>
      <w:r w:rsidRPr="00880954">
        <w:t>Используемые материалы и сырье: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tools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Отсутствуют 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A1E2B">
      <w:pPr>
        <w:pageBreakBefore/>
      </w:pPr>
      <w:r w:rsidRPr="00880954">
        <w:rPr>
          <w:b/>
        </w:rPr>
        <w:lastRenderedPageBreak/>
        <w:t>Строка 030.</w:t>
      </w:r>
      <w:r w:rsidRPr="00880954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bookmarkStart w:id="4" w:name="s030_table"/>
            <w:bookmarkEnd w:id="4"/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Эффективность СИЗ*, +/-/</w:t>
            </w:r>
            <w:r w:rsidRPr="0088095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bookmarkStart w:id="5" w:name="s030_1"/>
            <w:bookmarkEnd w:id="5"/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bookmarkStart w:id="6" w:name="s030_2"/>
            <w:bookmarkEnd w:id="6"/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bookmarkStart w:id="7" w:name="s030_3"/>
            <w:bookmarkEnd w:id="7"/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bookmarkStart w:id="8" w:name="s030_4"/>
            <w:bookmarkEnd w:id="8"/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bookmarkStart w:id="9" w:name="s030_5"/>
            <w:bookmarkEnd w:id="9"/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bookmarkStart w:id="10" w:name="s030_6"/>
            <w:bookmarkEnd w:id="10"/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bookmarkStart w:id="11" w:name="s030_7"/>
            <w:bookmarkEnd w:id="11"/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bookmarkStart w:id="12" w:name="s030_8"/>
            <w:bookmarkEnd w:id="12"/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bookmarkStart w:id="13" w:name="s030_9"/>
            <w:bookmarkEnd w:id="13"/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bookmarkStart w:id="14" w:name="s030_10"/>
            <w:bookmarkEnd w:id="14"/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bookmarkStart w:id="15" w:name="s030_11"/>
            <w:bookmarkEnd w:id="15"/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bookmarkStart w:id="16" w:name="s030_12"/>
            <w:bookmarkEnd w:id="16"/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bookmarkStart w:id="17" w:name="s030_13"/>
            <w:bookmarkEnd w:id="17"/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bookmarkStart w:id="18" w:name="s030_14"/>
            <w:bookmarkEnd w:id="18"/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b/>
                <w:color w:val="000000"/>
              </w:rPr>
              <w:t>Итоговый класс (подкласс) условий труда</w:t>
            </w:r>
            <w:bookmarkStart w:id="19" w:name="s030_itog3"/>
            <w:bookmarkEnd w:id="19"/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bookmarkStart w:id="20" w:name="s030_itog"/>
            <w:bookmarkEnd w:id="20"/>
          </w:p>
        </w:tc>
      </w:tr>
    </w:tbl>
    <w:p w:rsidR="00880954" w:rsidRPr="00880954" w:rsidRDefault="00880954" w:rsidP="00481C22">
      <w:pPr>
        <w:rPr>
          <w:sz w:val="16"/>
          <w:szCs w:val="16"/>
        </w:rPr>
      </w:pPr>
      <w:r w:rsidRPr="00880954">
        <w:rPr>
          <w:sz w:val="16"/>
          <w:szCs w:val="16"/>
        </w:rPr>
        <w:t>* Средства индивидуальной защиты</w:t>
      </w:r>
    </w:p>
    <w:p w:rsidR="00880954" w:rsidRPr="00880954" w:rsidRDefault="00880954" w:rsidP="00481C22">
      <w:pPr>
        <w:rPr>
          <w:b/>
        </w:rPr>
      </w:pPr>
    </w:p>
    <w:p w:rsidR="00880954" w:rsidRPr="00880954" w:rsidRDefault="00880954" w:rsidP="00481C22">
      <w:r w:rsidRPr="00880954">
        <w:rPr>
          <w:b/>
        </w:rPr>
        <w:t>Строка  040.</w:t>
      </w:r>
      <w:r w:rsidRPr="00880954">
        <w:t xml:space="preserve"> Гарантии и компенсации, предоставляемые работнику (работникам),  занятым на данном рабочем месте: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880954" w:rsidRPr="00880954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№</w:t>
            </w:r>
            <w:r w:rsidRPr="00880954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По результатам оценки условий труда</w:t>
            </w:r>
          </w:p>
        </w:tc>
      </w:tr>
      <w:tr w:rsidR="00880954" w:rsidRPr="00880954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 xml:space="preserve">необходимость  в установлении </w:t>
            </w:r>
            <w:r w:rsidRPr="00880954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основание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bookmarkStart w:id="21" w:name="s040_1"/>
            <w:bookmarkEnd w:id="21"/>
            <w:r w:rsidRPr="00880954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bookmarkStart w:id="22" w:name="s040_2"/>
            <w:bookmarkEnd w:id="22"/>
            <w:r w:rsidRPr="00880954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bookmarkStart w:id="23" w:name="s040_3"/>
            <w:bookmarkEnd w:id="23"/>
            <w:r w:rsidRPr="00880954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bookmarkStart w:id="24" w:name="s040_4"/>
            <w:bookmarkEnd w:id="24"/>
            <w:r w:rsidRPr="00880954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bookmarkStart w:id="25" w:name="s040_5"/>
            <w:bookmarkEnd w:id="25"/>
            <w:r w:rsidRPr="00880954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7A1E2B">
            <w:pPr>
              <w:pStyle w:val="a8"/>
              <w:jc w:val="left"/>
            </w:pPr>
            <w:r w:rsidRPr="00880954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bookmarkStart w:id="26" w:name="s040_6"/>
            <w:bookmarkEnd w:id="26"/>
            <w:r w:rsidRPr="00880954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bookmarkStart w:id="27" w:name="s040_7"/>
            <w:bookmarkEnd w:id="27"/>
            <w:r w:rsidRPr="00880954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Приказ Минздрава России от 28 января 2021 N 29н, прил. к прил.1, п. 25</w:t>
            </w:r>
          </w:p>
        </w:tc>
      </w:tr>
    </w:tbl>
    <w:p w:rsidR="00880954" w:rsidRPr="00880954" w:rsidRDefault="00880954" w:rsidP="00481C22">
      <w:pPr>
        <w:rPr>
          <w:rStyle w:val="a7"/>
        </w:rPr>
      </w:pPr>
    </w:p>
    <w:p w:rsidR="00880954" w:rsidRPr="00880954" w:rsidRDefault="00880954" w:rsidP="007462E1">
      <w:pPr>
        <w:jc w:val="both"/>
      </w:pPr>
      <w:r w:rsidRPr="00880954">
        <w:rPr>
          <w:b/>
        </w:rPr>
        <w:t>Строка 050.</w:t>
      </w:r>
      <w:r w:rsidRPr="00880954">
        <w:t> Рекомендации по улучшению условий труда, по режимам труда и отдыха, по подбору работников: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"s_050" \* MERGEFORMAT </w:instrText>
      </w:r>
      <w:r w:rsidRPr="00880954">
        <w:rPr>
          <w:u w:val="single"/>
        </w:rPr>
        <w:fldChar w:fldCharType="separate"/>
      </w:r>
      <w:r w:rsidRPr="00880954">
        <w:rPr>
          <w:i/>
          <w:u w:val="single"/>
        </w:rPr>
        <w:t>1. Рекомендуемые режимы труда и отдыха: в соответствии с графиком работы организации.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</w:p>
    <w:p w:rsidR="00880954" w:rsidRPr="00880954" w:rsidRDefault="00880954" w:rsidP="003C5C39">
      <w:r w:rsidRPr="00880954">
        <w:t>Дата составления: </w:t>
      </w:r>
      <w:r w:rsidRPr="00880954">
        <w:rPr>
          <w:u w:val="single"/>
        </w:rPr>
        <w:t xml:space="preserve">  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fill_date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>30.05.2022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   </w:t>
      </w:r>
    </w:p>
    <w:p w:rsidR="00880954" w:rsidRPr="00880954" w:rsidRDefault="00880954" w:rsidP="00481C22"/>
    <w:p w:rsidR="00880954" w:rsidRPr="00880954" w:rsidRDefault="00880954" w:rsidP="007A1E2B">
      <w:pPr>
        <w:pageBreakBefore/>
      </w:pPr>
      <w:r w:rsidRPr="00880954">
        <w:t>Председатель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Заместитель директора по безопасности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  <w:bookmarkStart w:id="28" w:name="com_pred"/>
            <w:bookmarkEnd w:id="2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Мохова В.В.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bookmarkStart w:id="29" w:name="s070_1"/>
            <w:bookmarkEnd w:id="29"/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C348EC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  <w:bookmarkStart w:id="30" w:name="com_chlens"/>
            <w:bookmarkEnd w:id="3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Александрова О.А.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C348EC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bookmarkStart w:id="31" w:name="s070_2"/>
            <w:bookmarkEnd w:id="31"/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  <w:tr w:rsidR="00880954" w:rsidRPr="00880954" w:rsidTr="00C348EC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Зубкова О.А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C348EC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880954" w:rsidRPr="00880954" w:rsidTr="00424547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608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Габриадзе Юрий Шотович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30.05.2022</w:t>
            </w:r>
          </w:p>
        </w:tc>
      </w:tr>
      <w:tr w:rsidR="00880954" w:rsidRPr="00880954" w:rsidTr="00424547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  <w:bookmarkStart w:id="32" w:name="fio_users"/>
            <w:bookmarkEnd w:id="32"/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7462E1"/>
    <w:p w:rsidR="00880954" w:rsidRPr="00880954" w:rsidRDefault="00880954" w:rsidP="007A1E2B">
      <w:pPr>
        <w:pageBreakBefore/>
      </w:pPr>
      <w:r w:rsidRPr="00880954">
        <w:t>С результатами специальной оценки условий труда ознакомлен(ы):</w:t>
      </w:r>
    </w:p>
    <w:p w:rsidR="00880954" w:rsidRPr="00880954" w:rsidRDefault="00880954" w:rsidP="007A1E2B">
      <w:pPr>
        <w:rPr>
          <w:vanish/>
          <w:sz w:val="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0"/>
        </w:rPr>
      </w:pPr>
    </w:p>
    <w:p w:rsidR="00880954" w:rsidRPr="00880954" w:rsidRDefault="00880954" w:rsidP="003C5C39"/>
    <w:p w:rsidR="00880954" w:rsidRPr="00880954" w:rsidRDefault="00880954" w:rsidP="009A2489">
      <w:pPr>
        <w:sectPr w:rsidR="00880954" w:rsidRPr="00880954" w:rsidSect="0088095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 w:rsidRPr="00880954">
        <w:fldChar w:fldCharType="end"/>
      </w:r>
    </w:p>
    <w:p w:rsidR="00880954" w:rsidRPr="00880954" w:rsidRDefault="00880954" w:rsidP="009A2489">
      <w:pPr>
        <w:rPr>
          <w:sz w:val="20"/>
          <w:szCs w:val="20"/>
        </w:rPr>
      </w:pPr>
      <w:r w:rsidRPr="00880954">
        <w:fldChar w:fldCharType="begin"/>
      </w:r>
      <w:r w:rsidRPr="00880954">
        <w:instrText xml:space="preserve"> INCLUDETEXT  "D:\\В Работе\\169_КОНТРАКТ Сланцевский КЦСОН -69\\ARMv51_files\\27E314A0B0094F23A4A11D9F9DA0F793\\Карта СОУТ.docx" \!  \* MERGEFORMAT </w:instrText>
      </w:r>
      <w:r w:rsidRPr="00880954"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Ленинградское областное государственное бюджетное учреждение «Сланцевский центр социального обслуживания несовершеннолетних «Мечта» 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188561, Ленинградская область, г. Сланцы, ул. Декабристов, д. 5; Исполняющий обязанности директора Цветкова Светлана Анатольевна; detimechta@mail.ru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4713006901</w:t>
            </w:r>
          </w:p>
        </w:tc>
        <w:tc>
          <w:tcPr>
            <w:tcW w:w="165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46274895</w:t>
            </w:r>
          </w:p>
        </w:tc>
        <w:tc>
          <w:tcPr>
            <w:tcW w:w="1995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2300220</w:t>
            </w:r>
          </w:p>
        </w:tc>
        <w:tc>
          <w:tcPr>
            <w:tcW w:w="2394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87.90; 85.1; 85.41; 88.10</w:t>
            </w:r>
          </w:p>
        </w:tc>
        <w:tc>
          <w:tcPr>
            <w:tcW w:w="234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41642101001</w:t>
            </w:r>
          </w:p>
        </w:tc>
      </w:tr>
    </w:tbl>
    <w:p w:rsidR="00880954" w:rsidRPr="00880954" w:rsidRDefault="00880954" w:rsidP="00367816">
      <w:pPr>
        <w:pStyle w:val="1"/>
      </w:pPr>
    </w:p>
    <w:p w:rsidR="00880954" w:rsidRPr="00880954" w:rsidRDefault="00880954" w:rsidP="00367816">
      <w:pPr>
        <w:pStyle w:val="1"/>
      </w:pPr>
      <w:r w:rsidRPr="00880954">
        <w:t xml:space="preserve">КАРТА № </w:t>
      </w:r>
      <w:r w:rsidRPr="00880954">
        <w:rPr>
          <w:b w:val="0"/>
        </w:rPr>
        <w:fldChar w:fldCharType="begin" w:fldLock="1"/>
      </w:r>
      <w:r w:rsidRPr="00880954">
        <w:rPr>
          <w:b w:val="0"/>
        </w:rPr>
        <w:instrText xml:space="preserve"> DOCVARIABLE rm_number \* MERGEFORMAT </w:instrText>
      </w:r>
      <w:r w:rsidRPr="00880954">
        <w:rPr>
          <w:b w:val="0"/>
        </w:rPr>
        <w:fldChar w:fldCharType="separate"/>
      </w:r>
      <w:r w:rsidRPr="00880954">
        <w:rPr>
          <w:b w:val="0"/>
        </w:rPr>
        <w:t xml:space="preserve"> 002 </w:t>
      </w:r>
      <w:r w:rsidRPr="00880954">
        <w:rPr>
          <w:b w:val="0"/>
        </w:rPr>
        <w:fldChar w:fldCharType="end"/>
      </w:r>
      <w:r w:rsidRPr="00880954">
        <w:rPr>
          <w:rStyle w:val="a9"/>
          <w:b w:val="0"/>
          <w:u w:val="none"/>
        </w:rPr>
        <w:t> </w:t>
      </w:r>
      <w:r w:rsidRPr="00880954">
        <w:rPr>
          <w:caps/>
        </w:rPr>
        <w:br/>
      </w:r>
      <w:r w:rsidRPr="00880954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880954" w:rsidRPr="00880954" w:rsidTr="000051BE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Заместитель директора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21607</w:t>
            </w:r>
          </w:p>
        </w:tc>
      </w:tr>
      <w:tr w:rsidR="00880954" w:rsidRPr="00880954" w:rsidTr="000051BE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776AA2">
            <w:pPr>
              <w:rPr>
                <w:vertAlign w:val="superscript"/>
              </w:rPr>
            </w:pPr>
            <w:r w:rsidRPr="0088095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0051BE">
            <w:pPr>
              <w:jc w:val="center"/>
              <w:rPr>
                <w:vertAlign w:val="superscript"/>
              </w:rPr>
            </w:pPr>
            <w:r w:rsidRPr="00880954">
              <w:rPr>
                <w:vertAlign w:val="superscript"/>
              </w:rPr>
              <w:t>(код по ОК 016-94)</w:t>
            </w:r>
          </w:p>
        </w:tc>
      </w:tr>
    </w:tbl>
    <w:p w:rsidR="00880954" w:rsidRPr="00880954" w:rsidRDefault="00880954" w:rsidP="00776AA2"/>
    <w:p w:rsidR="00880954" w:rsidRPr="00880954" w:rsidRDefault="00880954" w:rsidP="00776AA2">
      <w:r w:rsidRPr="00880954">
        <w:t>Наименование структурного подразделения: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ceh_info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Административно-управленческий аппарат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776AA2">
      <w:r w:rsidRPr="00880954">
        <w:t>Количество и номера аналогичных рабочих мест: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anal_rms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 Отсутствуют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462E1">
      <w:pPr>
        <w:rPr>
          <w:color w:val="000000"/>
          <w:sz w:val="20"/>
          <w:szCs w:val="20"/>
          <w:vertAlign w:val="superscript"/>
        </w:rPr>
      </w:pPr>
      <w:r w:rsidRPr="00880954">
        <w:rPr>
          <w:b/>
        </w:rPr>
        <w:t>Строка 010.</w:t>
      </w:r>
      <w:r w:rsidRPr="00880954">
        <w:t> Выпуск ЕТКС, ЕКС 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"etks_info"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 xml:space="preserve">   Квалификационные характеристики должностей работников учреждений органов по делам молодежи, утверждены приказом Министерства здравоохранения и социального развития Российской Федерации от 28 ноября 2008 г. N 678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  <w:r w:rsidRPr="00880954">
        <w:rPr>
          <w:color w:val="000000"/>
          <w:sz w:val="20"/>
          <w:szCs w:val="20"/>
          <w:vertAlign w:val="superscript"/>
        </w:rPr>
        <w:t> </w:t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880954" w:rsidRPr="00880954" w:rsidRDefault="00880954" w:rsidP="00776AA2">
      <w:r w:rsidRPr="00880954">
        <w:rPr>
          <w:b/>
        </w:rPr>
        <w:t>Строка 020.</w:t>
      </w:r>
      <w:r w:rsidRPr="00880954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-</w:t>
            </w:r>
          </w:p>
        </w:tc>
      </w:tr>
      <w:tr w:rsidR="00880954" w:rsidRPr="00880954" w:rsidTr="000051BE">
        <w:tc>
          <w:tcPr>
            <w:tcW w:w="7338" w:type="dxa"/>
            <w:gridSpan w:val="2"/>
            <w:shd w:val="clear" w:color="auto" w:fill="auto"/>
          </w:tcPr>
          <w:p w:rsidR="00880954" w:rsidRPr="00880954" w:rsidRDefault="00880954" w:rsidP="00776AA2">
            <w:r w:rsidRPr="00880954">
              <w:t>из них: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</w:tbl>
    <w:p w:rsidR="00880954" w:rsidRPr="00880954" w:rsidRDefault="00880954" w:rsidP="00776AA2">
      <w:pPr>
        <w:rPr>
          <w:b/>
        </w:rPr>
      </w:pPr>
    </w:p>
    <w:p w:rsidR="00880954" w:rsidRPr="00880954" w:rsidRDefault="00880954" w:rsidP="007A1E2B">
      <w:pPr>
        <w:rPr>
          <w:i/>
        </w:rPr>
      </w:pPr>
      <w:r w:rsidRPr="00880954">
        <w:rPr>
          <w:b/>
        </w:rPr>
        <w:t>Строка 021.</w:t>
      </w:r>
      <w:r w:rsidRPr="00880954">
        <w:t xml:space="preserve"> СНИЛС работников: указан в пункте </w:t>
      </w:r>
      <w:r w:rsidRPr="00880954">
        <w:rPr>
          <w:i/>
        </w:rPr>
        <w:t>«С результатами специальной оценки условий труда ознакомлен(ы)»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481C22">
      <w:r w:rsidRPr="00880954">
        <w:rPr>
          <w:b/>
        </w:rPr>
        <w:t>Строка 022.</w:t>
      </w:r>
      <w:r w:rsidRPr="00880954">
        <w:t xml:space="preserve">  Используемое оборудование: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oborud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ПЭВМ с ЖК ВДТ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481C22">
      <w:pPr>
        <w:ind w:firstLine="1418"/>
      </w:pPr>
      <w:r w:rsidRPr="00880954">
        <w:t>Используемые материалы и сырье: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tools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Отсутствуют 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A1E2B">
      <w:pPr>
        <w:pageBreakBefore/>
      </w:pPr>
      <w:r w:rsidRPr="00880954">
        <w:rPr>
          <w:b/>
        </w:rPr>
        <w:t>Строка 030.</w:t>
      </w:r>
      <w:r w:rsidRPr="00880954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Эффективность СИЗ*, +/-/</w:t>
            </w:r>
            <w:r w:rsidRPr="0088095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</w:tbl>
    <w:p w:rsidR="00880954" w:rsidRPr="00880954" w:rsidRDefault="00880954" w:rsidP="00481C22">
      <w:pPr>
        <w:rPr>
          <w:sz w:val="16"/>
          <w:szCs w:val="16"/>
        </w:rPr>
      </w:pPr>
      <w:r w:rsidRPr="00880954">
        <w:rPr>
          <w:sz w:val="16"/>
          <w:szCs w:val="16"/>
        </w:rPr>
        <w:t>* Средства индивидуальной защиты</w:t>
      </w:r>
    </w:p>
    <w:p w:rsidR="00880954" w:rsidRPr="00880954" w:rsidRDefault="00880954" w:rsidP="00481C22">
      <w:pPr>
        <w:rPr>
          <w:b/>
        </w:rPr>
      </w:pPr>
    </w:p>
    <w:p w:rsidR="00880954" w:rsidRPr="00880954" w:rsidRDefault="00880954" w:rsidP="00481C22">
      <w:r w:rsidRPr="00880954">
        <w:rPr>
          <w:b/>
        </w:rPr>
        <w:t>Строка  040.</w:t>
      </w:r>
      <w:r w:rsidRPr="00880954">
        <w:t xml:space="preserve"> Гарантии и компенсации, предоставляемые работнику (работникам),  занятым на данном рабочем месте: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880954" w:rsidRPr="00880954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№</w:t>
            </w:r>
            <w:r w:rsidRPr="00880954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По результатам оценки условий труда</w:t>
            </w:r>
          </w:p>
        </w:tc>
      </w:tr>
      <w:tr w:rsidR="00880954" w:rsidRPr="00880954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 xml:space="preserve">необходимость  в установлении </w:t>
            </w:r>
            <w:r w:rsidRPr="00880954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основание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7A1E2B">
            <w:pPr>
              <w:pStyle w:val="a8"/>
              <w:jc w:val="left"/>
            </w:pPr>
            <w:r w:rsidRPr="00880954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Приказ Минздрава России от 28 января 2021 N 29н, прил. к прил.1, п. 25</w:t>
            </w:r>
          </w:p>
        </w:tc>
      </w:tr>
    </w:tbl>
    <w:p w:rsidR="00880954" w:rsidRPr="00880954" w:rsidRDefault="00880954" w:rsidP="00481C22">
      <w:pPr>
        <w:rPr>
          <w:rStyle w:val="a7"/>
        </w:rPr>
      </w:pPr>
    </w:p>
    <w:p w:rsidR="00880954" w:rsidRPr="00880954" w:rsidRDefault="00880954" w:rsidP="007462E1">
      <w:pPr>
        <w:jc w:val="both"/>
      </w:pPr>
      <w:r w:rsidRPr="00880954">
        <w:rPr>
          <w:b/>
        </w:rPr>
        <w:t>Строка 050.</w:t>
      </w:r>
      <w:r w:rsidRPr="00880954">
        <w:t> Рекомендации по улучшению условий труда, по режимам труда и отдыха, по подбору работников: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"s_050" \* MERGEFORMAT </w:instrText>
      </w:r>
      <w:r w:rsidRPr="00880954">
        <w:rPr>
          <w:u w:val="single"/>
        </w:rPr>
        <w:fldChar w:fldCharType="separate"/>
      </w:r>
      <w:r w:rsidRPr="00880954">
        <w:rPr>
          <w:i/>
          <w:u w:val="single"/>
        </w:rPr>
        <w:t>1. Рекомендуемые режимы труда и отдыха: в соответствии с графиком работы организации.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</w:p>
    <w:p w:rsidR="00880954" w:rsidRPr="00880954" w:rsidRDefault="00880954" w:rsidP="003C5C39">
      <w:r w:rsidRPr="00880954">
        <w:t>Дата составления: </w:t>
      </w:r>
      <w:r w:rsidRPr="00880954">
        <w:rPr>
          <w:u w:val="single"/>
        </w:rPr>
        <w:t xml:space="preserve">  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fill_date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>30.05.2022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   </w:t>
      </w:r>
    </w:p>
    <w:p w:rsidR="00880954" w:rsidRPr="00880954" w:rsidRDefault="00880954" w:rsidP="00481C22"/>
    <w:p w:rsidR="00880954" w:rsidRPr="00880954" w:rsidRDefault="00880954" w:rsidP="007A1E2B">
      <w:pPr>
        <w:pageBreakBefore/>
      </w:pPr>
      <w:r w:rsidRPr="00880954">
        <w:t>Председатель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Заместитель директора по безопасности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Мохова В.В.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E411F9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Александрова О.А.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E411F9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  <w:tr w:rsidR="00880954" w:rsidRPr="00880954" w:rsidTr="00E411F9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Зубкова О.А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E411F9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880954" w:rsidRPr="00880954" w:rsidTr="00424547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608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Габриадзе Юрий Шотович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30.05.2022</w:t>
            </w:r>
          </w:p>
        </w:tc>
      </w:tr>
      <w:tr w:rsidR="00880954" w:rsidRPr="00880954" w:rsidTr="00424547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7462E1"/>
    <w:p w:rsidR="00880954" w:rsidRPr="00880954" w:rsidRDefault="00880954" w:rsidP="007A1E2B">
      <w:pPr>
        <w:pageBreakBefore/>
      </w:pPr>
      <w:r w:rsidRPr="00880954">
        <w:t>С результатами специальной оценки условий труда ознакомлен(ы):</w:t>
      </w:r>
    </w:p>
    <w:p w:rsidR="00880954" w:rsidRPr="00880954" w:rsidRDefault="00880954" w:rsidP="007A1E2B">
      <w:pPr>
        <w:rPr>
          <w:vanish/>
          <w:sz w:val="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0"/>
        </w:rPr>
      </w:pPr>
    </w:p>
    <w:p w:rsidR="00880954" w:rsidRPr="00880954" w:rsidRDefault="00880954" w:rsidP="003C5C39"/>
    <w:p w:rsidR="00880954" w:rsidRPr="00880954" w:rsidRDefault="00880954" w:rsidP="009A2489">
      <w:pPr>
        <w:sectPr w:rsidR="00880954" w:rsidRPr="00880954" w:rsidSect="00880954">
          <w:headerReference w:type="default" r:id="rId13"/>
          <w:footerReference w:type="default" r:id="rId14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 w:rsidRPr="00880954">
        <w:fldChar w:fldCharType="end"/>
      </w:r>
    </w:p>
    <w:p w:rsidR="00880954" w:rsidRPr="00880954" w:rsidRDefault="00880954" w:rsidP="009A2489">
      <w:pPr>
        <w:rPr>
          <w:sz w:val="20"/>
          <w:szCs w:val="20"/>
        </w:rPr>
      </w:pPr>
      <w:r w:rsidRPr="00880954">
        <w:fldChar w:fldCharType="begin"/>
      </w:r>
      <w:r w:rsidRPr="00880954">
        <w:instrText xml:space="preserve"> INCLUDETEXT  "D:\\В Работе\\169_КОНТРАКТ Сланцевский КЦСОН -69\\ARMv51_files\\837DE9B42B044C7CA5B46754144812A3\\Карта СОУТ.docx" \!  \* MERGEFORMAT </w:instrText>
      </w:r>
      <w:r w:rsidRPr="00880954"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Ленинградское областное государственное бюджетное учреждение «Сланцевский центр социального обслуживания несовершеннолетних «Мечта» 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188561, Ленинградская область, г. Сланцы, ул. Декабристов, д. 5; Исполняющий обязанности директора Цветкова Светлана Анатольевна; detimechta@mail.ru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4713006901</w:t>
            </w:r>
          </w:p>
        </w:tc>
        <w:tc>
          <w:tcPr>
            <w:tcW w:w="165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46274895</w:t>
            </w:r>
          </w:p>
        </w:tc>
        <w:tc>
          <w:tcPr>
            <w:tcW w:w="1995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2300220</w:t>
            </w:r>
          </w:p>
        </w:tc>
        <w:tc>
          <w:tcPr>
            <w:tcW w:w="2394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87.90; 85.1; 85.41; 88.10</w:t>
            </w:r>
          </w:p>
        </w:tc>
        <w:tc>
          <w:tcPr>
            <w:tcW w:w="234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41642101001</w:t>
            </w:r>
          </w:p>
        </w:tc>
      </w:tr>
    </w:tbl>
    <w:p w:rsidR="00880954" w:rsidRPr="00880954" w:rsidRDefault="00880954" w:rsidP="00367816">
      <w:pPr>
        <w:pStyle w:val="1"/>
      </w:pPr>
    </w:p>
    <w:p w:rsidR="00880954" w:rsidRPr="00880954" w:rsidRDefault="00880954" w:rsidP="00367816">
      <w:pPr>
        <w:pStyle w:val="1"/>
      </w:pPr>
      <w:r w:rsidRPr="00880954">
        <w:t xml:space="preserve">КАРТА № </w:t>
      </w:r>
      <w:r w:rsidRPr="00880954">
        <w:rPr>
          <w:b w:val="0"/>
        </w:rPr>
        <w:fldChar w:fldCharType="begin" w:fldLock="1"/>
      </w:r>
      <w:r w:rsidRPr="00880954">
        <w:rPr>
          <w:b w:val="0"/>
        </w:rPr>
        <w:instrText xml:space="preserve"> DOCVARIABLE rm_number \* MERGEFORMAT </w:instrText>
      </w:r>
      <w:r w:rsidRPr="00880954">
        <w:rPr>
          <w:b w:val="0"/>
        </w:rPr>
        <w:fldChar w:fldCharType="separate"/>
      </w:r>
      <w:r w:rsidRPr="00880954">
        <w:rPr>
          <w:b w:val="0"/>
        </w:rPr>
        <w:t xml:space="preserve"> 003 </w:t>
      </w:r>
      <w:r w:rsidRPr="00880954">
        <w:rPr>
          <w:b w:val="0"/>
        </w:rPr>
        <w:fldChar w:fldCharType="end"/>
      </w:r>
      <w:r w:rsidRPr="00880954">
        <w:rPr>
          <w:rStyle w:val="a9"/>
          <w:b w:val="0"/>
          <w:u w:val="none"/>
        </w:rPr>
        <w:t> </w:t>
      </w:r>
      <w:r w:rsidRPr="00880954">
        <w:rPr>
          <w:caps/>
        </w:rPr>
        <w:br/>
      </w:r>
      <w:r w:rsidRPr="00880954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880954" w:rsidRPr="00880954" w:rsidTr="000051BE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 xml:space="preserve">Заместитель директора 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21607</w:t>
            </w:r>
          </w:p>
        </w:tc>
      </w:tr>
      <w:tr w:rsidR="00880954" w:rsidRPr="00880954" w:rsidTr="000051BE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776AA2">
            <w:pPr>
              <w:rPr>
                <w:vertAlign w:val="superscript"/>
              </w:rPr>
            </w:pPr>
            <w:r w:rsidRPr="0088095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0051BE">
            <w:pPr>
              <w:jc w:val="center"/>
              <w:rPr>
                <w:vertAlign w:val="superscript"/>
              </w:rPr>
            </w:pPr>
            <w:r w:rsidRPr="00880954">
              <w:rPr>
                <w:vertAlign w:val="superscript"/>
              </w:rPr>
              <w:t>(код по ОК 016-94)</w:t>
            </w:r>
          </w:p>
        </w:tc>
      </w:tr>
    </w:tbl>
    <w:p w:rsidR="00880954" w:rsidRPr="00880954" w:rsidRDefault="00880954" w:rsidP="00776AA2"/>
    <w:p w:rsidR="00880954" w:rsidRPr="00880954" w:rsidRDefault="00880954" w:rsidP="00776AA2">
      <w:r w:rsidRPr="00880954">
        <w:t>Наименование структурного подразделения: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ceh_info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Административно-управленческий аппарат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776AA2">
      <w:r w:rsidRPr="00880954">
        <w:t>Количество и номера аналогичных рабочих мест: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anal_rms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 Отсутствуют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462E1">
      <w:pPr>
        <w:rPr>
          <w:color w:val="000000"/>
          <w:sz w:val="20"/>
          <w:szCs w:val="20"/>
          <w:vertAlign w:val="superscript"/>
        </w:rPr>
      </w:pPr>
      <w:r w:rsidRPr="00880954">
        <w:rPr>
          <w:b/>
        </w:rPr>
        <w:t>Строка 010.</w:t>
      </w:r>
      <w:r w:rsidRPr="00880954">
        <w:t> Выпуск ЕТКС, ЕКС 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"etks_info"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 xml:space="preserve">   Квалификационные характеристики должностей работников учреждений органов по делам молодежи, утверждены приказом Министерства здравоохранения и социального развития Российской Федерации от 28 ноября 2008 г. N 678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  <w:r w:rsidRPr="00880954">
        <w:rPr>
          <w:color w:val="000000"/>
          <w:sz w:val="20"/>
          <w:szCs w:val="20"/>
          <w:vertAlign w:val="superscript"/>
        </w:rPr>
        <w:t> </w:t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880954" w:rsidRPr="00880954" w:rsidRDefault="00880954" w:rsidP="00776AA2">
      <w:r w:rsidRPr="00880954">
        <w:rPr>
          <w:b/>
        </w:rPr>
        <w:t>Строка 020.</w:t>
      </w:r>
      <w:r w:rsidRPr="00880954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-</w:t>
            </w:r>
          </w:p>
        </w:tc>
      </w:tr>
      <w:tr w:rsidR="00880954" w:rsidRPr="00880954" w:rsidTr="000051BE">
        <w:tc>
          <w:tcPr>
            <w:tcW w:w="7338" w:type="dxa"/>
            <w:gridSpan w:val="2"/>
            <w:shd w:val="clear" w:color="auto" w:fill="auto"/>
          </w:tcPr>
          <w:p w:rsidR="00880954" w:rsidRPr="00880954" w:rsidRDefault="00880954" w:rsidP="00776AA2">
            <w:r w:rsidRPr="00880954">
              <w:t>из них: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</w:tbl>
    <w:p w:rsidR="00880954" w:rsidRPr="00880954" w:rsidRDefault="00880954" w:rsidP="00776AA2">
      <w:pPr>
        <w:rPr>
          <w:b/>
        </w:rPr>
      </w:pPr>
    </w:p>
    <w:p w:rsidR="00880954" w:rsidRPr="00880954" w:rsidRDefault="00880954" w:rsidP="007A1E2B">
      <w:pPr>
        <w:rPr>
          <w:i/>
        </w:rPr>
      </w:pPr>
      <w:r w:rsidRPr="00880954">
        <w:rPr>
          <w:b/>
        </w:rPr>
        <w:t>Строка 021.</w:t>
      </w:r>
      <w:r w:rsidRPr="00880954">
        <w:t xml:space="preserve"> СНИЛС работников: указан в пункте </w:t>
      </w:r>
      <w:r w:rsidRPr="00880954">
        <w:rPr>
          <w:i/>
        </w:rPr>
        <w:t>«С результатами специальной оценки условий труда ознакомлен(ы)»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481C22">
      <w:r w:rsidRPr="00880954">
        <w:rPr>
          <w:b/>
        </w:rPr>
        <w:t>Строка 022.</w:t>
      </w:r>
      <w:r w:rsidRPr="00880954">
        <w:t xml:space="preserve">  Используемое оборудование: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oborud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ПЭВМ с ЖК ВДТ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481C22">
      <w:pPr>
        <w:ind w:firstLine="1418"/>
      </w:pPr>
      <w:r w:rsidRPr="00880954">
        <w:t>Используемые материалы и сырье: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tools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Отсутствуют 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A1E2B">
      <w:pPr>
        <w:pageBreakBefore/>
      </w:pPr>
      <w:r w:rsidRPr="00880954">
        <w:rPr>
          <w:b/>
        </w:rPr>
        <w:t>Строка 030.</w:t>
      </w:r>
      <w:r w:rsidRPr="00880954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Эффективность СИЗ*, +/-/</w:t>
            </w:r>
            <w:r w:rsidRPr="0088095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</w:tbl>
    <w:p w:rsidR="00880954" w:rsidRPr="00880954" w:rsidRDefault="00880954" w:rsidP="00481C22">
      <w:pPr>
        <w:rPr>
          <w:sz w:val="16"/>
          <w:szCs w:val="16"/>
        </w:rPr>
      </w:pPr>
      <w:r w:rsidRPr="00880954">
        <w:rPr>
          <w:sz w:val="16"/>
          <w:szCs w:val="16"/>
        </w:rPr>
        <w:t>* Средства индивидуальной защиты</w:t>
      </w:r>
    </w:p>
    <w:p w:rsidR="00880954" w:rsidRPr="00880954" w:rsidRDefault="00880954" w:rsidP="00481C22">
      <w:pPr>
        <w:rPr>
          <w:b/>
        </w:rPr>
      </w:pPr>
    </w:p>
    <w:p w:rsidR="00880954" w:rsidRPr="00880954" w:rsidRDefault="00880954" w:rsidP="00481C22">
      <w:r w:rsidRPr="00880954">
        <w:rPr>
          <w:b/>
        </w:rPr>
        <w:t>Строка  040.</w:t>
      </w:r>
      <w:r w:rsidRPr="00880954">
        <w:t xml:space="preserve"> Гарантии и компенсации, предоставляемые работнику (работникам),  занятым на данном рабочем месте: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880954" w:rsidRPr="00880954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№</w:t>
            </w:r>
            <w:r w:rsidRPr="00880954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По результатам оценки условий труда</w:t>
            </w:r>
          </w:p>
        </w:tc>
      </w:tr>
      <w:tr w:rsidR="00880954" w:rsidRPr="00880954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 xml:space="preserve">необходимость  в установлении </w:t>
            </w:r>
            <w:r w:rsidRPr="00880954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основание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7A1E2B">
            <w:pPr>
              <w:pStyle w:val="a8"/>
              <w:jc w:val="left"/>
            </w:pPr>
            <w:r w:rsidRPr="00880954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Приказ Минздрава России от 28 января 2021 N 29н, прил. к прил.1, п. 25</w:t>
            </w:r>
          </w:p>
        </w:tc>
      </w:tr>
    </w:tbl>
    <w:p w:rsidR="00880954" w:rsidRPr="00880954" w:rsidRDefault="00880954" w:rsidP="00481C22">
      <w:pPr>
        <w:rPr>
          <w:rStyle w:val="a7"/>
        </w:rPr>
      </w:pPr>
    </w:p>
    <w:p w:rsidR="00880954" w:rsidRPr="00880954" w:rsidRDefault="00880954" w:rsidP="007462E1">
      <w:pPr>
        <w:jc w:val="both"/>
      </w:pPr>
      <w:r w:rsidRPr="00880954">
        <w:rPr>
          <w:b/>
        </w:rPr>
        <w:t>Строка 050.</w:t>
      </w:r>
      <w:r w:rsidRPr="00880954">
        <w:t> Рекомендации по улучшению условий труда, по режимам труда и отдыха, по подбору работников: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"s_050" \* MERGEFORMAT </w:instrText>
      </w:r>
      <w:r w:rsidRPr="00880954">
        <w:rPr>
          <w:u w:val="single"/>
        </w:rPr>
        <w:fldChar w:fldCharType="separate"/>
      </w:r>
      <w:r w:rsidRPr="00880954">
        <w:rPr>
          <w:i/>
          <w:u w:val="single"/>
        </w:rPr>
        <w:t>1. Рекомендуемые режимы труда и отдыха: в соответствии с графиком работы организации.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</w:p>
    <w:p w:rsidR="00880954" w:rsidRPr="00880954" w:rsidRDefault="00880954" w:rsidP="003C5C39">
      <w:r w:rsidRPr="00880954">
        <w:t>Дата составления: </w:t>
      </w:r>
      <w:r w:rsidRPr="00880954">
        <w:rPr>
          <w:u w:val="single"/>
        </w:rPr>
        <w:t xml:space="preserve">  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fill_date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>30.05.2022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   </w:t>
      </w:r>
    </w:p>
    <w:p w:rsidR="00880954" w:rsidRPr="00880954" w:rsidRDefault="00880954" w:rsidP="00481C22"/>
    <w:p w:rsidR="00880954" w:rsidRPr="00880954" w:rsidRDefault="00880954" w:rsidP="007A1E2B">
      <w:pPr>
        <w:pageBreakBefore/>
      </w:pPr>
      <w:r w:rsidRPr="00880954">
        <w:t>Председатель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Заместитель директора по безопасности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Мохова В.В.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C64DCA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Александрова О.А.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C64DCA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  <w:tr w:rsidR="00880954" w:rsidRPr="00880954" w:rsidTr="00C64DCA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Зубкова О.А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C64DCA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880954" w:rsidRPr="00880954" w:rsidTr="00424547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608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Габриадзе Юрий Шотович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30.05.2022</w:t>
            </w:r>
          </w:p>
        </w:tc>
      </w:tr>
      <w:tr w:rsidR="00880954" w:rsidRPr="00880954" w:rsidTr="00424547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7462E1"/>
    <w:p w:rsidR="00880954" w:rsidRPr="00880954" w:rsidRDefault="00880954" w:rsidP="007A1E2B">
      <w:pPr>
        <w:pageBreakBefore/>
      </w:pPr>
      <w:r w:rsidRPr="00880954">
        <w:t>С результатами специальной оценки условий труда ознакомлен(ы):</w:t>
      </w:r>
    </w:p>
    <w:p w:rsidR="00880954" w:rsidRPr="00880954" w:rsidRDefault="00880954" w:rsidP="007A1E2B">
      <w:pPr>
        <w:rPr>
          <w:vanish/>
          <w:sz w:val="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0"/>
        </w:rPr>
      </w:pPr>
    </w:p>
    <w:p w:rsidR="00880954" w:rsidRPr="00880954" w:rsidRDefault="00880954" w:rsidP="003C5C39"/>
    <w:p w:rsidR="00880954" w:rsidRPr="00880954" w:rsidRDefault="00880954" w:rsidP="009A2489">
      <w:pPr>
        <w:sectPr w:rsidR="00880954" w:rsidRPr="00880954" w:rsidSect="00880954">
          <w:headerReference w:type="default" r:id="rId15"/>
          <w:footerReference w:type="default" r:id="rId16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 w:rsidRPr="00880954">
        <w:fldChar w:fldCharType="end"/>
      </w:r>
    </w:p>
    <w:p w:rsidR="00880954" w:rsidRPr="00880954" w:rsidRDefault="00880954" w:rsidP="009A2489">
      <w:pPr>
        <w:rPr>
          <w:sz w:val="20"/>
          <w:szCs w:val="20"/>
        </w:rPr>
      </w:pPr>
      <w:r w:rsidRPr="00880954">
        <w:fldChar w:fldCharType="begin"/>
      </w:r>
      <w:r w:rsidRPr="00880954">
        <w:instrText xml:space="preserve"> INCLUDETEXT  "D:\\В Работе\\169_КОНТРАКТ Сланцевский КЦСОН -69\\ARMv51_files\\BCC92B77009D42ECBD1F3CE519E2961B\\Карта СОУТ.docx" \!  \* MERGEFORMAT </w:instrText>
      </w:r>
      <w:r w:rsidRPr="00880954"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Ленинградское областное государственное бюджетное учреждение «Сланцевский центр социального обслуживания несовершеннолетних «Мечта» 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188561, Ленинградская область, г. Сланцы, ул. Декабристов, д. 5; Исполняющий обязанности директора Цветкова Светлана Анатольевна; detimechta@mail.ru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4713006901</w:t>
            </w:r>
          </w:p>
        </w:tc>
        <w:tc>
          <w:tcPr>
            <w:tcW w:w="165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46274895</w:t>
            </w:r>
          </w:p>
        </w:tc>
        <w:tc>
          <w:tcPr>
            <w:tcW w:w="1995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2300220</w:t>
            </w:r>
          </w:p>
        </w:tc>
        <w:tc>
          <w:tcPr>
            <w:tcW w:w="2394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87.90; 85.1; 85.41; 88.10</w:t>
            </w:r>
          </w:p>
        </w:tc>
        <w:tc>
          <w:tcPr>
            <w:tcW w:w="234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41642101001</w:t>
            </w:r>
          </w:p>
        </w:tc>
      </w:tr>
    </w:tbl>
    <w:p w:rsidR="00880954" w:rsidRPr="00880954" w:rsidRDefault="00880954" w:rsidP="00367816">
      <w:pPr>
        <w:pStyle w:val="1"/>
      </w:pPr>
    </w:p>
    <w:p w:rsidR="00880954" w:rsidRPr="00880954" w:rsidRDefault="00880954" w:rsidP="00367816">
      <w:pPr>
        <w:pStyle w:val="1"/>
      </w:pPr>
      <w:r w:rsidRPr="00880954">
        <w:t xml:space="preserve">КАРТА № </w:t>
      </w:r>
      <w:r w:rsidRPr="00880954">
        <w:rPr>
          <w:b w:val="0"/>
        </w:rPr>
        <w:fldChar w:fldCharType="begin" w:fldLock="1"/>
      </w:r>
      <w:r w:rsidRPr="00880954">
        <w:rPr>
          <w:b w:val="0"/>
        </w:rPr>
        <w:instrText xml:space="preserve"> DOCVARIABLE rm_number \* MERGEFORMAT </w:instrText>
      </w:r>
      <w:r w:rsidRPr="00880954">
        <w:rPr>
          <w:b w:val="0"/>
        </w:rPr>
        <w:fldChar w:fldCharType="separate"/>
      </w:r>
      <w:r w:rsidRPr="00880954">
        <w:rPr>
          <w:b w:val="0"/>
        </w:rPr>
        <w:t xml:space="preserve"> 004 </w:t>
      </w:r>
      <w:r w:rsidRPr="00880954">
        <w:rPr>
          <w:b w:val="0"/>
        </w:rPr>
        <w:fldChar w:fldCharType="end"/>
      </w:r>
      <w:r w:rsidRPr="00880954">
        <w:rPr>
          <w:rStyle w:val="a9"/>
          <w:b w:val="0"/>
          <w:u w:val="none"/>
        </w:rPr>
        <w:t> </w:t>
      </w:r>
      <w:r w:rsidRPr="00880954">
        <w:rPr>
          <w:caps/>
        </w:rPr>
        <w:br/>
      </w:r>
      <w:r w:rsidRPr="00880954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880954" w:rsidRPr="00880954" w:rsidTr="000051BE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Главный бухгалтер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20656</w:t>
            </w:r>
          </w:p>
        </w:tc>
      </w:tr>
      <w:tr w:rsidR="00880954" w:rsidRPr="00880954" w:rsidTr="000051BE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776AA2">
            <w:pPr>
              <w:rPr>
                <w:vertAlign w:val="superscript"/>
              </w:rPr>
            </w:pPr>
            <w:r w:rsidRPr="0088095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0051BE">
            <w:pPr>
              <w:jc w:val="center"/>
              <w:rPr>
                <w:vertAlign w:val="superscript"/>
              </w:rPr>
            </w:pPr>
            <w:r w:rsidRPr="00880954">
              <w:rPr>
                <w:vertAlign w:val="superscript"/>
              </w:rPr>
              <w:t>(код по ОК 016-94)</w:t>
            </w:r>
          </w:p>
        </w:tc>
      </w:tr>
    </w:tbl>
    <w:p w:rsidR="00880954" w:rsidRPr="00880954" w:rsidRDefault="00880954" w:rsidP="00776AA2"/>
    <w:p w:rsidR="00880954" w:rsidRPr="00880954" w:rsidRDefault="00880954" w:rsidP="00776AA2">
      <w:r w:rsidRPr="00880954">
        <w:t>Наименование структурного подразделения: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ceh_info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Административно-управленческий аппарат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776AA2">
      <w:r w:rsidRPr="00880954">
        <w:t>Количество и номера аналогичных рабочих мест: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anal_rms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 Отсутствуют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462E1">
      <w:pPr>
        <w:rPr>
          <w:color w:val="000000"/>
          <w:sz w:val="20"/>
          <w:szCs w:val="20"/>
          <w:vertAlign w:val="superscript"/>
        </w:rPr>
      </w:pPr>
      <w:r w:rsidRPr="00880954">
        <w:rPr>
          <w:b/>
        </w:rPr>
        <w:t>Строка 010.</w:t>
      </w:r>
      <w:r w:rsidRPr="00880954">
        <w:t> Выпуск ЕТКС, ЕКС 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"etks_info"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 xml:space="preserve">   ОБЩЕОТРАСЛЕВЫЕ КВАЛИФИКАЦИОННЫЕ ХАРАКТЕРИСТИКИ ДОЛЖНОСТЕЙ РАБОТНИКОВ, ЗАНЯТЫХ НА ПРЕДПРИЯТИЯХ, В УЧРЕЖДЕНИЯХ И ОРГАНИЗАЦИЯХ, утверждены Постановлением Минтруда РФ от 21 августа 1998 г. N 37 (в ред. Постановлений Минтруда РФ от 21.01.2000 N 7, от 04.08.2000 N 57, от 20.04.2001 N 35, от 31.05.2002 N 38, от 20.06.2002 N 44, от 28.07.2003 N 59, от 12.11.2003 N 75, Приказов Минздравсоцразвития РФ от 25.07.2005 N 461, от 07.11.2006 N 749, от 17.09.2007 N 605, от 29.04.2008 N 200, от 14.03.2011 г. N 194, Приказов Минтруда России от 15.05.2013 N 205, от 12.02.2014 N 96, от 27.03.2018 г. N 197)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  <w:r w:rsidRPr="00880954">
        <w:rPr>
          <w:color w:val="000000"/>
          <w:sz w:val="20"/>
          <w:szCs w:val="20"/>
          <w:vertAlign w:val="superscript"/>
        </w:rPr>
        <w:t> </w:t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880954" w:rsidRPr="00880954" w:rsidRDefault="00880954" w:rsidP="00776AA2">
      <w:r w:rsidRPr="00880954">
        <w:rPr>
          <w:b/>
        </w:rPr>
        <w:t>Строка 020.</w:t>
      </w:r>
      <w:r w:rsidRPr="00880954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-</w:t>
            </w:r>
          </w:p>
        </w:tc>
      </w:tr>
      <w:tr w:rsidR="00880954" w:rsidRPr="00880954" w:rsidTr="000051BE">
        <w:tc>
          <w:tcPr>
            <w:tcW w:w="7338" w:type="dxa"/>
            <w:gridSpan w:val="2"/>
            <w:shd w:val="clear" w:color="auto" w:fill="auto"/>
          </w:tcPr>
          <w:p w:rsidR="00880954" w:rsidRPr="00880954" w:rsidRDefault="00880954" w:rsidP="00776AA2">
            <w:r w:rsidRPr="00880954">
              <w:t>из них: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</w:tbl>
    <w:p w:rsidR="00880954" w:rsidRPr="00880954" w:rsidRDefault="00880954" w:rsidP="00776AA2">
      <w:pPr>
        <w:rPr>
          <w:b/>
        </w:rPr>
      </w:pPr>
    </w:p>
    <w:p w:rsidR="00880954" w:rsidRPr="00880954" w:rsidRDefault="00880954" w:rsidP="007A1E2B">
      <w:pPr>
        <w:rPr>
          <w:i/>
        </w:rPr>
      </w:pPr>
      <w:r w:rsidRPr="00880954">
        <w:rPr>
          <w:b/>
        </w:rPr>
        <w:t>Строка 021.</w:t>
      </w:r>
      <w:r w:rsidRPr="00880954">
        <w:t xml:space="preserve"> СНИЛС работников: указан в пункте </w:t>
      </w:r>
      <w:r w:rsidRPr="00880954">
        <w:rPr>
          <w:i/>
        </w:rPr>
        <w:t>«С результатами специальной оценки условий труда ознакомлен(ы)»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481C22">
      <w:r w:rsidRPr="00880954">
        <w:rPr>
          <w:b/>
        </w:rPr>
        <w:t>Строка 022.</w:t>
      </w:r>
      <w:r w:rsidRPr="00880954">
        <w:t xml:space="preserve">  Используемое оборудование: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oborud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ПЭВМ с ЖК ВДТ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481C22">
      <w:pPr>
        <w:ind w:firstLine="1418"/>
      </w:pPr>
      <w:r w:rsidRPr="00880954">
        <w:t>Используемые материалы и сырье: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tools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Отсутствуют 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A1E2B">
      <w:pPr>
        <w:pageBreakBefore/>
      </w:pPr>
      <w:r w:rsidRPr="00880954">
        <w:rPr>
          <w:b/>
        </w:rPr>
        <w:t>Строка 030.</w:t>
      </w:r>
      <w:r w:rsidRPr="00880954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Эффективность СИЗ*, +/-/</w:t>
            </w:r>
            <w:r w:rsidRPr="0088095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</w:tbl>
    <w:p w:rsidR="00880954" w:rsidRPr="00880954" w:rsidRDefault="00880954" w:rsidP="00481C22">
      <w:pPr>
        <w:rPr>
          <w:sz w:val="16"/>
          <w:szCs w:val="16"/>
        </w:rPr>
      </w:pPr>
      <w:r w:rsidRPr="00880954">
        <w:rPr>
          <w:sz w:val="16"/>
          <w:szCs w:val="16"/>
        </w:rPr>
        <w:t>* Средства индивидуальной защиты</w:t>
      </w:r>
    </w:p>
    <w:p w:rsidR="00880954" w:rsidRPr="00880954" w:rsidRDefault="00880954" w:rsidP="00481C22">
      <w:pPr>
        <w:rPr>
          <w:b/>
        </w:rPr>
      </w:pPr>
    </w:p>
    <w:p w:rsidR="00880954" w:rsidRPr="00880954" w:rsidRDefault="00880954" w:rsidP="00481C22">
      <w:r w:rsidRPr="00880954">
        <w:rPr>
          <w:b/>
        </w:rPr>
        <w:t>Строка  040.</w:t>
      </w:r>
      <w:r w:rsidRPr="00880954">
        <w:t xml:space="preserve"> Гарантии и компенсации, предоставляемые работнику (работникам),  занятым на данном рабочем месте: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880954" w:rsidRPr="00880954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№</w:t>
            </w:r>
            <w:r w:rsidRPr="00880954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По результатам оценки условий труда</w:t>
            </w:r>
          </w:p>
        </w:tc>
      </w:tr>
      <w:tr w:rsidR="00880954" w:rsidRPr="00880954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 xml:space="preserve">необходимость  в установлении </w:t>
            </w:r>
            <w:r w:rsidRPr="00880954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основание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7A1E2B">
            <w:pPr>
              <w:pStyle w:val="a8"/>
              <w:jc w:val="left"/>
            </w:pPr>
            <w:r w:rsidRPr="00880954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Приказ Минздрава России от 28 января 2021 N 29н, прил. к прил.1, п. 25</w:t>
            </w:r>
          </w:p>
        </w:tc>
      </w:tr>
    </w:tbl>
    <w:p w:rsidR="00880954" w:rsidRPr="00880954" w:rsidRDefault="00880954" w:rsidP="00481C22">
      <w:pPr>
        <w:rPr>
          <w:rStyle w:val="a7"/>
        </w:rPr>
      </w:pPr>
    </w:p>
    <w:p w:rsidR="00880954" w:rsidRPr="00880954" w:rsidRDefault="00880954" w:rsidP="007462E1">
      <w:pPr>
        <w:jc w:val="both"/>
      </w:pPr>
      <w:r w:rsidRPr="00880954">
        <w:rPr>
          <w:b/>
        </w:rPr>
        <w:t>Строка 050.</w:t>
      </w:r>
      <w:r w:rsidRPr="00880954">
        <w:t> Рекомендации по улучшению условий труда, по режимам труда и отдыха, по подбору работников: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"s_050" \* MERGEFORMAT </w:instrText>
      </w:r>
      <w:r w:rsidRPr="00880954">
        <w:rPr>
          <w:u w:val="single"/>
        </w:rPr>
        <w:fldChar w:fldCharType="separate"/>
      </w:r>
      <w:r w:rsidRPr="00880954">
        <w:rPr>
          <w:i/>
          <w:u w:val="single"/>
        </w:rPr>
        <w:t>1. Рекомендуемые режимы труда и отдыха: в соответствии с графиком работы организации.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</w:p>
    <w:p w:rsidR="00880954" w:rsidRPr="00880954" w:rsidRDefault="00880954" w:rsidP="003C5C39">
      <w:r w:rsidRPr="00880954">
        <w:t>Дата составления: </w:t>
      </w:r>
      <w:r w:rsidRPr="00880954">
        <w:rPr>
          <w:u w:val="single"/>
        </w:rPr>
        <w:t xml:space="preserve">  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fill_date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>30.05.2022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   </w:t>
      </w:r>
    </w:p>
    <w:p w:rsidR="00880954" w:rsidRPr="00880954" w:rsidRDefault="00880954" w:rsidP="00481C22"/>
    <w:p w:rsidR="00880954" w:rsidRPr="00880954" w:rsidRDefault="00880954" w:rsidP="007A1E2B">
      <w:pPr>
        <w:pageBreakBefore/>
      </w:pPr>
      <w:r w:rsidRPr="00880954">
        <w:t>Председатель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Заместитель директора по безопасности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Мохова В.В.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847DE1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Александрова О.А.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847DE1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  <w:tr w:rsidR="00880954" w:rsidRPr="00880954" w:rsidTr="00847DE1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Зубкова О.А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847DE1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880954" w:rsidRPr="00880954" w:rsidTr="00424547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608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Габриадзе Юрий Шотович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30.05.2022</w:t>
            </w:r>
          </w:p>
        </w:tc>
      </w:tr>
      <w:tr w:rsidR="00880954" w:rsidRPr="00880954" w:rsidTr="00424547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7462E1"/>
    <w:p w:rsidR="00880954" w:rsidRPr="00880954" w:rsidRDefault="00880954" w:rsidP="007A1E2B">
      <w:pPr>
        <w:pageBreakBefore/>
      </w:pPr>
      <w:r w:rsidRPr="00880954">
        <w:t>С результатами специальной оценки условий труда ознакомлен(ы):</w:t>
      </w:r>
    </w:p>
    <w:p w:rsidR="00880954" w:rsidRPr="00880954" w:rsidRDefault="00880954" w:rsidP="007A1E2B">
      <w:pPr>
        <w:rPr>
          <w:vanish/>
          <w:sz w:val="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0"/>
        </w:rPr>
      </w:pPr>
    </w:p>
    <w:p w:rsidR="00880954" w:rsidRPr="00880954" w:rsidRDefault="00880954" w:rsidP="003C5C39"/>
    <w:p w:rsidR="00880954" w:rsidRPr="00880954" w:rsidRDefault="00880954" w:rsidP="009A2489">
      <w:pPr>
        <w:sectPr w:rsidR="00880954" w:rsidRPr="00880954" w:rsidSect="00880954">
          <w:headerReference w:type="default" r:id="rId17"/>
          <w:footerReference w:type="default" r:id="rId18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 w:rsidRPr="00880954">
        <w:fldChar w:fldCharType="end"/>
      </w:r>
    </w:p>
    <w:p w:rsidR="00880954" w:rsidRPr="00880954" w:rsidRDefault="00880954" w:rsidP="009A2489">
      <w:pPr>
        <w:rPr>
          <w:sz w:val="20"/>
          <w:szCs w:val="20"/>
        </w:rPr>
      </w:pPr>
      <w:r w:rsidRPr="00880954">
        <w:fldChar w:fldCharType="begin"/>
      </w:r>
      <w:r w:rsidRPr="00880954">
        <w:instrText xml:space="preserve"> INCLUDETEXT  "D:\\В Работе\\169_КОНТРАКТ Сланцевский КЦСОН -69\\ARMv51_files\\ADD32E7B4FF24C74AC8DEDF8A13464F0\\Карта СОУТ.docx" \!  \* MERGEFORMAT </w:instrText>
      </w:r>
      <w:r w:rsidRPr="00880954"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Ленинградское областное государственное бюджетное учреждение «Сланцевский центр социального обслуживания несовершеннолетних «Мечта» 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188561, Ленинградская область, г. Сланцы, ул. Декабристов, д. 5; Исполняющий обязанности директора Цветкова Светлана Анатольевна; detimechta@mail.ru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4713006901</w:t>
            </w:r>
          </w:p>
        </w:tc>
        <w:tc>
          <w:tcPr>
            <w:tcW w:w="165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46274895</w:t>
            </w:r>
          </w:p>
        </w:tc>
        <w:tc>
          <w:tcPr>
            <w:tcW w:w="1995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2300220</w:t>
            </w:r>
          </w:p>
        </w:tc>
        <w:tc>
          <w:tcPr>
            <w:tcW w:w="2394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87.90; 85.1; 85.41; 88.10</w:t>
            </w:r>
          </w:p>
        </w:tc>
        <w:tc>
          <w:tcPr>
            <w:tcW w:w="234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41642101001</w:t>
            </w:r>
          </w:p>
        </w:tc>
      </w:tr>
    </w:tbl>
    <w:p w:rsidR="00880954" w:rsidRPr="00880954" w:rsidRDefault="00880954" w:rsidP="00367816">
      <w:pPr>
        <w:pStyle w:val="1"/>
      </w:pPr>
    </w:p>
    <w:p w:rsidR="00880954" w:rsidRPr="00880954" w:rsidRDefault="00880954" w:rsidP="00367816">
      <w:pPr>
        <w:pStyle w:val="1"/>
      </w:pPr>
      <w:r w:rsidRPr="00880954">
        <w:t xml:space="preserve">КАРТА № </w:t>
      </w:r>
      <w:r w:rsidRPr="00880954">
        <w:rPr>
          <w:b w:val="0"/>
        </w:rPr>
        <w:fldChar w:fldCharType="begin" w:fldLock="1"/>
      </w:r>
      <w:r w:rsidRPr="00880954">
        <w:rPr>
          <w:b w:val="0"/>
        </w:rPr>
        <w:instrText xml:space="preserve"> DOCVARIABLE rm_number \* MERGEFORMAT </w:instrText>
      </w:r>
      <w:r w:rsidRPr="00880954">
        <w:rPr>
          <w:b w:val="0"/>
        </w:rPr>
        <w:fldChar w:fldCharType="separate"/>
      </w:r>
      <w:r w:rsidRPr="00880954">
        <w:rPr>
          <w:b w:val="0"/>
        </w:rPr>
        <w:t xml:space="preserve"> 005 </w:t>
      </w:r>
      <w:r w:rsidRPr="00880954">
        <w:rPr>
          <w:b w:val="0"/>
        </w:rPr>
        <w:fldChar w:fldCharType="end"/>
      </w:r>
      <w:r w:rsidRPr="00880954">
        <w:rPr>
          <w:rStyle w:val="a9"/>
          <w:b w:val="0"/>
          <w:u w:val="none"/>
        </w:rPr>
        <w:t> </w:t>
      </w:r>
      <w:r w:rsidRPr="00880954">
        <w:rPr>
          <w:caps/>
        </w:rPr>
        <w:br/>
      </w:r>
      <w:r w:rsidRPr="00880954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880954" w:rsidRPr="00880954" w:rsidTr="000051BE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Специалист по закупкам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26541</w:t>
            </w:r>
          </w:p>
        </w:tc>
      </w:tr>
      <w:tr w:rsidR="00880954" w:rsidRPr="00880954" w:rsidTr="000051BE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776AA2">
            <w:pPr>
              <w:rPr>
                <w:vertAlign w:val="superscript"/>
              </w:rPr>
            </w:pPr>
            <w:r w:rsidRPr="0088095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0051BE">
            <w:pPr>
              <w:jc w:val="center"/>
              <w:rPr>
                <w:vertAlign w:val="superscript"/>
              </w:rPr>
            </w:pPr>
            <w:r w:rsidRPr="00880954">
              <w:rPr>
                <w:vertAlign w:val="superscript"/>
              </w:rPr>
              <w:t>(код по ОК 016-94)</w:t>
            </w:r>
          </w:p>
        </w:tc>
      </w:tr>
    </w:tbl>
    <w:p w:rsidR="00880954" w:rsidRPr="00880954" w:rsidRDefault="00880954" w:rsidP="00776AA2"/>
    <w:p w:rsidR="00880954" w:rsidRPr="00880954" w:rsidRDefault="00880954" w:rsidP="00776AA2">
      <w:r w:rsidRPr="00880954">
        <w:t>Наименование структурного подразделения: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ceh_info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Административно-управленческий аппарат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776AA2">
      <w:r w:rsidRPr="00880954">
        <w:t>Количество и номера аналогичных рабочих мест: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anal_rms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 Отсутствуют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462E1">
      <w:pPr>
        <w:rPr>
          <w:color w:val="000000"/>
          <w:sz w:val="20"/>
          <w:szCs w:val="20"/>
          <w:vertAlign w:val="superscript"/>
        </w:rPr>
      </w:pPr>
      <w:r w:rsidRPr="00880954">
        <w:rPr>
          <w:b/>
        </w:rPr>
        <w:t>Строка 010.</w:t>
      </w:r>
      <w:r w:rsidRPr="00880954">
        <w:t> Выпуск ЕТКС, ЕКС 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"etks_info"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 xml:space="preserve">   ОБЩЕОТРАСЛЕВЫЕ КВАЛИФИКАЦИОННЫЕ ХАРАКТЕРИСТИКИ ДОЛЖНОСТЕЙ РАБОТНИКОВ, ЗАНЯТЫХ НА ПРЕДПРИЯТИЯХ, В УЧРЕЖДЕНИЯХ И ОРГАНИЗАЦИЯХ, утверждены Постановлением Минтруда РФ от 21 августа 1998 г. N 37 (в ред. Постановлений Минтруда РФ от 21.01.2000 N 7, от 04.08.2000 N 57, от 20.04.2001 N 35, от 31.05.2002 N 38, от 20.06.2002 N 44, от 28.07.2003 N 59, от 12.11.2003 N 75, Приказов Минздравсоцразвития РФ от 25.07.2005 N 461, от 07.11.2006 N 749, от 17.09.2007 N 605, от 29.04.2008 N 200, от 14.03.2011 г. N 194, Приказов Минтруда России от 15.05.2013 N 205, от 12.02.2014 N 96)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  <w:r w:rsidRPr="00880954">
        <w:rPr>
          <w:color w:val="000000"/>
          <w:sz w:val="20"/>
          <w:szCs w:val="20"/>
          <w:vertAlign w:val="superscript"/>
        </w:rPr>
        <w:t> </w:t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880954" w:rsidRPr="00880954" w:rsidRDefault="00880954" w:rsidP="00776AA2">
      <w:r w:rsidRPr="00880954">
        <w:rPr>
          <w:b/>
        </w:rPr>
        <w:t>Строка 020.</w:t>
      </w:r>
      <w:r w:rsidRPr="00880954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-</w:t>
            </w:r>
          </w:p>
        </w:tc>
      </w:tr>
      <w:tr w:rsidR="00880954" w:rsidRPr="00880954" w:rsidTr="000051BE">
        <w:tc>
          <w:tcPr>
            <w:tcW w:w="7338" w:type="dxa"/>
            <w:gridSpan w:val="2"/>
            <w:shd w:val="clear" w:color="auto" w:fill="auto"/>
          </w:tcPr>
          <w:p w:rsidR="00880954" w:rsidRPr="00880954" w:rsidRDefault="00880954" w:rsidP="00776AA2">
            <w:r w:rsidRPr="00880954">
              <w:t>из них: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</w:tbl>
    <w:p w:rsidR="00880954" w:rsidRPr="00880954" w:rsidRDefault="00880954" w:rsidP="00776AA2">
      <w:pPr>
        <w:rPr>
          <w:b/>
        </w:rPr>
      </w:pPr>
    </w:p>
    <w:p w:rsidR="00880954" w:rsidRPr="00880954" w:rsidRDefault="00880954" w:rsidP="007A1E2B">
      <w:pPr>
        <w:rPr>
          <w:i/>
        </w:rPr>
      </w:pPr>
      <w:r w:rsidRPr="00880954">
        <w:rPr>
          <w:b/>
        </w:rPr>
        <w:t>Строка 021.</w:t>
      </w:r>
      <w:r w:rsidRPr="00880954">
        <w:t xml:space="preserve"> СНИЛС работников: указан в пункте </w:t>
      </w:r>
      <w:r w:rsidRPr="00880954">
        <w:rPr>
          <w:i/>
        </w:rPr>
        <w:t>«С результатами специальной оценки условий труда ознакомлен(ы)»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481C22">
      <w:r w:rsidRPr="00880954">
        <w:rPr>
          <w:b/>
        </w:rPr>
        <w:t>Строка 022.</w:t>
      </w:r>
      <w:r w:rsidRPr="00880954">
        <w:t xml:space="preserve">  Используемое оборудование: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oborud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ПЭВМ с ЖК ВДТ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481C22">
      <w:pPr>
        <w:ind w:firstLine="1418"/>
      </w:pPr>
      <w:r w:rsidRPr="00880954">
        <w:t>Используемые материалы и сырье: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tools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Отсутствуют 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A1E2B">
      <w:pPr>
        <w:pageBreakBefore/>
      </w:pPr>
      <w:r w:rsidRPr="00880954">
        <w:rPr>
          <w:b/>
        </w:rPr>
        <w:t>Строка 030.</w:t>
      </w:r>
      <w:r w:rsidRPr="00880954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Эффективность СИЗ*, +/-/</w:t>
            </w:r>
            <w:r w:rsidRPr="0088095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</w:tbl>
    <w:p w:rsidR="00880954" w:rsidRPr="00880954" w:rsidRDefault="00880954" w:rsidP="00481C22">
      <w:pPr>
        <w:rPr>
          <w:sz w:val="16"/>
          <w:szCs w:val="16"/>
        </w:rPr>
      </w:pPr>
      <w:r w:rsidRPr="00880954">
        <w:rPr>
          <w:sz w:val="16"/>
          <w:szCs w:val="16"/>
        </w:rPr>
        <w:t>* Средства индивидуальной защиты</w:t>
      </w:r>
    </w:p>
    <w:p w:rsidR="00880954" w:rsidRPr="00880954" w:rsidRDefault="00880954" w:rsidP="00481C22">
      <w:pPr>
        <w:rPr>
          <w:b/>
        </w:rPr>
      </w:pPr>
    </w:p>
    <w:p w:rsidR="00880954" w:rsidRPr="00880954" w:rsidRDefault="00880954" w:rsidP="00481C22">
      <w:r w:rsidRPr="00880954">
        <w:rPr>
          <w:b/>
        </w:rPr>
        <w:t>Строка  040.</w:t>
      </w:r>
      <w:r w:rsidRPr="00880954">
        <w:t xml:space="preserve"> Гарантии и компенсации, предоставляемые работнику (работникам),  занятым на данном рабочем месте: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880954" w:rsidRPr="00880954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№</w:t>
            </w:r>
            <w:r w:rsidRPr="00880954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По результатам оценки условий труда</w:t>
            </w:r>
          </w:p>
        </w:tc>
      </w:tr>
      <w:tr w:rsidR="00880954" w:rsidRPr="00880954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 xml:space="preserve">необходимость  в установлении </w:t>
            </w:r>
            <w:r w:rsidRPr="00880954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основание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7A1E2B">
            <w:pPr>
              <w:pStyle w:val="a8"/>
              <w:jc w:val="left"/>
            </w:pPr>
            <w:r w:rsidRPr="00880954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Приказ Минздрава России от 28 января 2021 N 29н, прил. к прил.1, п. 25</w:t>
            </w:r>
          </w:p>
        </w:tc>
      </w:tr>
    </w:tbl>
    <w:p w:rsidR="00880954" w:rsidRPr="00880954" w:rsidRDefault="00880954" w:rsidP="00481C22">
      <w:pPr>
        <w:rPr>
          <w:rStyle w:val="a7"/>
        </w:rPr>
      </w:pPr>
    </w:p>
    <w:p w:rsidR="00880954" w:rsidRPr="00880954" w:rsidRDefault="00880954" w:rsidP="007462E1">
      <w:pPr>
        <w:jc w:val="both"/>
      </w:pPr>
      <w:r w:rsidRPr="00880954">
        <w:rPr>
          <w:b/>
        </w:rPr>
        <w:t>Строка 050.</w:t>
      </w:r>
      <w:r w:rsidRPr="00880954">
        <w:t> Рекомендации по улучшению условий труда, по режимам труда и отдыха, по подбору работников: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"s_050" \* MERGEFORMAT </w:instrText>
      </w:r>
      <w:r w:rsidRPr="00880954">
        <w:rPr>
          <w:u w:val="single"/>
        </w:rPr>
        <w:fldChar w:fldCharType="separate"/>
      </w:r>
      <w:r w:rsidRPr="00880954">
        <w:rPr>
          <w:i/>
          <w:u w:val="single"/>
        </w:rPr>
        <w:t>1. Рекомендуемые режимы труда и отдыха: в соответствии с графиком работы организации.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</w:p>
    <w:p w:rsidR="00880954" w:rsidRPr="00880954" w:rsidRDefault="00880954" w:rsidP="003C5C39">
      <w:r w:rsidRPr="00880954">
        <w:t>Дата составления: </w:t>
      </w:r>
      <w:r w:rsidRPr="00880954">
        <w:rPr>
          <w:u w:val="single"/>
        </w:rPr>
        <w:t xml:space="preserve">  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fill_date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>30.05.2022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   </w:t>
      </w:r>
    </w:p>
    <w:p w:rsidR="00880954" w:rsidRPr="00880954" w:rsidRDefault="00880954" w:rsidP="00481C22"/>
    <w:p w:rsidR="00880954" w:rsidRPr="00880954" w:rsidRDefault="00880954" w:rsidP="007A1E2B">
      <w:pPr>
        <w:pageBreakBefore/>
      </w:pPr>
      <w:r w:rsidRPr="00880954">
        <w:t>Председатель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Заместитель директора по безопасности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Мохова В.В.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B80BFD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Александрова О.А.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B80BFD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  <w:tr w:rsidR="00880954" w:rsidRPr="00880954" w:rsidTr="00B80BFD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Зубкова О.А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B80BFD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880954" w:rsidRPr="00880954" w:rsidTr="00424547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608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Габриадзе Юрий Шотович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30.05.2022</w:t>
            </w:r>
          </w:p>
        </w:tc>
      </w:tr>
      <w:tr w:rsidR="00880954" w:rsidRPr="00880954" w:rsidTr="00424547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7462E1"/>
    <w:p w:rsidR="00880954" w:rsidRPr="00880954" w:rsidRDefault="00880954" w:rsidP="007A1E2B">
      <w:pPr>
        <w:pageBreakBefore/>
      </w:pPr>
      <w:r w:rsidRPr="00880954">
        <w:t>С результатами специальной оценки условий труда ознакомлен(ы):</w:t>
      </w:r>
    </w:p>
    <w:p w:rsidR="00880954" w:rsidRPr="00880954" w:rsidRDefault="00880954" w:rsidP="007A1E2B">
      <w:pPr>
        <w:rPr>
          <w:vanish/>
          <w:sz w:val="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0"/>
        </w:rPr>
      </w:pPr>
    </w:p>
    <w:p w:rsidR="00880954" w:rsidRPr="00880954" w:rsidRDefault="00880954" w:rsidP="003C5C39"/>
    <w:p w:rsidR="00880954" w:rsidRPr="00880954" w:rsidRDefault="00880954" w:rsidP="009A2489">
      <w:pPr>
        <w:sectPr w:rsidR="00880954" w:rsidRPr="00880954" w:rsidSect="00880954">
          <w:headerReference w:type="default" r:id="rId19"/>
          <w:footerReference w:type="default" r:id="rId20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 w:rsidRPr="00880954">
        <w:fldChar w:fldCharType="end"/>
      </w:r>
    </w:p>
    <w:p w:rsidR="00880954" w:rsidRPr="00880954" w:rsidRDefault="00880954" w:rsidP="009A2489">
      <w:pPr>
        <w:rPr>
          <w:sz w:val="20"/>
          <w:szCs w:val="20"/>
        </w:rPr>
      </w:pPr>
      <w:r w:rsidRPr="00880954">
        <w:fldChar w:fldCharType="begin"/>
      </w:r>
      <w:r w:rsidRPr="00880954">
        <w:instrText xml:space="preserve"> INCLUDETEXT  "D:\\В Работе\\169_КОНТРАКТ Сланцевский КЦСОН -69\\ARMv51_files\\8DDEB89371E847BE97DFDE72C9A36827\\Карта СОУТ.docx" \!  \* MERGEFORMAT </w:instrText>
      </w:r>
      <w:r w:rsidRPr="00880954"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Ленинградское областное государственное бюджетное учреждение «Сланцевский центр социального обслуживания несовершеннолетних «Мечта» 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188561, Ленинградская область, г. Сланцы, ул. Декабристов, д. 5; Исполняющий обязанности директора Цветкова Светлана Анатольевна; detimechta@mail.ru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4713006901</w:t>
            </w:r>
          </w:p>
        </w:tc>
        <w:tc>
          <w:tcPr>
            <w:tcW w:w="165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46274895</w:t>
            </w:r>
          </w:p>
        </w:tc>
        <w:tc>
          <w:tcPr>
            <w:tcW w:w="1995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2300220</w:t>
            </w:r>
          </w:p>
        </w:tc>
        <w:tc>
          <w:tcPr>
            <w:tcW w:w="2394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87.90; 85.1; 85.41; 88.10</w:t>
            </w:r>
          </w:p>
        </w:tc>
        <w:tc>
          <w:tcPr>
            <w:tcW w:w="234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41642101001</w:t>
            </w:r>
          </w:p>
        </w:tc>
      </w:tr>
    </w:tbl>
    <w:p w:rsidR="00880954" w:rsidRPr="00880954" w:rsidRDefault="00880954" w:rsidP="00367816">
      <w:pPr>
        <w:pStyle w:val="1"/>
      </w:pPr>
    </w:p>
    <w:p w:rsidR="00880954" w:rsidRPr="00880954" w:rsidRDefault="00880954" w:rsidP="00367816">
      <w:pPr>
        <w:pStyle w:val="1"/>
      </w:pPr>
      <w:r w:rsidRPr="00880954">
        <w:t xml:space="preserve">КАРТА № </w:t>
      </w:r>
      <w:r w:rsidRPr="00880954">
        <w:rPr>
          <w:b w:val="0"/>
        </w:rPr>
        <w:fldChar w:fldCharType="begin" w:fldLock="1"/>
      </w:r>
      <w:r w:rsidRPr="00880954">
        <w:rPr>
          <w:b w:val="0"/>
        </w:rPr>
        <w:instrText xml:space="preserve"> DOCVARIABLE rm_number \* MERGEFORMAT </w:instrText>
      </w:r>
      <w:r w:rsidRPr="00880954">
        <w:rPr>
          <w:b w:val="0"/>
        </w:rPr>
        <w:fldChar w:fldCharType="separate"/>
      </w:r>
      <w:r w:rsidRPr="00880954">
        <w:rPr>
          <w:b w:val="0"/>
        </w:rPr>
        <w:t xml:space="preserve"> 006 </w:t>
      </w:r>
      <w:r w:rsidRPr="00880954">
        <w:rPr>
          <w:b w:val="0"/>
        </w:rPr>
        <w:fldChar w:fldCharType="end"/>
      </w:r>
      <w:r w:rsidRPr="00880954">
        <w:rPr>
          <w:rStyle w:val="a9"/>
          <w:b w:val="0"/>
          <w:u w:val="none"/>
        </w:rPr>
        <w:t> </w:t>
      </w:r>
      <w:r w:rsidRPr="00880954">
        <w:rPr>
          <w:caps/>
        </w:rPr>
        <w:br/>
      </w:r>
      <w:r w:rsidRPr="00880954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880954" w:rsidRPr="00880954" w:rsidTr="000051BE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Бухгалтер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20336</w:t>
            </w:r>
          </w:p>
        </w:tc>
      </w:tr>
      <w:tr w:rsidR="00880954" w:rsidRPr="00880954" w:rsidTr="000051BE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776AA2">
            <w:pPr>
              <w:rPr>
                <w:vertAlign w:val="superscript"/>
              </w:rPr>
            </w:pPr>
            <w:r w:rsidRPr="0088095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0051BE">
            <w:pPr>
              <w:jc w:val="center"/>
              <w:rPr>
                <w:vertAlign w:val="superscript"/>
              </w:rPr>
            </w:pPr>
            <w:r w:rsidRPr="00880954">
              <w:rPr>
                <w:vertAlign w:val="superscript"/>
              </w:rPr>
              <w:t>(код по ОК 016-94)</w:t>
            </w:r>
          </w:p>
        </w:tc>
      </w:tr>
    </w:tbl>
    <w:p w:rsidR="00880954" w:rsidRPr="00880954" w:rsidRDefault="00880954" w:rsidP="00776AA2"/>
    <w:p w:rsidR="00880954" w:rsidRPr="00880954" w:rsidRDefault="00880954" w:rsidP="00776AA2">
      <w:r w:rsidRPr="00880954">
        <w:t>Наименование структурного подразделения: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ceh_info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Административно-управленческий аппарат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776AA2">
      <w:r w:rsidRPr="00880954">
        <w:t>Количество и номера аналогичных рабочих мест: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anal_rms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 Отсутствуют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462E1">
      <w:pPr>
        <w:rPr>
          <w:color w:val="000000"/>
          <w:sz w:val="20"/>
          <w:szCs w:val="20"/>
          <w:vertAlign w:val="superscript"/>
        </w:rPr>
      </w:pPr>
      <w:r w:rsidRPr="00880954">
        <w:rPr>
          <w:b/>
        </w:rPr>
        <w:t>Строка 010.</w:t>
      </w:r>
      <w:r w:rsidRPr="00880954">
        <w:t> Выпуск ЕТКС, ЕКС 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"etks_info"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 xml:space="preserve">   ОБЩЕОТРАСЛЕВЫЕ КВАЛИФИКАЦИОННЫЕ ХАРАКТЕРИСТИКИ ДОЛЖНОСТЕЙ РАБОТНИКОВ, ЗАНЯТЫХ НА ПРЕДПРИЯТИЯХ, В УЧРЕЖДЕНИЯХ И ОРГАНИЗАЦИЯХ, утверждены Постановлением Минтруда РФ от 21 августа 1998 г. N 37 (в ред. Постановлений Минтруда РФ от 21.01.2000 N 7, от 04.08.2000 N 57, от 20.04.2001 N 35, от 31.05.2002 N 38, от 20.06.2002 N 44, от 28.07.2003 N 59, от 12.11.2003 N 75, Приказов Минздравсоцразвития РФ от 25.07.2005 N 461, от 07.11.2006 N 749, от 17.09.2007 N 605, от 29.04.2008 N 200, от 14.03.2011 г. N 194, Приказов Минтруда России от 15.05.2013 N 205, от 12.02.2014 N 96, от 27.03.2018 г. N 197)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  <w:r w:rsidRPr="00880954">
        <w:rPr>
          <w:color w:val="000000"/>
          <w:sz w:val="20"/>
          <w:szCs w:val="20"/>
          <w:vertAlign w:val="superscript"/>
        </w:rPr>
        <w:t> </w:t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880954" w:rsidRPr="00880954" w:rsidRDefault="00880954" w:rsidP="00776AA2">
      <w:r w:rsidRPr="00880954">
        <w:rPr>
          <w:b/>
        </w:rPr>
        <w:t>Строка 020.</w:t>
      </w:r>
      <w:r w:rsidRPr="00880954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-</w:t>
            </w:r>
          </w:p>
        </w:tc>
      </w:tr>
      <w:tr w:rsidR="00880954" w:rsidRPr="00880954" w:rsidTr="000051BE">
        <w:tc>
          <w:tcPr>
            <w:tcW w:w="7338" w:type="dxa"/>
            <w:gridSpan w:val="2"/>
            <w:shd w:val="clear" w:color="auto" w:fill="auto"/>
          </w:tcPr>
          <w:p w:rsidR="00880954" w:rsidRPr="00880954" w:rsidRDefault="00880954" w:rsidP="00776AA2">
            <w:r w:rsidRPr="00880954">
              <w:t>из них: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</w:tbl>
    <w:p w:rsidR="00880954" w:rsidRPr="00880954" w:rsidRDefault="00880954" w:rsidP="00776AA2">
      <w:pPr>
        <w:rPr>
          <w:b/>
        </w:rPr>
      </w:pPr>
    </w:p>
    <w:p w:rsidR="00880954" w:rsidRPr="00880954" w:rsidRDefault="00880954" w:rsidP="007A1E2B">
      <w:pPr>
        <w:rPr>
          <w:i/>
        </w:rPr>
      </w:pPr>
      <w:r w:rsidRPr="00880954">
        <w:rPr>
          <w:b/>
        </w:rPr>
        <w:t>Строка 021.</w:t>
      </w:r>
      <w:r w:rsidRPr="00880954">
        <w:t xml:space="preserve"> СНИЛС работников: указан в пункте </w:t>
      </w:r>
      <w:r w:rsidRPr="00880954">
        <w:rPr>
          <w:i/>
        </w:rPr>
        <w:t>«С результатами специальной оценки условий труда ознакомлен(ы)»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481C22">
      <w:r w:rsidRPr="00880954">
        <w:rPr>
          <w:b/>
        </w:rPr>
        <w:t>Строка 022.</w:t>
      </w:r>
      <w:r w:rsidRPr="00880954">
        <w:t xml:space="preserve">  Используемое оборудование: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oborud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ПЭВМ с ЖК ВДТ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481C22">
      <w:pPr>
        <w:ind w:firstLine="1418"/>
      </w:pPr>
      <w:r w:rsidRPr="00880954">
        <w:t>Используемые материалы и сырье: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tools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Отсутствуют 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A1E2B">
      <w:pPr>
        <w:pageBreakBefore/>
      </w:pPr>
      <w:r w:rsidRPr="00880954">
        <w:rPr>
          <w:b/>
        </w:rPr>
        <w:t>Строка 030.</w:t>
      </w:r>
      <w:r w:rsidRPr="00880954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Эффективность СИЗ*, +/-/</w:t>
            </w:r>
            <w:r w:rsidRPr="0088095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</w:tbl>
    <w:p w:rsidR="00880954" w:rsidRPr="00880954" w:rsidRDefault="00880954" w:rsidP="00481C22">
      <w:pPr>
        <w:rPr>
          <w:sz w:val="16"/>
          <w:szCs w:val="16"/>
        </w:rPr>
      </w:pPr>
      <w:r w:rsidRPr="00880954">
        <w:rPr>
          <w:sz w:val="16"/>
          <w:szCs w:val="16"/>
        </w:rPr>
        <w:t>* Средства индивидуальной защиты</w:t>
      </w:r>
    </w:p>
    <w:p w:rsidR="00880954" w:rsidRPr="00880954" w:rsidRDefault="00880954" w:rsidP="00481C22">
      <w:pPr>
        <w:rPr>
          <w:b/>
        </w:rPr>
      </w:pPr>
    </w:p>
    <w:p w:rsidR="00880954" w:rsidRPr="00880954" w:rsidRDefault="00880954" w:rsidP="00481C22">
      <w:r w:rsidRPr="00880954">
        <w:rPr>
          <w:b/>
        </w:rPr>
        <w:t>Строка  040.</w:t>
      </w:r>
      <w:r w:rsidRPr="00880954">
        <w:t xml:space="preserve"> Гарантии и компенсации, предоставляемые работнику (работникам),  занятым на данном рабочем месте: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880954" w:rsidRPr="00880954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№</w:t>
            </w:r>
            <w:r w:rsidRPr="00880954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По результатам оценки условий труда</w:t>
            </w:r>
          </w:p>
        </w:tc>
      </w:tr>
      <w:tr w:rsidR="00880954" w:rsidRPr="00880954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 xml:space="preserve">необходимость  в установлении </w:t>
            </w:r>
            <w:r w:rsidRPr="00880954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основание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7A1E2B">
            <w:pPr>
              <w:pStyle w:val="a8"/>
              <w:jc w:val="left"/>
            </w:pPr>
            <w:r w:rsidRPr="00880954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Приказ Минздрава России от 28 января 2021 N 29н, прил. к прил.1, п. 25</w:t>
            </w:r>
          </w:p>
        </w:tc>
      </w:tr>
    </w:tbl>
    <w:p w:rsidR="00880954" w:rsidRPr="00880954" w:rsidRDefault="00880954" w:rsidP="00481C22">
      <w:pPr>
        <w:rPr>
          <w:rStyle w:val="a7"/>
        </w:rPr>
      </w:pPr>
    </w:p>
    <w:p w:rsidR="00880954" w:rsidRPr="00880954" w:rsidRDefault="00880954" w:rsidP="007462E1">
      <w:pPr>
        <w:jc w:val="both"/>
      </w:pPr>
      <w:r w:rsidRPr="00880954">
        <w:rPr>
          <w:b/>
        </w:rPr>
        <w:t>Строка 050.</w:t>
      </w:r>
      <w:r w:rsidRPr="00880954">
        <w:t> Рекомендации по улучшению условий труда, по режимам труда и отдыха, по подбору работников: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"s_050" \* MERGEFORMAT </w:instrText>
      </w:r>
      <w:r w:rsidRPr="00880954">
        <w:rPr>
          <w:u w:val="single"/>
        </w:rPr>
        <w:fldChar w:fldCharType="separate"/>
      </w:r>
      <w:r w:rsidRPr="00880954">
        <w:rPr>
          <w:i/>
          <w:u w:val="single"/>
        </w:rPr>
        <w:t>1. Рекомендуемые режимы труда и отдыха: в соответствии с графиком работы организации.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</w:p>
    <w:p w:rsidR="00880954" w:rsidRPr="00880954" w:rsidRDefault="00880954" w:rsidP="003C5C39">
      <w:r w:rsidRPr="00880954">
        <w:t>Дата составления: </w:t>
      </w:r>
      <w:r w:rsidRPr="00880954">
        <w:rPr>
          <w:u w:val="single"/>
        </w:rPr>
        <w:t xml:space="preserve">  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fill_date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>30.05.2022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   </w:t>
      </w:r>
    </w:p>
    <w:p w:rsidR="00880954" w:rsidRPr="00880954" w:rsidRDefault="00880954" w:rsidP="00481C22"/>
    <w:p w:rsidR="00880954" w:rsidRPr="00880954" w:rsidRDefault="00880954" w:rsidP="007A1E2B">
      <w:pPr>
        <w:pageBreakBefore/>
      </w:pPr>
      <w:r w:rsidRPr="00880954">
        <w:t>Председатель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Заместитель директора по безопасности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Мохова В.В.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C00A81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Александрова О.А.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C00A81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  <w:tr w:rsidR="00880954" w:rsidRPr="00880954" w:rsidTr="00C00A81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Зубкова О.А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C00A81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880954" w:rsidRPr="00880954" w:rsidTr="00424547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608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Габриадзе Юрий Шотович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30.05.2022</w:t>
            </w:r>
          </w:p>
        </w:tc>
      </w:tr>
      <w:tr w:rsidR="00880954" w:rsidRPr="00880954" w:rsidTr="00424547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7462E1"/>
    <w:p w:rsidR="00880954" w:rsidRPr="00880954" w:rsidRDefault="00880954" w:rsidP="007A1E2B">
      <w:pPr>
        <w:pageBreakBefore/>
      </w:pPr>
      <w:r w:rsidRPr="00880954">
        <w:t>С результатами специальной оценки условий труда ознакомлен(ы):</w:t>
      </w:r>
    </w:p>
    <w:p w:rsidR="00880954" w:rsidRPr="00880954" w:rsidRDefault="00880954" w:rsidP="007A1E2B">
      <w:pPr>
        <w:rPr>
          <w:vanish/>
          <w:sz w:val="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0"/>
        </w:rPr>
      </w:pPr>
    </w:p>
    <w:p w:rsidR="00880954" w:rsidRPr="00880954" w:rsidRDefault="00880954" w:rsidP="003C5C39"/>
    <w:p w:rsidR="00880954" w:rsidRPr="00880954" w:rsidRDefault="00880954" w:rsidP="009A2489">
      <w:pPr>
        <w:sectPr w:rsidR="00880954" w:rsidRPr="00880954" w:rsidSect="00880954">
          <w:headerReference w:type="default" r:id="rId21"/>
          <w:footerReference w:type="default" r:id="rId22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 w:rsidRPr="00880954">
        <w:fldChar w:fldCharType="end"/>
      </w:r>
    </w:p>
    <w:p w:rsidR="00880954" w:rsidRPr="00880954" w:rsidRDefault="00880954" w:rsidP="009A2489">
      <w:pPr>
        <w:rPr>
          <w:sz w:val="20"/>
          <w:szCs w:val="20"/>
        </w:rPr>
      </w:pPr>
      <w:r w:rsidRPr="00880954">
        <w:fldChar w:fldCharType="begin"/>
      </w:r>
      <w:r w:rsidRPr="00880954">
        <w:instrText xml:space="preserve"> INCLUDETEXT  "D:\\В Работе\\169_КОНТРАКТ Сланцевский КЦСОН -69\\ARMv51_files\\6FCCDE3E4FFF421F8F9AB04AAA7817A9\\Карта СОУТ.docx" \!  \* MERGEFORMAT </w:instrText>
      </w:r>
      <w:r w:rsidRPr="00880954"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Ленинградское областное государственное бюджетное учреждение «Сланцевский центр социального обслуживания несовершеннолетних «Мечта» 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188561, Ленинградская область, г. Сланцы, ул. Декабристов, д. 5; Исполняющий обязанности директора Цветкова Светлана Анатольевна; detimechta@mail.ru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4713006901</w:t>
            </w:r>
          </w:p>
        </w:tc>
        <w:tc>
          <w:tcPr>
            <w:tcW w:w="165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46274895</w:t>
            </w:r>
          </w:p>
        </w:tc>
        <w:tc>
          <w:tcPr>
            <w:tcW w:w="1995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2300220</w:t>
            </w:r>
          </w:p>
        </w:tc>
        <w:tc>
          <w:tcPr>
            <w:tcW w:w="2394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87.90; 85.1; 85.41; 88.10</w:t>
            </w:r>
          </w:p>
        </w:tc>
        <w:tc>
          <w:tcPr>
            <w:tcW w:w="234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41642101001</w:t>
            </w:r>
          </w:p>
        </w:tc>
      </w:tr>
    </w:tbl>
    <w:p w:rsidR="00880954" w:rsidRPr="00880954" w:rsidRDefault="00880954" w:rsidP="00367816">
      <w:pPr>
        <w:pStyle w:val="1"/>
      </w:pPr>
    </w:p>
    <w:p w:rsidR="00880954" w:rsidRPr="00880954" w:rsidRDefault="00880954" w:rsidP="00367816">
      <w:pPr>
        <w:pStyle w:val="1"/>
      </w:pPr>
      <w:r w:rsidRPr="00880954">
        <w:t xml:space="preserve">КАРТА № </w:t>
      </w:r>
      <w:r w:rsidRPr="00880954">
        <w:rPr>
          <w:b w:val="0"/>
        </w:rPr>
        <w:fldChar w:fldCharType="begin" w:fldLock="1"/>
      </w:r>
      <w:r w:rsidRPr="00880954">
        <w:rPr>
          <w:b w:val="0"/>
        </w:rPr>
        <w:instrText xml:space="preserve"> DOCVARIABLE rm_number \* MERGEFORMAT </w:instrText>
      </w:r>
      <w:r w:rsidRPr="00880954">
        <w:rPr>
          <w:b w:val="0"/>
        </w:rPr>
        <w:fldChar w:fldCharType="separate"/>
      </w:r>
      <w:r w:rsidRPr="00880954">
        <w:rPr>
          <w:b w:val="0"/>
        </w:rPr>
        <w:t xml:space="preserve"> 007 </w:t>
      </w:r>
      <w:r w:rsidRPr="00880954">
        <w:rPr>
          <w:b w:val="0"/>
        </w:rPr>
        <w:fldChar w:fldCharType="end"/>
      </w:r>
      <w:r w:rsidRPr="00880954">
        <w:rPr>
          <w:rStyle w:val="a9"/>
          <w:b w:val="0"/>
          <w:u w:val="none"/>
        </w:rPr>
        <w:t> </w:t>
      </w:r>
      <w:r w:rsidRPr="00880954">
        <w:rPr>
          <w:caps/>
        </w:rPr>
        <w:br/>
      </w:r>
      <w:r w:rsidRPr="00880954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880954" w:rsidRPr="00880954" w:rsidTr="000051BE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Бухгалтер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20336</w:t>
            </w:r>
          </w:p>
        </w:tc>
      </w:tr>
      <w:tr w:rsidR="00880954" w:rsidRPr="00880954" w:rsidTr="000051BE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776AA2">
            <w:pPr>
              <w:rPr>
                <w:vertAlign w:val="superscript"/>
              </w:rPr>
            </w:pPr>
            <w:r w:rsidRPr="0088095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0051BE">
            <w:pPr>
              <w:jc w:val="center"/>
              <w:rPr>
                <w:vertAlign w:val="superscript"/>
              </w:rPr>
            </w:pPr>
            <w:r w:rsidRPr="00880954">
              <w:rPr>
                <w:vertAlign w:val="superscript"/>
              </w:rPr>
              <w:t>(код по ОК 016-94)</w:t>
            </w:r>
          </w:p>
        </w:tc>
      </w:tr>
    </w:tbl>
    <w:p w:rsidR="00880954" w:rsidRPr="00880954" w:rsidRDefault="00880954" w:rsidP="00776AA2"/>
    <w:p w:rsidR="00880954" w:rsidRPr="00880954" w:rsidRDefault="00880954" w:rsidP="00776AA2">
      <w:r w:rsidRPr="00880954">
        <w:t>Наименование структурного подразделения: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ceh_info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Административно-управленческий аппарат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776AA2">
      <w:r w:rsidRPr="00880954">
        <w:t>Количество и номера аналогичных рабочих мест: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anal_rms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 Отсутствуют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462E1">
      <w:pPr>
        <w:rPr>
          <w:color w:val="000000"/>
          <w:sz w:val="20"/>
          <w:szCs w:val="20"/>
          <w:vertAlign w:val="superscript"/>
        </w:rPr>
      </w:pPr>
      <w:r w:rsidRPr="00880954">
        <w:rPr>
          <w:b/>
        </w:rPr>
        <w:t>Строка 010.</w:t>
      </w:r>
      <w:r w:rsidRPr="00880954">
        <w:t> Выпуск ЕТКС, ЕКС 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"etks_info"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 xml:space="preserve">   ОБЩЕОТРАСЛЕВЫЕ КВАЛИФИКАЦИОННЫЕ ХАРАКТЕРИСТИКИ ДОЛЖНОСТЕЙ РАБОТНИКОВ, ЗАНЯТЫХ НА ПРЕДПРИЯТИЯХ, В УЧРЕЖДЕНИЯХ И ОРГАНИЗАЦИЯХ, утверждены Постановлением Минтруда РФ от 21 августа 1998 г. N 37 (в ред. Постановлений Минтруда РФ от 21.01.2000 N 7, от 04.08.2000 N 57, от 20.04.2001 N 35, от 31.05.2002 N 38, от 20.06.2002 N 44, от 28.07.2003 N 59, от 12.11.2003 N 75, Приказов Минздравсоцразвития РФ от 25.07.2005 N 461, от 07.11.2006 N 749, от 17.09.2007 N 605, от 29.04.2008 N 200, от 14.03.2011 г. N 194, Приказов Минтруда России от 15.05.2013 N 205, от 12.02.2014 N 96, от 27.03.2018 г. N 197)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  <w:r w:rsidRPr="00880954">
        <w:rPr>
          <w:color w:val="000000"/>
          <w:sz w:val="20"/>
          <w:szCs w:val="20"/>
          <w:vertAlign w:val="superscript"/>
        </w:rPr>
        <w:t> </w:t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880954" w:rsidRPr="00880954" w:rsidRDefault="00880954" w:rsidP="00776AA2">
      <w:r w:rsidRPr="00880954">
        <w:rPr>
          <w:b/>
        </w:rPr>
        <w:t>Строка 020.</w:t>
      </w:r>
      <w:r w:rsidRPr="00880954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-</w:t>
            </w:r>
          </w:p>
        </w:tc>
      </w:tr>
      <w:tr w:rsidR="00880954" w:rsidRPr="00880954" w:rsidTr="000051BE">
        <w:tc>
          <w:tcPr>
            <w:tcW w:w="7338" w:type="dxa"/>
            <w:gridSpan w:val="2"/>
            <w:shd w:val="clear" w:color="auto" w:fill="auto"/>
          </w:tcPr>
          <w:p w:rsidR="00880954" w:rsidRPr="00880954" w:rsidRDefault="00880954" w:rsidP="00776AA2">
            <w:r w:rsidRPr="00880954">
              <w:t>из них: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</w:tbl>
    <w:p w:rsidR="00880954" w:rsidRPr="00880954" w:rsidRDefault="00880954" w:rsidP="00776AA2">
      <w:pPr>
        <w:rPr>
          <w:b/>
        </w:rPr>
      </w:pPr>
    </w:p>
    <w:p w:rsidR="00880954" w:rsidRPr="00880954" w:rsidRDefault="00880954" w:rsidP="007A1E2B">
      <w:pPr>
        <w:rPr>
          <w:i/>
        </w:rPr>
      </w:pPr>
      <w:r w:rsidRPr="00880954">
        <w:rPr>
          <w:b/>
        </w:rPr>
        <w:t>Строка 021.</w:t>
      </w:r>
      <w:r w:rsidRPr="00880954">
        <w:t xml:space="preserve"> СНИЛС работников: указан в пункте </w:t>
      </w:r>
      <w:r w:rsidRPr="00880954">
        <w:rPr>
          <w:i/>
        </w:rPr>
        <w:t>«С результатами специальной оценки условий труда ознакомлен(ы)»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481C22">
      <w:r w:rsidRPr="00880954">
        <w:rPr>
          <w:b/>
        </w:rPr>
        <w:t>Строка 022.</w:t>
      </w:r>
      <w:r w:rsidRPr="00880954">
        <w:t xml:space="preserve">  Используемое оборудование: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oborud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ПЭВМ с ЖК ВДТ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481C22">
      <w:pPr>
        <w:ind w:firstLine="1418"/>
      </w:pPr>
      <w:r w:rsidRPr="00880954">
        <w:t>Используемые материалы и сырье: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tools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Отсутствуют 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A1E2B">
      <w:pPr>
        <w:pageBreakBefore/>
      </w:pPr>
      <w:r w:rsidRPr="00880954">
        <w:rPr>
          <w:b/>
        </w:rPr>
        <w:t>Строка 030.</w:t>
      </w:r>
      <w:r w:rsidRPr="00880954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Эффективность СИЗ*, +/-/</w:t>
            </w:r>
            <w:r w:rsidRPr="0088095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</w:tbl>
    <w:p w:rsidR="00880954" w:rsidRPr="00880954" w:rsidRDefault="00880954" w:rsidP="00481C22">
      <w:pPr>
        <w:rPr>
          <w:sz w:val="16"/>
          <w:szCs w:val="16"/>
        </w:rPr>
      </w:pPr>
      <w:r w:rsidRPr="00880954">
        <w:rPr>
          <w:sz w:val="16"/>
          <w:szCs w:val="16"/>
        </w:rPr>
        <w:t>* Средства индивидуальной защиты</w:t>
      </w:r>
    </w:p>
    <w:p w:rsidR="00880954" w:rsidRPr="00880954" w:rsidRDefault="00880954" w:rsidP="00481C22">
      <w:pPr>
        <w:rPr>
          <w:b/>
        </w:rPr>
      </w:pPr>
    </w:p>
    <w:p w:rsidR="00880954" w:rsidRPr="00880954" w:rsidRDefault="00880954" w:rsidP="00481C22">
      <w:r w:rsidRPr="00880954">
        <w:rPr>
          <w:b/>
        </w:rPr>
        <w:t>Строка  040.</w:t>
      </w:r>
      <w:r w:rsidRPr="00880954">
        <w:t xml:space="preserve"> Гарантии и компенсации, предоставляемые работнику (работникам),  занятым на данном рабочем месте: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880954" w:rsidRPr="00880954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№</w:t>
            </w:r>
            <w:r w:rsidRPr="00880954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По результатам оценки условий труда</w:t>
            </w:r>
          </w:p>
        </w:tc>
      </w:tr>
      <w:tr w:rsidR="00880954" w:rsidRPr="00880954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 xml:space="preserve">необходимость  в установлении </w:t>
            </w:r>
            <w:r w:rsidRPr="00880954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основание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7A1E2B">
            <w:pPr>
              <w:pStyle w:val="a8"/>
              <w:jc w:val="left"/>
            </w:pPr>
            <w:r w:rsidRPr="00880954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Приказ Минздрава России от 28 января 2021 N 29н, прил. к прил.1, п. 25</w:t>
            </w:r>
          </w:p>
        </w:tc>
      </w:tr>
    </w:tbl>
    <w:p w:rsidR="00880954" w:rsidRPr="00880954" w:rsidRDefault="00880954" w:rsidP="00481C22">
      <w:pPr>
        <w:rPr>
          <w:rStyle w:val="a7"/>
        </w:rPr>
      </w:pPr>
    </w:p>
    <w:p w:rsidR="00880954" w:rsidRPr="00880954" w:rsidRDefault="00880954" w:rsidP="007462E1">
      <w:pPr>
        <w:jc w:val="both"/>
      </w:pPr>
      <w:r w:rsidRPr="00880954">
        <w:rPr>
          <w:b/>
        </w:rPr>
        <w:t>Строка 050.</w:t>
      </w:r>
      <w:r w:rsidRPr="00880954">
        <w:t> Рекомендации по улучшению условий труда, по режимам труда и отдыха, по подбору работников: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"s_050" \* MERGEFORMAT </w:instrText>
      </w:r>
      <w:r w:rsidRPr="00880954">
        <w:rPr>
          <w:u w:val="single"/>
        </w:rPr>
        <w:fldChar w:fldCharType="separate"/>
      </w:r>
      <w:r w:rsidRPr="00880954">
        <w:rPr>
          <w:i/>
          <w:u w:val="single"/>
        </w:rPr>
        <w:t>1. Рекомендуемые режимы труда и отдыха: в соответствии с графиком работы организации.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</w:p>
    <w:p w:rsidR="00880954" w:rsidRPr="00880954" w:rsidRDefault="00880954" w:rsidP="003C5C39">
      <w:r w:rsidRPr="00880954">
        <w:t>Дата составления: </w:t>
      </w:r>
      <w:r w:rsidRPr="00880954">
        <w:rPr>
          <w:u w:val="single"/>
        </w:rPr>
        <w:t xml:space="preserve">  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fill_date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>30.05.2022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   </w:t>
      </w:r>
    </w:p>
    <w:p w:rsidR="00880954" w:rsidRPr="00880954" w:rsidRDefault="00880954" w:rsidP="00481C22"/>
    <w:p w:rsidR="00880954" w:rsidRPr="00880954" w:rsidRDefault="00880954" w:rsidP="007A1E2B">
      <w:pPr>
        <w:pageBreakBefore/>
      </w:pPr>
      <w:r w:rsidRPr="00880954">
        <w:t>Председатель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Заместитель директора по безопасности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Мохова В.В.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8365F7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Александрова О.А.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8365F7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  <w:tr w:rsidR="00880954" w:rsidRPr="00880954" w:rsidTr="008365F7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Зубкова О.А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8365F7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880954" w:rsidRPr="00880954" w:rsidTr="00424547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608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Габриадзе Юрий Шотович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30.05.2022</w:t>
            </w:r>
          </w:p>
        </w:tc>
      </w:tr>
      <w:tr w:rsidR="00880954" w:rsidRPr="00880954" w:rsidTr="00424547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7462E1"/>
    <w:p w:rsidR="00880954" w:rsidRPr="00880954" w:rsidRDefault="00880954" w:rsidP="007A1E2B">
      <w:pPr>
        <w:pageBreakBefore/>
      </w:pPr>
      <w:r w:rsidRPr="00880954">
        <w:t>С результатами специальной оценки условий труда ознакомлен(ы):</w:t>
      </w:r>
    </w:p>
    <w:p w:rsidR="00880954" w:rsidRPr="00880954" w:rsidRDefault="00880954" w:rsidP="007A1E2B">
      <w:pPr>
        <w:rPr>
          <w:vanish/>
          <w:sz w:val="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0"/>
        </w:rPr>
      </w:pPr>
    </w:p>
    <w:p w:rsidR="00880954" w:rsidRPr="00880954" w:rsidRDefault="00880954" w:rsidP="003C5C39"/>
    <w:p w:rsidR="00880954" w:rsidRPr="00880954" w:rsidRDefault="00880954" w:rsidP="009A2489">
      <w:pPr>
        <w:sectPr w:rsidR="00880954" w:rsidRPr="00880954" w:rsidSect="00880954">
          <w:headerReference w:type="default" r:id="rId23"/>
          <w:footerReference w:type="default" r:id="rId24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 w:rsidRPr="00880954">
        <w:fldChar w:fldCharType="end"/>
      </w:r>
    </w:p>
    <w:p w:rsidR="00880954" w:rsidRPr="00880954" w:rsidRDefault="00880954" w:rsidP="009A2489">
      <w:pPr>
        <w:rPr>
          <w:sz w:val="20"/>
          <w:szCs w:val="20"/>
        </w:rPr>
      </w:pPr>
      <w:r w:rsidRPr="00880954">
        <w:fldChar w:fldCharType="begin"/>
      </w:r>
      <w:r w:rsidRPr="00880954">
        <w:instrText xml:space="preserve"> INCLUDETEXT  "D:\\В Работе\\169_КОНТРАКТ Сланцевский КЦСОН -69\\ARMv51_files\\A6B4A33D02804335B7557DFAA90E2FD6\\Карта СОУТ.docx" \!  \* MERGEFORMAT </w:instrText>
      </w:r>
      <w:r w:rsidRPr="00880954"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Ленинградское областное государственное бюджетное учреждение «Сланцевский центр социального обслуживания несовершеннолетних «Мечта» 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188561, Ленинградская область, г. Сланцы, ул. Декабристов, д. 5; Исполняющий обязанности директора Цветкова Светлана Анатольевна; detimechta@mail.ru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4713006901</w:t>
            </w:r>
          </w:p>
        </w:tc>
        <w:tc>
          <w:tcPr>
            <w:tcW w:w="165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46274895</w:t>
            </w:r>
          </w:p>
        </w:tc>
        <w:tc>
          <w:tcPr>
            <w:tcW w:w="1995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2300220</w:t>
            </w:r>
          </w:p>
        </w:tc>
        <w:tc>
          <w:tcPr>
            <w:tcW w:w="2394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87.90; 85.1; 85.41; 88.10</w:t>
            </w:r>
          </w:p>
        </w:tc>
        <w:tc>
          <w:tcPr>
            <w:tcW w:w="234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41642101001</w:t>
            </w:r>
          </w:p>
        </w:tc>
      </w:tr>
    </w:tbl>
    <w:p w:rsidR="00880954" w:rsidRPr="00880954" w:rsidRDefault="00880954" w:rsidP="00367816">
      <w:pPr>
        <w:pStyle w:val="1"/>
      </w:pPr>
    </w:p>
    <w:p w:rsidR="00880954" w:rsidRPr="00880954" w:rsidRDefault="00880954" w:rsidP="00367816">
      <w:pPr>
        <w:pStyle w:val="1"/>
      </w:pPr>
      <w:r w:rsidRPr="00880954">
        <w:t xml:space="preserve">КАРТА № </w:t>
      </w:r>
      <w:r w:rsidRPr="00880954">
        <w:rPr>
          <w:b w:val="0"/>
        </w:rPr>
        <w:fldChar w:fldCharType="begin" w:fldLock="1"/>
      </w:r>
      <w:r w:rsidRPr="00880954">
        <w:rPr>
          <w:b w:val="0"/>
        </w:rPr>
        <w:instrText xml:space="preserve"> DOCVARIABLE rm_number \* MERGEFORMAT </w:instrText>
      </w:r>
      <w:r w:rsidRPr="00880954">
        <w:rPr>
          <w:b w:val="0"/>
        </w:rPr>
        <w:fldChar w:fldCharType="separate"/>
      </w:r>
      <w:r w:rsidRPr="00880954">
        <w:rPr>
          <w:b w:val="0"/>
        </w:rPr>
        <w:t xml:space="preserve"> 008 </w:t>
      </w:r>
      <w:r w:rsidRPr="00880954">
        <w:rPr>
          <w:b w:val="0"/>
        </w:rPr>
        <w:fldChar w:fldCharType="end"/>
      </w:r>
      <w:r w:rsidRPr="00880954">
        <w:rPr>
          <w:rStyle w:val="a9"/>
          <w:b w:val="0"/>
          <w:u w:val="none"/>
        </w:rPr>
        <w:t> </w:t>
      </w:r>
      <w:r w:rsidRPr="00880954">
        <w:rPr>
          <w:caps/>
        </w:rPr>
        <w:br/>
      </w:r>
      <w:r w:rsidRPr="00880954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880954" w:rsidRPr="00880954" w:rsidTr="000051BE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Юрисконсульт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27931</w:t>
            </w:r>
          </w:p>
        </w:tc>
      </w:tr>
      <w:tr w:rsidR="00880954" w:rsidRPr="00880954" w:rsidTr="000051BE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776AA2">
            <w:pPr>
              <w:rPr>
                <w:vertAlign w:val="superscript"/>
              </w:rPr>
            </w:pPr>
            <w:r w:rsidRPr="0088095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0051BE">
            <w:pPr>
              <w:jc w:val="center"/>
              <w:rPr>
                <w:vertAlign w:val="superscript"/>
              </w:rPr>
            </w:pPr>
            <w:r w:rsidRPr="00880954">
              <w:rPr>
                <w:vertAlign w:val="superscript"/>
              </w:rPr>
              <w:t>(код по ОК 016-94)</w:t>
            </w:r>
          </w:p>
        </w:tc>
      </w:tr>
    </w:tbl>
    <w:p w:rsidR="00880954" w:rsidRPr="00880954" w:rsidRDefault="00880954" w:rsidP="00776AA2"/>
    <w:p w:rsidR="00880954" w:rsidRPr="00880954" w:rsidRDefault="00880954" w:rsidP="00776AA2">
      <w:r w:rsidRPr="00880954">
        <w:t>Наименование структурного подразделения: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ceh_info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Административно-управленческий аппарат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776AA2">
      <w:r w:rsidRPr="00880954">
        <w:t>Количество и номера аналогичных рабочих мест: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anal_rms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 Отсутствуют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462E1">
      <w:pPr>
        <w:rPr>
          <w:color w:val="000000"/>
          <w:sz w:val="20"/>
          <w:szCs w:val="20"/>
          <w:vertAlign w:val="superscript"/>
        </w:rPr>
      </w:pPr>
      <w:r w:rsidRPr="00880954">
        <w:rPr>
          <w:b/>
        </w:rPr>
        <w:t>Строка 010.</w:t>
      </w:r>
      <w:r w:rsidRPr="00880954">
        <w:t> Выпуск ЕТКС, ЕКС 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"etks_info"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 xml:space="preserve">   ОБЩЕОТРАСЛЕВЫЕ КВАЛИФИКАЦИОННЫЕ ХАРАКТЕРИСТИКИ ДОЛЖНОСТЕЙ РАБОТНИКОВ, ЗАНЯТЫХ НА ПРЕДПРИЯТИЯХ, В УЧРЕЖДЕНИЯХ И ОРГАНИЗАЦИЯХ, утверждены Постановлением Минтруда РФ от 21 августа 1998 г. N 37 (в ред. Постановлений Минтруда РФ от 21.01.2000 N 7, от 04.08.2000 N 57, от 20.04.2001 N 35, от 31.05.2002 N 38, от 20.06.2002 N 44, от 28.07.2003 N 59, от 12.11.2003 N 75, Приказов Минздравсоцразвития РФ от 25.07.2005 N 461, от 07.11.2006 N 749, от 17.09.2007 N 605, от 29.04.2008 N 200, от 14.03.2011 г. N 194, Приказов Минтруда России от 15.05.2013 N 205, от 12.02.2014 N 96)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  <w:r w:rsidRPr="00880954">
        <w:rPr>
          <w:color w:val="000000"/>
          <w:sz w:val="20"/>
          <w:szCs w:val="20"/>
          <w:vertAlign w:val="superscript"/>
        </w:rPr>
        <w:t> </w:t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880954" w:rsidRPr="00880954" w:rsidRDefault="00880954" w:rsidP="00776AA2">
      <w:r w:rsidRPr="00880954">
        <w:rPr>
          <w:b/>
        </w:rPr>
        <w:t>Строка 020.</w:t>
      </w:r>
      <w:r w:rsidRPr="00880954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-</w:t>
            </w:r>
          </w:p>
        </w:tc>
      </w:tr>
      <w:tr w:rsidR="00880954" w:rsidRPr="00880954" w:rsidTr="000051BE">
        <w:tc>
          <w:tcPr>
            <w:tcW w:w="7338" w:type="dxa"/>
            <w:gridSpan w:val="2"/>
            <w:shd w:val="clear" w:color="auto" w:fill="auto"/>
          </w:tcPr>
          <w:p w:rsidR="00880954" w:rsidRPr="00880954" w:rsidRDefault="00880954" w:rsidP="00776AA2">
            <w:r w:rsidRPr="00880954">
              <w:t>из них: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</w:tbl>
    <w:p w:rsidR="00880954" w:rsidRPr="00880954" w:rsidRDefault="00880954" w:rsidP="00776AA2">
      <w:pPr>
        <w:rPr>
          <w:b/>
        </w:rPr>
      </w:pPr>
    </w:p>
    <w:p w:rsidR="00880954" w:rsidRPr="00880954" w:rsidRDefault="00880954" w:rsidP="007A1E2B">
      <w:pPr>
        <w:rPr>
          <w:i/>
        </w:rPr>
      </w:pPr>
      <w:r w:rsidRPr="00880954">
        <w:rPr>
          <w:b/>
        </w:rPr>
        <w:t>Строка 021.</w:t>
      </w:r>
      <w:r w:rsidRPr="00880954">
        <w:t xml:space="preserve"> СНИЛС работников: указан в пункте </w:t>
      </w:r>
      <w:r w:rsidRPr="00880954">
        <w:rPr>
          <w:i/>
        </w:rPr>
        <w:t>«С результатами специальной оценки условий труда ознакомлен(ы)»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481C22">
      <w:r w:rsidRPr="00880954">
        <w:rPr>
          <w:b/>
        </w:rPr>
        <w:t>Строка 022.</w:t>
      </w:r>
      <w:r w:rsidRPr="00880954">
        <w:t xml:space="preserve">  Используемое оборудование: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oborud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ПЭВМ с ЖК ВДТ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481C22">
      <w:pPr>
        <w:ind w:firstLine="1418"/>
      </w:pPr>
      <w:r w:rsidRPr="00880954">
        <w:t>Используемые материалы и сырье: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tools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Отсутствуют 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A1E2B">
      <w:pPr>
        <w:pageBreakBefore/>
      </w:pPr>
      <w:r w:rsidRPr="00880954">
        <w:rPr>
          <w:b/>
        </w:rPr>
        <w:t>Строка 030.</w:t>
      </w:r>
      <w:r w:rsidRPr="00880954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Эффективность СИЗ*, +/-/</w:t>
            </w:r>
            <w:r w:rsidRPr="0088095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</w:tbl>
    <w:p w:rsidR="00880954" w:rsidRPr="00880954" w:rsidRDefault="00880954" w:rsidP="00481C22">
      <w:pPr>
        <w:rPr>
          <w:sz w:val="16"/>
          <w:szCs w:val="16"/>
        </w:rPr>
      </w:pPr>
      <w:r w:rsidRPr="00880954">
        <w:rPr>
          <w:sz w:val="16"/>
          <w:szCs w:val="16"/>
        </w:rPr>
        <w:t>* Средства индивидуальной защиты</w:t>
      </w:r>
    </w:p>
    <w:p w:rsidR="00880954" w:rsidRPr="00880954" w:rsidRDefault="00880954" w:rsidP="00481C22">
      <w:pPr>
        <w:rPr>
          <w:b/>
        </w:rPr>
      </w:pPr>
    </w:p>
    <w:p w:rsidR="00880954" w:rsidRPr="00880954" w:rsidRDefault="00880954" w:rsidP="00481C22">
      <w:r w:rsidRPr="00880954">
        <w:rPr>
          <w:b/>
        </w:rPr>
        <w:t>Строка  040.</w:t>
      </w:r>
      <w:r w:rsidRPr="00880954">
        <w:t xml:space="preserve"> Гарантии и компенсации, предоставляемые работнику (работникам),  занятым на данном рабочем месте: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880954" w:rsidRPr="00880954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№</w:t>
            </w:r>
            <w:r w:rsidRPr="00880954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По результатам оценки условий труда</w:t>
            </w:r>
          </w:p>
        </w:tc>
      </w:tr>
      <w:tr w:rsidR="00880954" w:rsidRPr="00880954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 xml:space="preserve">необходимость  в установлении </w:t>
            </w:r>
            <w:r w:rsidRPr="00880954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основание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7A1E2B">
            <w:pPr>
              <w:pStyle w:val="a8"/>
              <w:jc w:val="left"/>
            </w:pPr>
            <w:r w:rsidRPr="00880954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Приказ Минздрава России от 28 января 2021 N 29н, прил. к прил.1, п. 25</w:t>
            </w:r>
          </w:p>
        </w:tc>
      </w:tr>
    </w:tbl>
    <w:p w:rsidR="00880954" w:rsidRPr="00880954" w:rsidRDefault="00880954" w:rsidP="00481C22">
      <w:pPr>
        <w:rPr>
          <w:rStyle w:val="a7"/>
        </w:rPr>
      </w:pPr>
    </w:p>
    <w:p w:rsidR="00880954" w:rsidRPr="00880954" w:rsidRDefault="00880954" w:rsidP="007462E1">
      <w:pPr>
        <w:jc w:val="both"/>
      </w:pPr>
      <w:r w:rsidRPr="00880954">
        <w:rPr>
          <w:b/>
        </w:rPr>
        <w:t>Строка 050.</w:t>
      </w:r>
      <w:r w:rsidRPr="00880954">
        <w:t> Рекомендации по улучшению условий труда, по режимам труда и отдыха, по подбору работников: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"s_050" \* MERGEFORMAT </w:instrText>
      </w:r>
      <w:r w:rsidRPr="00880954">
        <w:rPr>
          <w:u w:val="single"/>
        </w:rPr>
        <w:fldChar w:fldCharType="separate"/>
      </w:r>
      <w:r w:rsidRPr="00880954">
        <w:rPr>
          <w:i/>
          <w:u w:val="single"/>
        </w:rPr>
        <w:t>1. Рекомендуемые режимы труда и отдыха: в соответствии с графиком работы организации.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</w:p>
    <w:p w:rsidR="00880954" w:rsidRPr="00880954" w:rsidRDefault="00880954" w:rsidP="003C5C39">
      <w:r w:rsidRPr="00880954">
        <w:t>Дата составления: </w:t>
      </w:r>
      <w:r w:rsidRPr="00880954">
        <w:rPr>
          <w:u w:val="single"/>
        </w:rPr>
        <w:t xml:space="preserve">  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fill_date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>30.05.2022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   </w:t>
      </w:r>
    </w:p>
    <w:p w:rsidR="00880954" w:rsidRPr="00880954" w:rsidRDefault="00880954" w:rsidP="00481C22"/>
    <w:p w:rsidR="00880954" w:rsidRPr="00880954" w:rsidRDefault="00880954" w:rsidP="007A1E2B">
      <w:pPr>
        <w:pageBreakBefore/>
      </w:pPr>
      <w:r w:rsidRPr="00880954">
        <w:t>Председатель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Заместитель директора по безопасности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Мохова В.В.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FF1096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Александрова О.А.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FF1096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  <w:tr w:rsidR="00880954" w:rsidRPr="00880954" w:rsidTr="00FF1096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Зубкова О.А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FF1096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880954" w:rsidRPr="00880954" w:rsidTr="00424547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608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Габриадзе Юрий Шотович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30.05.2022</w:t>
            </w:r>
          </w:p>
        </w:tc>
      </w:tr>
      <w:tr w:rsidR="00880954" w:rsidRPr="00880954" w:rsidTr="00424547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7462E1"/>
    <w:p w:rsidR="00880954" w:rsidRPr="00880954" w:rsidRDefault="00880954" w:rsidP="007A1E2B">
      <w:pPr>
        <w:pageBreakBefore/>
      </w:pPr>
      <w:r w:rsidRPr="00880954">
        <w:t>С результатами специальной оценки условий труда ознакомлен(ы):</w:t>
      </w:r>
    </w:p>
    <w:p w:rsidR="00880954" w:rsidRPr="00880954" w:rsidRDefault="00880954" w:rsidP="007A1E2B">
      <w:pPr>
        <w:rPr>
          <w:vanish/>
          <w:sz w:val="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0"/>
        </w:rPr>
      </w:pPr>
    </w:p>
    <w:p w:rsidR="00880954" w:rsidRPr="00880954" w:rsidRDefault="00880954" w:rsidP="003C5C39"/>
    <w:p w:rsidR="00880954" w:rsidRPr="00880954" w:rsidRDefault="00880954" w:rsidP="009A2489">
      <w:pPr>
        <w:sectPr w:rsidR="00880954" w:rsidRPr="00880954" w:rsidSect="00880954">
          <w:headerReference w:type="default" r:id="rId25"/>
          <w:footerReference w:type="default" r:id="rId26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 w:rsidRPr="00880954">
        <w:fldChar w:fldCharType="end"/>
      </w:r>
    </w:p>
    <w:p w:rsidR="00880954" w:rsidRPr="00880954" w:rsidRDefault="00880954" w:rsidP="009A2489">
      <w:pPr>
        <w:rPr>
          <w:sz w:val="20"/>
          <w:szCs w:val="20"/>
        </w:rPr>
      </w:pPr>
      <w:r w:rsidRPr="00880954">
        <w:fldChar w:fldCharType="begin"/>
      </w:r>
      <w:r w:rsidRPr="00880954">
        <w:instrText xml:space="preserve"> INCLUDETEXT  "D:\\В Работе\\169_КОНТРАКТ Сланцевский КЦСОН -69\\ARMv51_files\\35DBF2BDAE7C427E9B63D0FD845E3EA2\\Карта СОУТ.docx" \!  \* MERGEFORMAT </w:instrText>
      </w:r>
      <w:r w:rsidRPr="00880954"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Ленинградское областное государственное бюджетное учреждение «Сланцевский центр социального обслуживания несовершеннолетних «Мечта» 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188561, Ленинградская область, г. Сланцы, ул. Декабристов, д. 5; Исполняющий обязанности директора Цветкова Светлана Анатольевна; detimechta@mail.ru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4713006901</w:t>
            </w:r>
          </w:p>
        </w:tc>
        <w:tc>
          <w:tcPr>
            <w:tcW w:w="165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46274895</w:t>
            </w:r>
          </w:p>
        </w:tc>
        <w:tc>
          <w:tcPr>
            <w:tcW w:w="1995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2300220</w:t>
            </w:r>
          </w:p>
        </w:tc>
        <w:tc>
          <w:tcPr>
            <w:tcW w:w="2394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87.90; 85.1; 85.41; 88.10</w:t>
            </w:r>
          </w:p>
        </w:tc>
        <w:tc>
          <w:tcPr>
            <w:tcW w:w="234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41642101001</w:t>
            </w:r>
          </w:p>
        </w:tc>
      </w:tr>
    </w:tbl>
    <w:p w:rsidR="00880954" w:rsidRPr="00880954" w:rsidRDefault="00880954" w:rsidP="00367816">
      <w:pPr>
        <w:pStyle w:val="1"/>
      </w:pPr>
    </w:p>
    <w:p w:rsidR="00880954" w:rsidRPr="00880954" w:rsidRDefault="00880954" w:rsidP="00367816">
      <w:pPr>
        <w:pStyle w:val="1"/>
      </w:pPr>
      <w:r w:rsidRPr="00880954">
        <w:t xml:space="preserve">КАРТА № </w:t>
      </w:r>
      <w:r w:rsidRPr="00880954">
        <w:rPr>
          <w:b w:val="0"/>
        </w:rPr>
        <w:fldChar w:fldCharType="begin" w:fldLock="1"/>
      </w:r>
      <w:r w:rsidRPr="00880954">
        <w:rPr>
          <w:b w:val="0"/>
        </w:rPr>
        <w:instrText xml:space="preserve"> DOCVARIABLE rm_number \* MERGEFORMAT </w:instrText>
      </w:r>
      <w:r w:rsidRPr="00880954">
        <w:rPr>
          <w:b w:val="0"/>
        </w:rPr>
        <w:fldChar w:fldCharType="separate"/>
      </w:r>
      <w:r w:rsidRPr="00880954">
        <w:rPr>
          <w:b w:val="0"/>
        </w:rPr>
        <w:t xml:space="preserve"> 009 </w:t>
      </w:r>
      <w:r w:rsidRPr="00880954">
        <w:rPr>
          <w:b w:val="0"/>
        </w:rPr>
        <w:fldChar w:fldCharType="end"/>
      </w:r>
      <w:r w:rsidRPr="00880954">
        <w:rPr>
          <w:rStyle w:val="a9"/>
          <w:b w:val="0"/>
          <w:u w:val="none"/>
        </w:rPr>
        <w:t> </w:t>
      </w:r>
      <w:r w:rsidRPr="00880954">
        <w:rPr>
          <w:caps/>
        </w:rPr>
        <w:br/>
      </w:r>
      <w:r w:rsidRPr="00880954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880954" w:rsidRPr="00880954" w:rsidTr="000051BE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Системный администратор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40067</w:t>
            </w:r>
          </w:p>
        </w:tc>
      </w:tr>
      <w:tr w:rsidR="00880954" w:rsidRPr="00880954" w:rsidTr="000051BE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776AA2">
            <w:pPr>
              <w:rPr>
                <w:vertAlign w:val="superscript"/>
              </w:rPr>
            </w:pPr>
            <w:r w:rsidRPr="0088095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0051BE">
            <w:pPr>
              <w:jc w:val="center"/>
              <w:rPr>
                <w:vertAlign w:val="superscript"/>
              </w:rPr>
            </w:pPr>
            <w:r w:rsidRPr="00880954">
              <w:rPr>
                <w:vertAlign w:val="superscript"/>
              </w:rPr>
              <w:t>(код по ОК 016-94)</w:t>
            </w:r>
          </w:p>
        </w:tc>
      </w:tr>
    </w:tbl>
    <w:p w:rsidR="00880954" w:rsidRPr="00880954" w:rsidRDefault="00880954" w:rsidP="00776AA2"/>
    <w:p w:rsidR="00880954" w:rsidRPr="00880954" w:rsidRDefault="00880954" w:rsidP="00776AA2">
      <w:r w:rsidRPr="00880954">
        <w:t>Наименование структурного подразделения: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ceh_info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Административно-управленческий аппарат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776AA2">
      <w:r w:rsidRPr="00880954">
        <w:t>Количество и номера аналогичных рабочих мест: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anal_rms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 Отсутствуют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462E1">
      <w:pPr>
        <w:rPr>
          <w:color w:val="000000"/>
          <w:sz w:val="20"/>
          <w:szCs w:val="20"/>
          <w:vertAlign w:val="superscript"/>
        </w:rPr>
      </w:pPr>
      <w:r w:rsidRPr="00880954">
        <w:rPr>
          <w:b/>
        </w:rPr>
        <w:t>Строка 010.</w:t>
      </w:r>
      <w:r w:rsidRPr="00880954">
        <w:t> Выпуск ЕТКС, ЕКС 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"etks_info"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 xml:space="preserve">   КВАЛИФИКАЦИОННЫЙ СПРАВОЧНИК ДОЛЖНОСТЕЙ РУКОВОДИТЕЛЕЙ, СПЕЦИАЛИСТОВ И ДРУГИХ СЛУЖАЩИХ, утвержден Постановлением Минтруда РФ от 21 августа 1998 г. N 37 (в ред. Постановлений Минтруда РФ от 21.01.2000 N 7, от 04.08.2000 N 57, от 20.04.2001 N 35, от 31.05.2002 N 38, от 20.06.2002 N 44, от 28.07.2003 N 59, от 12.11.2003 N 75, Приказов Минздравсоцразвития РФ от 25.07.2005 N 461, от 07.11.2006 N 749, от 17.09.2007 N 605, от 29.04.2008 N 200, от 14.03.2011 г. N 194, Приказов Минтруда России от 15.05.2013 N 205, от 12.02.2014 N 96)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  <w:r w:rsidRPr="00880954">
        <w:rPr>
          <w:color w:val="000000"/>
          <w:sz w:val="20"/>
          <w:szCs w:val="20"/>
          <w:vertAlign w:val="superscript"/>
        </w:rPr>
        <w:t> </w:t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880954" w:rsidRPr="00880954" w:rsidRDefault="00880954" w:rsidP="00776AA2">
      <w:r w:rsidRPr="00880954">
        <w:rPr>
          <w:b/>
        </w:rPr>
        <w:t>Строка 020.</w:t>
      </w:r>
      <w:r w:rsidRPr="00880954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-</w:t>
            </w:r>
          </w:p>
        </w:tc>
      </w:tr>
      <w:tr w:rsidR="00880954" w:rsidRPr="00880954" w:rsidTr="000051BE">
        <w:tc>
          <w:tcPr>
            <w:tcW w:w="7338" w:type="dxa"/>
            <w:gridSpan w:val="2"/>
            <w:shd w:val="clear" w:color="auto" w:fill="auto"/>
          </w:tcPr>
          <w:p w:rsidR="00880954" w:rsidRPr="00880954" w:rsidRDefault="00880954" w:rsidP="00776AA2">
            <w:r w:rsidRPr="00880954">
              <w:t>из них: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</w:tbl>
    <w:p w:rsidR="00880954" w:rsidRPr="00880954" w:rsidRDefault="00880954" w:rsidP="00776AA2">
      <w:pPr>
        <w:rPr>
          <w:b/>
        </w:rPr>
      </w:pPr>
    </w:p>
    <w:p w:rsidR="00880954" w:rsidRPr="00880954" w:rsidRDefault="00880954" w:rsidP="007A1E2B">
      <w:pPr>
        <w:rPr>
          <w:i/>
        </w:rPr>
      </w:pPr>
      <w:r w:rsidRPr="00880954">
        <w:rPr>
          <w:b/>
        </w:rPr>
        <w:t>Строка 021.</w:t>
      </w:r>
      <w:r w:rsidRPr="00880954">
        <w:t xml:space="preserve"> СНИЛС работников: указан в пункте </w:t>
      </w:r>
      <w:r w:rsidRPr="00880954">
        <w:rPr>
          <w:i/>
        </w:rPr>
        <w:t>«С результатами специальной оценки условий труда ознакомлен(ы)»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481C22">
      <w:r w:rsidRPr="00880954">
        <w:rPr>
          <w:b/>
        </w:rPr>
        <w:t>Строка 022.</w:t>
      </w:r>
      <w:r w:rsidRPr="00880954">
        <w:t xml:space="preserve">  Используемое оборудование: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oborud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ПЭВМ с ЖК ВДТ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481C22">
      <w:pPr>
        <w:ind w:firstLine="1418"/>
      </w:pPr>
      <w:r w:rsidRPr="00880954">
        <w:t>Используемые материалы и сырье: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tools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Отсутствуют 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A1E2B">
      <w:pPr>
        <w:pageBreakBefore/>
      </w:pPr>
      <w:r w:rsidRPr="00880954">
        <w:rPr>
          <w:b/>
        </w:rPr>
        <w:t>Строка 030.</w:t>
      </w:r>
      <w:r w:rsidRPr="00880954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Эффективность СИЗ*, +/-/</w:t>
            </w:r>
            <w:r w:rsidRPr="0088095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</w:tbl>
    <w:p w:rsidR="00880954" w:rsidRPr="00880954" w:rsidRDefault="00880954" w:rsidP="00481C22">
      <w:pPr>
        <w:rPr>
          <w:sz w:val="16"/>
          <w:szCs w:val="16"/>
        </w:rPr>
      </w:pPr>
      <w:r w:rsidRPr="00880954">
        <w:rPr>
          <w:sz w:val="16"/>
          <w:szCs w:val="16"/>
        </w:rPr>
        <w:t>* Средства индивидуальной защиты</w:t>
      </w:r>
    </w:p>
    <w:p w:rsidR="00880954" w:rsidRPr="00880954" w:rsidRDefault="00880954" w:rsidP="00481C22">
      <w:pPr>
        <w:rPr>
          <w:b/>
        </w:rPr>
      </w:pPr>
    </w:p>
    <w:p w:rsidR="00880954" w:rsidRPr="00880954" w:rsidRDefault="00880954" w:rsidP="00481C22">
      <w:r w:rsidRPr="00880954">
        <w:rPr>
          <w:b/>
        </w:rPr>
        <w:t>Строка  040.</w:t>
      </w:r>
      <w:r w:rsidRPr="00880954">
        <w:t xml:space="preserve"> Гарантии и компенсации, предоставляемые работнику (работникам),  занятым на данном рабочем месте: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880954" w:rsidRPr="00880954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№</w:t>
            </w:r>
            <w:r w:rsidRPr="00880954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По результатам оценки условий труда</w:t>
            </w:r>
          </w:p>
        </w:tc>
      </w:tr>
      <w:tr w:rsidR="00880954" w:rsidRPr="00880954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 xml:space="preserve">необходимость  в установлении </w:t>
            </w:r>
            <w:r w:rsidRPr="00880954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основание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7A1E2B">
            <w:pPr>
              <w:pStyle w:val="a8"/>
              <w:jc w:val="left"/>
            </w:pPr>
            <w:r w:rsidRPr="00880954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Приказ Минздрава России от 28 января 2021 N 29н, прил. к прил.1, п. 25</w:t>
            </w:r>
          </w:p>
        </w:tc>
      </w:tr>
    </w:tbl>
    <w:p w:rsidR="00880954" w:rsidRPr="00880954" w:rsidRDefault="00880954" w:rsidP="00481C22">
      <w:pPr>
        <w:rPr>
          <w:rStyle w:val="a7"/>
        </w:rPr>
      </w:pPr>
    </w:p>
    <w:p w:rsidR="00880954" w:rsidRPr="00880954" w:rsidRDefault="00880954" w:rsidP="007462E1">
      <w:pPr>
        <w:jc w:val="both"/>
      </w:pPr>
      <w:r w:rsidRPr="00880954">
        <w:rPr>
          <w:b/>
        </w:rPr>
        <w:t>Строка 050.</w:t>
      </w:r>
      <w:r w:rsidRPr="00880954">
        <w:t> Рекомендации по улучшению условий труда, по режимам труда и отдыха, по подбору работников: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"s_050" \* MERGEFORMAT </w:instrText>
      </w:r>
      <w:r w:rsidRPr="00880954">
        <w:rPr>
          <w:u w:val="single"/>
        </w:rPr>
        <w:fldChar w:fldCharType="separate"/>
      </w:r>
      <w:r w:rsidRPr="00880954">
        <w:rPr>
          <w:i/>
          <w:u w:val="single"/>
        </w:rPr>
        <w:t>1. Рекомендуемые режимы труда и отдыха: в соответствии с графиком работы организации.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</w:p>
    <w:p w:rsidR="00880954" w:rsidRPr="00880954" w:rsidRDefault="00880954" w:rsidP="003C5C39">
      <w:r w:rsidRPr="00880954">
        <w:t>Дата составления: </w:t>
      </w:r>
      <w:r w:rsidRPr="00880954">
        <w:rPr>
          <w:u w:val="single"/>
        </w:rPr>
        <w:t xml:space="preserve">  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fill_date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>30.05.2022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   </w:t>
      </w:r>
    </w:p>
    <w:p w:rsidR="00880954" w:rsidRPr="00880954" w:rsidRDefault="00880954" w:rsidP="00481C22"/>
    <w:p w:rsidR="00880954" w:rsidRPr="00880954" w:rsidRDefault="00880954" w:rsidP="007A1E2B">
      <w:pPr>
        <w:pageBreakBefore/>
      </w:pPr>
      <w:r w:rsidRPr="00880954">
        <w:t>Председатель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Заместитель директора по безопасности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Мохова В.В.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07426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Александрова О.А.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07426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  <w:tr w:rsidR="00880954" w:rsidRPr="00880954" w:rsidTr="0007426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Зубкова О.А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07426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880954" w:rsidRPr="00880954" w:rsidTr="00424547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608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Габриадзе Юрий Шотович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30.05.2022</w:t>
            </w:r>
          </w:p>
        </w:tc>
      </w:tr>
      <w:tr w:rsidR="00880954" w:rsidRPr="00880954" w:rsidTr="00424547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7462E1"/>
    <w:p w:rsidR="00880954" w:rsidRPr="00880954" w:rsidRDefault="00880954" w:rsidP="007A1E2B">
      <w:pPr>
        <w:pageBreakBefore/>
      </w:pPr>
      <w:r w:rsidRPr="00880954">
        <w:t>С результатами специальной оценки условий труда ознакомлен(ы):</w:t>
      </w:r>
    </w:p>
    <w:p w:rsidR="00880954" w:rsidRPr="00880954" w:rsidRDefault="00880954" w:rsidP="007A1E2B">
      <w:pPr>
        <w:rPr>
          <w:vanish/>
          <w:sz w:val="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0"/>
        </w:rPr>
      </w:pPr>
    </w:p>
    <w:p w:rsidR="00880954" w:rsidRPr="00880954" w:rsidRDefault="00880954" w:rsidP="003C5C39"/>
    <w:p w:rsidR="00880954" w:rsidRPr="00880954" w:rsidRDefault="00880954" w:rsidP="009A2489">
      <w:pPr>
        <w:sectPr w:rsidR="00880954" w:rsidRPr="00880954" w:rsidSect="00880954">
          <w:headerReference w:type="default" r:id="rId27"/>
          <w:footerReference w:type="default" r:id="rId28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 w:rsidRPr="00880954">
        <w:fldChar w:fldCharType="end"/>
      </w:r>
    </w:p>
    <w:p w:rsidR="00880954" w:rsidRPr="00880954" w:rsidRDefault="00880954" w:rsidP="009A2489">
      <w:pPr>
        <w:rPr>
          <w:sz w:val="20"/>
          <w:szCs w:val="20"/>
        </w:rPr>
      </w:pPr>
      <w:r w:rsidRPr="00880954">
        <w:fldChar w:fldCharType="begin"/>
      </w:r>
      <w:r w:rsidRPr="00880954">
        <w:instrText xml:space="preserve"> INCLUDETEXT  "D:\\В Работе\\169_КОНТРАКТ Сланцевский КЦСОН -69\\ARMv51_files\\AAD49D4EB01C4B0BBF21E4F23722BF2A\\Карта СОУТ.docx" \!  \* MERGEFORMAT </w:instrText>
      </w:r>
      <w:r w:rsidRPr="00880954"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Ленинградское областное государственное бюджетное учреждение «Сланцевский центр социального обслуживания несовершеннолетних «Мечта» 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188561, Ленинградская область, г. Сланцы, ул. Декабристов, д. 5; Исполняющий обязанности директора Цветкова Светлана Анатольевна; detimechta@mail.ru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4713006901</w:t>
            </w:r>
          </w:p>
        </w:tc>
        <w:tc>
          <w:tcPr>
            <w:tcW w:w="165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46274895</w:t>
            </w:r>
          </w:p>
        </w:tc>
        <w:tc>
          <w:tcPr>
            <w:tcW w:w="1995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2300220</w:t>
            </w:r>
          </w:p>
        </w:tc>
        <w:tc>
          <w:tcPr>
            <w:tcW w:w="2394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87.90; 85.1; 85.41; 88.10</w:t>
            </w:r>
          </w:p>
        </w:tc>
        <w:tc>
          <w:tcPr>
            <w:tcW w:w="234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41642101001</w:t>
            </w:r>
          </w:p>
        </w:tc>
      </w:tr>
    </w:tbl>
    <w:p w:rsidR="00880954" w:rsidRPr="00880954" w:rsidRDefault="00880954" w:rsidP="00367816">
      <w:pPr>
        <w:pStyle w:val="1"/>
      </w:pPr>
    </w:p>
    <w:p w:rsidR="00880954" w:rsidRPr="00880954" w:rsidRDefault="00880954" w:rsidP="00367816">
      <w:pPr>
        <w:pStyle w:val="1"/>
      </w:pPr>
      <w:r w:rsidRPr="00880954">
        <w:t xml:space="preserve">КАРТА № </w:t>
      </w:r>
      <w:r w:rsidRPr="00880954">
        <w:rPr>
          <w:b w:val="0"/>
        </w:rPr>
        <w:fldChar w:fldCharType="begin" w:fldLock="1"/>
      </w:r>
      <w:r w:rsidRPr="00880954">
        <w:rPr>
          <w:b w:val="0"/>
        </w:rPr>
        <w:instrText xml:space="preserve"> DOCVARIABLE rm_number \* MERGEFORMAT </w:instrText>
      </w:r>
      <w:r w:rsidRPr="00880954">
        <w:rPr>
          <w:b w:val="0"/>
        </w:rPr>
        <w:fldChar w:fldCharType="separate"/>
      </w:r>
      <w:r w:rsidRPr="00880954">
        <w:rPr>
          <w:b w:val="0"/>
        </w:rPr>
        <w:t xml:space="preserve"> 010 </w:t>
      </w:r>
      <w:r w:rsidRPr="00880954">
        <w:rPr>
          <w:b w:val="0"/>
        </w:rPr>
        <w:fldChar w:fldCharType="end"/>
      </w:r>
      <w:r w:rsidRPr="00880954">
        <w:rPr>
          <w:rStyle w:val="a9"/>
          <w:b w:val="0"/>
          <w:u w:val="none"/>
        </w:rPr>
        <w:t> </w:t>
      </w:r>
      <w:r w:rsidRPr="00880954">
        <w:rPr>
          <w:caps/>
        </w:rPr>
        <w:br/>
      </w:r>
      <w:r w:rsidRPr="00880954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880954" w:rsidRPr="00880954" w:rsidTr="000051BE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Специалист по кадрам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26583</w:t>
            </w:r>
          </w:p>
        </w:tc>
      </w:tr>
      <w:tr w:rsidR="00880954" w:rsidRPr="00880954" w:rsidTr="000051BE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776AA2">
            <w:pPr>
              <w:rPr>
                <w:vertAlign w:val="superscript"/>
              </w:rPr>
            </w:pPr>
            <w:r w:rsidRPr="0088095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0051BE">
            <w:pPr>
              <w:jc w:val="center"/>
              <w:rPr>
                <w:vertAlign w:val="superscript"/>
              </w:rPr>
            </w:pPr>
            <w:r w:rsidRPr="00880954">
              <w:rPr>
                <w:vertAlign w:val="superscript"/>
              </w:rPr>
              <w:t>(код по ОК 016-94)</w:t>
            </w:r>
          </w:p>
        </w:tc>
      </w:tr>
    </w:tbl>
    <w:p w:rsidR="00880954" w:rsidRPr="00880954" w:rsidRDefault="00880954" w:rsidP="00776AA2"/>
    <w:p w:rsidR="00880954" w:rsidRPr="00880954" w:rsidRDefault="00880954" w:rsidP="00776AA2">
      <w:r w:rsidRPr="00880954">
        <w:t>Наименование структурного подразделения: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ceh_info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Административно-управленческий аппарат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776AA2">
      <w:r w:rsidRPr="00880954">
        <w:t>Количество и номера аналогичных рабочих мест: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anal_rms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 Отсутствуют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462E1">
      <w:pPr>
        <w:rPr>
          <w:color w:val="000000"/>
          <w:sz w:val="20"/>
          <w:szCs w:val="20"/>
          <w:vertAlign w:val="superscript"/>
        </w:rPr>
      </w:pPr>
      <w:r w:rsidRPr="00880954">
        <w:rPr>
          <w:b/>
        </w:rPr>
        <w:t>Строка 010.</w:t>
      </w:r>
      <w:r w:rsidRPr="00880954">
        <w:t> Выпуск ЕТКС, ЕКС 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"etks_info"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 xml:space="preserve">   ОБЩЕОТРАСЛЕВЫЕ КВАЛИФИКАЦИОННЫЕ ХАРАКТЕРИСТИКИ ДОЛЖНОСТЕЙ РАБОТНИКОВ, ЗАНЯТЫХ НА ПРЕДПРИЯТИЯХ, В УЧРЕЖДЕНИЯХ И ОРГАНИЗАЦИЯХ, утверждены Постановлением Минтруда РФ от 21 августа 1998 г. N 37 (в ред. Постановлений Минтруда РФ от 21.01.2000 N 7, от 04.08.2000 N 57, от 20.04.2001 N 35, от 31.05.2002 N 38, от 20.06.2002 N 44, от 28.07.2003 N 59, от 12.11.2003 N 75, Приказов Минздравсоцразвития РФ от 25.07.2005 N 461, от 07.11.2006 N 749, от 17.09.2007 N 605, от 29.04.2008 N 200, от 14.03.2011 г. N 194, Приказов Минтруда России от 15.05.2013 N 205, от 12.02.2014 N 96)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  <w:r w:rsidRPr="00880954">
        <w:rPr>
          <w:color w:val="000000"/>
          <w:sz w:val="20"/>
          <w:szCs w:val="20"/>
          <w:vertAlign w:val="superscript"/>
        </w:rPr>
        <w:t> </w:t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880954" w:rsidRPr="00880954" w:rsidRDefault="00880954" w:rsidP="00776AA2">
      <w:r w:rsidRPr="00880954">
        <w:rPr>
          <w:b/>
        </w:rPr>
        <w:t>Строка 020.</w:t>
      </w:r>
      <w:r w:rsidRPr="00880954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-</w:t>
            </w:r>
          </w:p>
        </w:tc>
      </w:tr>
      <w:tr w:rsidR="00880954" w:rsidRPr="00880954" w:rsidTr="000051BE">
        <w:tc>
          <w:tcPr>
            <w:tcW w:w="7338" w:type="dxa"/>
            <w:gridSpan w:val="2"/>
            <w:shd w:val="clear" w:color="auto" w:fill="auto"/>
          </w:tcPr>
          <w:p w:rsidR="00880954" w:rsidRPr="00880954" w:rsidRDefault="00880954" w:rsidP="00776AA2">
            <w:r w:rsidRPr="00880954">
              <w:t>из них: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</w:tbl>
    <w:p w:rsidR="00880954" w:rsidRPr="00880954" w:rsidRDefault="00880954" w:rsidP="00776AA2">
      <w:pPr>
        <w:rPr>
          <w:b/>
        </w:rPr>
      </w:pPr>
    </w:p>
    <w:p w:rsidR="00880954" w:rsidRPr="00880954" w:rsidRDefault="00880954" w:rsidP="007A1E2B">
      <w:pPr>
        <w:rPr>
          <w:i/>
        </w:rPr>
      </w:pPr>
      <w:r w:rsidRPr="00880954">
        <w:rPr>
          <w:b/>
        </w:rPr>
        <w:t>Строка 021.</w:t>
      </w:r>
      <w:r w:rsidRPr="00880954">
        <w:t xml:space="preserve"> СНИЛС работников: указан в пункте </w:t>
      </w:r>
      <w:r w:rsidRPr="00880954">
        <w:rPr>
          <w:i/>
        </w:rPr>
        <w:t>«С результатами специальной оценки условий труда ознакомлен(ы)»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481C22">
      <w:r w:rsidRPr="00880954">
        <w:rPr>
          <w:b/>
        </w:rPr>
        <w:t>Строка 022.</w:t>
      </w:r>
      <w:r w:rsidRPr="00880954">
        <w:t xml:space="preserve">  Используемое оборудование: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oborud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ПЭВМ с ЖК ВДТ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481C22">
      <w:pPr>
        <w:ind w:firstLine="1418"/>
      </w:pPr>
      <w:r w:rsidRPr="00880954">
        <w:t>Используемые материалы и сырье: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tools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Отсутствуют 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A1E2B">
      <w:pPr>
        <w:pageBreakBefore/>
      </w:pPr>
      <w:r w:rsidRPr="00880954">
        <w:rPr>
          <w:b/>
        </w:rPr>
        <w:t>Строка 030.</w:t>
      </w:r>
      <w:r w:rsidRPr="00880954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Эффективность СИЗ*, +/-/</w:t>
            </w:r>
            <w:r w:rsidRPr="0088095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</w:tbl>
    <w:p w:rsidR="00880954" w:rsidRPr="00880954" w:rsidRDefault="00880954" w:rsidP="00481C22">
      <w:pPr>
        <w:rPr>
          <w:sz w:val="16"/>
          <w:szCs w:val="16"/>
        </w:rPr>
      </w:pPr>
      <w:r w:rsidRPr="00880954">
        <w:rPr>
          <w:sz w:val="16"/>
          <w:szCs w:val="16"/>
        </w:rPr>
        <w:t>* Средства индивидуальной защиты</w:t>
      </w:r>
    </w:p>
    <w:p w:rsidR="00880954" w:rsidRPr="00880954" w:rsidRDefault="00880954" w:rsidP="00481C22">
      <w:pPr>
        <w:rPr>
          <w:b/>
        </w:rPr>
      </w:pPr>
    </w:p>
    <w:p w:rsidR="00880954" w:rsidRPr="00880954" w:rsidRDefault="00880954" w:rsidP="00481C22">
      <w:r w:rsidRPr="00880954">
        <w:rPr>
          <w:b/>
        </w:rPr>
        <w:t>Строка  040.</w:t>
      </w:r>
      <w:r w:rsidRPr="00880954">
        <w:t xml:space="preserve"> Гарантии и компенсации, предоставляемые работнику (работникам),  занятым на данном рабочем месте: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880954" w:rsidRPr="00880954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№</w:t>
            </w:r>
            <w:r w:rsidRPr="00880954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По результатам оценки условий труда</w:t>
            </w:r>
          </w:p>
        </w:tc>
      </w:tr>
      <w:tr w:rsidR="00880954" w:rsidRPr="00880954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 xml:space="preserve">необходимость  в установлении </w:t>
            </w:r>
            <w:r w:rsidRPr="00880954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основание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7A1E2B">
            <w:pPr>
              <w:pStyle w:val="a8"/>
              <w:jc w:val="left"/>
            </w:pPr>
            <w:r w:rsidRPr="00880954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Приказ Минздрава России от 28 января 2021 N 29н, прил. к прил.1, п. 25</w:t>
            </w:r>
          </w:p>
        </w:tc>
      </w:tr>
    </w:tbl>
    <w:p w:rsidR="00880954" w:rsidRPr="00880954" w:rsidRDefault="00880954" w:rsidP="00481C22">
      <w:pPr>
        <w:rPr>
          <w:rStyle w:val="a7"/>
        </w:rPr>
      </w:pPr>
    </w:p>
    <w:p w:rsidR="00880954" w:rsidRPr="00880954" w:rsidRDefault="00880954" w:rsidP="007462E1">
      <w:pPr>
        <w:jc w:val="both"/>
      </w:pPr>
      <w:r w:rsidRPr="00880954">
        <w:rPr>
          <w:b/>
        </w:rPr>
        <w:t>Строка 050.</w:t>
      </w:r>
      <w:r w:rsidRPr="00880954">
        <w:t> Рекомендации по улучшению условий труда, по режимам труда и отдыха, по подбору работников: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"s_050" \* MERGEFORMAT </w:instrText>
      </w:r>
      <w:r w:rsidRPr="00880954">
        <w:rPr>
          <w:u w:val="single"/>
        </w:rPr>
        <w:fldChar w:fldCharType="separate"/>
      </w:r>
      <w:r w:rsidRPr="00880954">
        <w:rPr>
          <w:i/>
          <w:u w:val="single"/>
        </w:rPr>
        <w:t>1. Рекомендуемые режимы труда и отдыха: в соответствии с графиком работы организации.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</w:p>
    <w:p w:rsidR="00880954" w:rsidRPr="00880954" w:rsidRDefault="00880954" w:rsidP="003C5C39">
      <w:r w:rsidRPr="00880954">
        <w:t>Дата составления: </w:t>
      </w:r>
      <w:r w:rsidRPr="00880954">
        <w:rPr>
          <w:u w:val="single"/>
        </w:rPr>
        <w:t xml:space="preserve">  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fill_date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>30.05.2022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   </w:t>
      </w:r>
    </w:p>
    <w:p w:rsidR="00880954" w:rsidRPr="00880954" w:rsidRDefault="00880954" w:rsidP="00481C22"/>
    <w:p w:rsidR="00880954" w:rsidRPr="00880954" w:rsidRDefault="00880954" w:rsidP="007A1E2B">
      <w:pPr>
        <w:pageBreakBefore/>
      </w:pPr>
      <w:r w:rsidRPr="00880954">
        <w:t>Председатель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Заместитель директора по безопасности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Мохова В.В.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4235F7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Александрова О.А.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4235F7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  <w:tr w:rsidR="00880954" w:rsidRPr="00880954" w:rsidTr="004235F7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Зубкова О.А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4235F7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880954" w:rsidRPr="00880954" w:rsidTr="00424547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608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Габриадзе Юрий Шотович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30.05.2022</w:t>
            </w:r>
          </w:p>
        </w:tc>
      </w:tr>
      <w:tr w:rsidR="00880954" w:rsidRPr="00880954" w:rsidTr="00424547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7462E1"/>
    <w:p w:rsidR="00880954" w:rsidRPr="00880954" w:rsidRDefault="00880954" w:rsidP="007A1E2B">
      <w:pPr>
        <w:pageBreakBefore/>
      </w:pPr>
      <w:r w:rsidRPr="00880954">
        <w:t>С результатами специальной оценки условий труда ознакомлен(ы):</w:t>
      </w:r>
    </w:p>
    <w:p w:rsidR="00880954" w:rsidRPr="00880954" w:rsidRDefault="00880954" w:rsidP="007A1E2B">
      <w:pPr>
        <w:rPr>
          <w:vanish/>
          <w:sz w:val="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0"/>
        </w:rPr>
      </w:pPr>
    </w:p>
    <w:p w:rsidR="00880954" w:rsidRPr="00880954" w:rsidRDefault="00880954" w:rsidP="003C5C39"/>
    <w:p w:rsidR="00880954" w:rsidRPr="00880954" w:rsidRDefault="00880954" w:rsidP="009A2489">
      <w:pPr>
        <w:sectPr w:rsidR="00880954" w:rsidRPr="00880954" w:rsidSect="00880954">
          <w:headerReference w:type="default" r:id="rId29"/>
          <w:footerReference w:type="default" r:id="rId30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 w:rsidRPr="00880954">
        <w:fldChar w:fldCharType="end"/>
      </w:r>
    </w:p>
    <w:p w:rsidR="00880954" w:rsidRPr="00880954" w:rsidRDefault="00880954" w:rsidP="009A2489">
      <w:pPr>
        <w:rPr>
          <w:sz w:val="20"/>
          <w:szCs w:val="20"/>
        </w:rPr>
      </w:pPr>
      <w:r w:rsidRPr="00880954">
        <w:fldChar w:fldCharType="begin"/>
      </w:r>
      <w:r w:rsidRPr="00880954">
        <w:instrText xml:space="preserve"> INCLUDETEXT  "D:\\В Работе\\169_КОНТРАКТ Сланцевский КЦСОН -69\\ARMv51_files\\FFF90280B5214312B7F564F938E052B6\\Карта СОУТ.docx" \!  \* MERGEFORMAT </w:instrText>
      </w:r>
      <w:r w:rsidRPr="00880954"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Ленинградское областное государственное бюджетное учреждение «Сланцевский центр социального обслуживания несовершеннолетних «Мечта» 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188561, Ленинградская область, г. Сланцы, ул. Декабристов, д. 5; Исполняющий обязанности директора Цветкова Светлана Анатольевна; detimechta@mail.ru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4713006901</w:t>
            </w:r>
          </w:p>
        </w:tc>
        <w:tc>
          <w:tcPr>
            <w:tcW w:w="165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46274895</w:t>
            </w:r>
          </w:p>
        </w:tc>
        <w:tc>
          <w:tcPr>
            <w:tcW w:w="1995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2300220</w:t>
            </w:r>
          </w:p>
        </w:tc>
        <w:tc>
          <w:tcPr>
            <w:tcW w:w="2394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87.90; 85.1; 85.41; 88.10</w:t>
            </w:r>
          </w:p>
        </w:tc>
        <w:tc>
          <w:tcPr>
            <w:tcW w:w="234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41642101001</w:t>
            </w:r>
          </w:p>
        </w:tc>
      </w:tr>
    </w:tbl>
    <w:p w:rsidR="00880954" w:rsidRPr="00880954" w:rsidRDefault="00880954" w:rsidP="00367816">
      <w:pPr>
        <w:pStyle w:val="1"/>
      </w:pPr>
    </w:p>
    <w:p w:rsidR="00880954" w:rsidRPr="00880954" w:rsidRDefault="00880954" w:rsidP="00367816">
      <w:pPr>
        <w:pStyle w:val="1"/>
      </w:pPr>
      <w:r w:rsidRPr="00880954">
        <w:t xml:space="preserve">КАРТА № </w:t>
      </w:r>
      <w:r w:rsidRPr="00880954">
        <w:rPr>
          <w:b w:val="0"/>
        </w:rPr>
        <w:fldChar w:fldCharType="begin" w:fldLock="1"/>
      </w:r>
      <w:r w:rsidRPr="00880954">
        <w:rPr>
          <w:b w:val="0"/>
        </w:rPr>
        <w:instrText xml:space="preserve"> DOCVARIABLE rm_number \* MERGEFORMAT </w:instrText>
      </w:r>
      <w:r w:rsidRPr="00880954">
        <w:rPr>
          <w:b w:val="0"/>
        </w:rPr>
        <w:fldChar w:fldCharType="separate"/>
      </w:r>
      <w:r w:rsidRPr="00880954">
        <w:rPr>
          <w:b w:val="0"/>
        </w:rPr>
        <w:t xml:space="preserve"> 011 </w:t>
      </w:r>
      <w:r w:rsidRPr="00880954">
        <w:rPr>
          <w:b w:val="0"/>
        </w:rPr>
        <w:fldChar w:fldCharType="end"/>
      </w:r>
      <w:r w:rsidRPr="00880954">
        <w:rPr>
          <w:rStyle w:val="a9"/>
          <w:b w:val="0"/>
          <w:u w:val="none"/>
        </w:rPr>
        <w:t> </w:t>
      </w:r>
      <w:r w:rsidRPr="00880954">
        <w:rPr>
          <w:caps/>
        </w:rPr>
        <w:br/>
      </w:r>
      <w:r w:rsidRPr="00880954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880954" w:rsidRPr="00880954" w:rsidTr="000051BE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Делопроизводитель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21299</w:t>
            </w:r>
          </w:p>
        </w:tc>
      </w:tr>
      <w:tr w:rsidR="00880954" w:rsidRPr="00880954" w:rsidTr="000051BE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776AA2">
            <w:pPr>
              <w:rPr>
                <w:vertAlign w:val="superscript"/>
              </w:rPr>
            </w:pPr>
            <w:r w:rsidRPr="0088095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0051BE">
            <w:pPr>
              <w:jc w:val="center"/>
              <w:rPr>
                <w:vertAlign w:val="superscript"/>
              </w:rPr>
            </w:pPr>
            <w:r w:rsidRPr="00880954">
              <w:rPr>
                <w:vertAlign w:val="superscript"/>
              </w:rPr>
              <w:t>(код по ОК 016-94)</w:t>
            </w:r>
          </w:p>
        </w:tc>
      </w:tr>
    </w:tbl>
    <w:p w:rsidR="00880954" w:rsidRPr="00880954" w:rsidRDefault="00880954" w:rsidP="00776AA2"/>
    <w:p w:rsidR="00880954" w:rsidRPr="00880954" w:rsidRDefault="00880954" w:rsidP="00776AA2">
      <w:r w:rsidRPr="00880954">
        <w:t>Наименование структурного подразделения: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ceh_info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Административно-управленческий аппарат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776AA2">
      <w:r w:rsidRPr="00880954">
        <w:t>Количество и номера аналогичных рабочих мест: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anal_rms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 Отсутствуют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462E1">
      <w:pPr>
        <w:rPr>
          <w:color w:val="000000"/>
          <w:sz w:val="20"/>
          <w:szCs w:val="20"/>
          <w:vertAlign w:val="superscript"/>
        </w:rPr>
      </w:pPr>
      <w:r w:rsidRPr="00880954">
        <w:rPr>
          <w:b/>
        </w:rPr>
        <w:t>Строка 010.</w:t>
      </w:r>
      <w:r w:rsidRPr="00880954">
        <w:t> Выпуск ЕТКС, ЕКС 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"etks_info"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 xml:space="preserve">   ОБЩЕОТРАСЛЕВЫЕ КВАЛИФИКАЦИОННЫЕ ХАРАКТЕРИСТИКИ ДОЛЖНОСТЕЙ РАБОТНИКОВ, ЗАНЯТЫХ НА ПРЕДПРИЯТИЯХ, В УЧРЕЖДЕНИЯХ И ОРГАНИЗАЦИЯХ, утверждены Постановлением Минтруда РФ от 21 августа 1998 г. N 37 (в ред. Постановлений Минтруда РФ от 21.01.2000 N 7, от 04.08.2000 N 57, от 20.04.2001 N 35, от 31.05.2002 N 38, от 20.06.2002 N 44, от 28.07.2003 N 59, от 12.11.2003 N 75, Приказов Минздравсоцразвития РФ от 25.07.2005 N 461, от 07.11.2006 N 749, от 17.09.2007 N 605, от 29.04.2008 N 200, от 14.03.2011 г. N 194, Приказов Минтруда России от 15.05.2013 N 205, от 12.02.2014 N 96)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  <w:r w:rsidRPr="00880954">
        <w:rPr>
          <w:color w:val="000000"/>
          <w:sz w:val="20"/>
          <w:szCs w:val="20"/>
          <w:vertAlign w:val="superscript"/>
        </w:rPr>
        <w:t> </w:t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880954" w:rsidRPr="00880954" w:rsidRDefault="00880954" w:rsidP="00776AA2">
      <w:r w:rsidRPr="00880954">
        <w:rPr>
          <w:b/>
        </w:rPr>
        <w:t>Строка 020.</w:t>
      </w:r>
      <w:r w:rsidRPr="00880954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-</w:t>
            </w:r>
          </w:p>
        </w:tc>
      </w:tr>
      <w:tr w:rsidR="00880954" w:rsidRPr="00880954" w:rsidTr="000051BE">
        <w:tc>
          <w:tcPr>
            <w:tcW w:w="7338" w:type="dxa"/>
            <w:gridSpan w:val="2"/>
            <w:shd w:val="clear" w:color="auto" w:fill="auto"/>
          </w:tcPr>
          <w:p w:rsidR="00880954" w:rsidRPr="00880954" w:rsidRDefault="00880954" w:rsidP="00776AA2">
            <w:r w:rsidRPr="00880954">
              <w:t>из них: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</w:tbl>
    <w:p w:rsidR="00880954" w:rsidRPr="00880954" w:rsidRDefault="00880954" w:rsidP="00776AA2">
      <w:pPr>
        <w:rPr>
          <w:b/>
        </w:rPr>
      </w:pPr>
    </w:p>
    <w:p w:rsidR="00880954" w:rsidRPr="00880954" w:rsidRDefault="00880954" w:rsidP="007A1E2B">
      <w:pPr>
        <w:rPr>
          <w:i/>
        </w:rPr>
      </w:pPr>
      <w:r w:rsidRPr="00880954">
        <w:rPr>
          <w:b/>
        </w:rPr>
        <w:t>Строка 021.</w:t>
      </w:r>
      <w:r w:rsidRPr="00880954">
        <w:t xml:space="preserve"> СНИЛС работников: указан в пункте </w:t>
      </w:r>
      <w:r w:rsidRPr="00880954">
        <w:rPr>
          <w:i/>
        </w:rPr>
        <w:t>«С результатами специальной оценки условий труда ознакомлен(ы)»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481C22">
      <w:r w:rsidRPr="00880954">
        <w:rPr>
          <w:b/>
        </w:rPr>
        <w:t>Строка 022.</w:t>
      </w:r>
      <w:r w:rsidRPr="00880954">
        <w:t xml:space="preserve">  Используемое оборудование: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oborud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ПЭВМ с ЖК ВДТ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481C22">
      <w:pPr>
        <w:ind w:firstLine="1418"/>
      </w:pPr>
      <w:r w:rsidRPr="00880954">
        <w:t>Используемые материалы и сырье: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tools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Отсутствуют 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A1E2B">
      <w:pPr>
        <w:pageBreakBefore/>
      </w:pPr>
      <w:r w:rsidRPr="00880954">
        <w:rPr>
          <w:b/>
        </w:rPr>
        <w:t>Строка 030.</w:t>
      </w:r>
      <w:r w:rsidRPr="00880954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Эффективность СИЗ*, +/-/</w:t>
            </w:r>
            <w:r w:rsidRPr="0088095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</w:tbl>
    <w:p w:rsidR="00880954" w:rsidRPr="00880954" w:rsidRDefault="00880954" w:rsidP="00481C22">
      <w:pPr>
        <w:rPr>
          <w:sz w:val="16"/>
          <w:szCs w:val="16"/>
        </w:rPr>
      </w:pPr>
      <w:r w:rsidRPr="00880954">
        <w:rPr>
          <w:sz w:val="16"/>
          <w:szCs w:val="16"/>
        </w:rPr>
        <w:t>* Средства индивидуальной защиты</w:t>
      </w:r>
    </w:p>
    <w:p w:rsidR="00880954" w:rsidRPr="00880954" w:rsidRDefault="00880954" w:rsidP="00481C22">
      <w:pPr>
        <w:rPr>
          <w:b/>
        </w:rPr>
      </w:pPr>
    </w:p>
    <w:p w:rsidR="00880954" w:rsidRPr="00880954" w:rsidRDefault="00880954" w:rsidP="00481C22">
      <w:r w:rsidRPr="00880954">
        <w:rPr>
          <w:b/>
        </w:rPr>
        <w:t>Строка  040.</w:t>
      </w:r>
      <w:r w:rsidRPr="00880954">
        <w:t xml:space="preserve"> Гарантии и компенсации, предоставляемые работнику (работникам),  занятым на данном рабочем месте: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880954" w:rsidRPr="00880954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№</w:t>
            </w:r>
            <w:r w:rsidRPr="00880954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По результатам оценки условий труда</w:t>
            </w:r>
          </w:p>
        </w:tc>
      </w:tr>
      <w:tr w:rsidR="00880954" w:rsidRPr="00880954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 xml:space="preserve">необходимость  в установлении </w:t>
            </w:r>
            <w:r w:rsidRPr="00880954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основание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7A1E2B">
            <w:pPr>
              <w:pStyle w:val="a8"/>
              <w:jc w:val="left"/>
            </w:pPr>
            <w:r w:rsidRPr="00880954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Приказ Минздрава России от 28 января 2021 N 29н, прил. к прил.1, п. 25</w:t>
            </w:r>
          </w:p>
        </w:tc>
      </w:tr>
    </w:tbl>
    <w:p w:rsidR="00880954" w:rsidRPr="00880954" w:rsidRDefault="00880954" w:rsidP="00481C22">
      <w:pPr>
        <w:rPr>
          <w:rStyle w:val="a7"/>
        </w:rPr>
      </w:pPr>
    </w:p>
    <w:p w:rsidR="00880954" w:rsidRPr="00880954" w:rsidRDefault="00880954" w:rsidP="007462E1">
      <w:pPr>
        <w:jc w:val="both"/>
      </w:pPr>
      <w:r w:rsidRPr="00880954">
        <w:rPr>
          <w:b/>
        </w:rPr>
        <w:t>Строка 050.</w:t>
      </w:r>
      <w:r w:rsidRPr="00880954">
        <w:t> Рекомендации по улучшению условий труда, по режимам труда и отдыха, по подбору работников: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"s_050" \* MERGEFORMAT </w:instrText>
      </w:r>
      <w:r w:rsidRPr="00880954">
        <w:rPr>
          <w:u w:val="single"/>
        </w:rPr>
        <w:fldChar w:fldCharType="separate"/>
      </w:r>
      <w:r w:rsidRPr="00880954">
        <w:rPr>
          <w:i/>
          <w:u w:val="single"/>
        </w:rPr>
        <w:t>1. Рекомендуемые режимы труда и отдыха: в соответствии с графиком работы организации.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</w:p>
    <w:p w:rsidR="00880954" w:rsidRPr="00880954" w:rsidRDefault="00880954" w:rsidP="003C5C39">
      <w:r w:rsidRPr="00880954">
        <w:t>Дата составления: </w:t>
      </w:r>
      <w:r w:rsidRPr="00880954">
        <w:rPr>
          <w:u w:val="single"/>
        </w:rPr>
        <w:t xml:space="preserve">  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fill_date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>30.05.2022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   </w:t>
      </w:r>
    </w:p>
    <w:p w:rsidR="00880954" w:rsidRPr="00880954" w:rsidRDefault="00880954" w:rsidP="00481C22"/>
    <w:p w:rsidR="00880954" w:rsidRPr="00880954" w:rsidRDefault="00880954" w:rsidP="007A1E2B">
      <w:pPr>
        <w:pageBreakBefore/>
      </w:pPr>
      <w:r w:rsidRPr="00880954">
        <w:t>Председатель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Заместитель директора по безопасности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Мохова В.В.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E83815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Александрова О.А.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E83815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  <w:tr w:rsidR="00880954" w:rsidRPr="00880954" w:rsidTr="00E83815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Зубкова О.А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E83815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880954" w:rsidRPr="00880954" w:rsidTr="00424547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608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Габриадзе Юрий Шотович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30.05.2022</w:t>
            </w:r>
          </w:p>
        </w:tc>
      </w:tr>
      <w:tr w:rsidR="00880954" w:rsidRPr="00880954" w:rsidTr="00424547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7462E1"/>
    <w:p w:rsidR="00880954" w:rsidRPr="00880954" w:rsidRDefault="00880954" w:rsidP="007A1E2B">
      <w:pPr>
        <w:pageBreakBefore/>
      </w:pPr>
      <w:r w:rsidRPr="00880954">
        <w:t>С результатами специальной оценки условий труда ознакомлен(ы):</w:t>
      </w:r>
    </w:p>
    <w:p w:rsidR="00880954" w:rsidRPr="00880954" w:rsidRDefault="00880954" w:rsidP="007A1E2B">
      <w:pPr>
        <w:rPr>
          <w:vanish/>
          <w:sz w:val="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0"/>
        </w:rPr>
      </w:pPr>
    </w:p>
    <w:p w:rsidR="00880954" w:rsidRPr="00880954" w:rsidRDefault="00880954" w:rsidP="003C5C39"/>
    <w:p w:rsidR="00880954" w:rsidRPr="00880954" w:rsidRDefault="00880954" w:rsidP="009A2489">
      <w:pPr>
        <w:sectPr w:rsidR="00880954" w:rsidRPr="00880954" w:rsidSect="00880954">
          <w:headerReference w:type="default" r:id="rId31"/>
          <w:footerReference w:type="default" r:id="rId32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 w:rsidRPr="00880954">
        <w:fldChar w:fldCharType="end"/>
      </w:r>
    </w:p>
    <w:p w:rsidR="00880954" w:rsidRPr="00880954" w:rsidRDefault="00880954" w:rsidP="009A2489">
      <w:pPr>
        <w:rPr>
          <w:sz w:val="20"/>
          <w:szCs w:val="20"/>
        </w:rPr>
      </w:pPr>
      <w:r w:rsidRPr="00880954">
        <w:fldChar w:fldCharType="begin"/>
      </w:r>
      <w:r w:rsidRPr="00880954">
        <w:instrText xml:space="preserve"> INCLUDETEXT  "D:\\В Работе\\169_КОНТРАКТ Сланцевский КЦСОН -69\\ARMv51_files\\BE1412B7A0824CF78A95EC0F3C6D7066\\Карта СОУТ.docx" \!  \* MERGEFORMAT </w:instrText>
      </w:r>
      <w:r w:rsidRPr="00880954"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Ленинградское областное государственное бюджетное учреждение «Сланцевский центр социального обслуживания несовершеннолетних «Мечта» 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188561, Ленинградская область, г. Сланцы, ул. Декабристов, д. 5; Исполняющий обязанности директора Цветкова Светлана Анатольевна; detimechta@mail.ru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4713006901</w:t>
            </w:r>
          </w:p>
        </w:tc>
        <w:tc>
          <w:tcPr>
            <w:tcW w:w="165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46274895</w:t>
            </w:r>
          </w:p>
        </w:tc>
        <w:tc>
          <w:tcPr>
            <w:tcW w:w="1995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2300220</w:t>
            </w:r>
          </w:p>
        </w:tc>
        <w:tc>
          <w:tcPr>
            <w:tcW w:w="2394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87.90; 85.1; 85.41; 88.10</w:t>
            </w:r>
          </w:p>
        </w:tc>
        <w:tc>
          <w:tcPr>
            <w:tcW w:w="234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41642101001</w:t>
            </w:r>
          </w:p>
        </w:tc>
      </w:tr>
    </w:tbl>
    <w:p w:rsidR="00880954" w:rsidRPr="00880954" w:rsidRDefault="00880954" w:rsidP="00367816">
      <w:pPr>
        <w:pStyle w:val="1"/>
      </w:pPr>
    </w:p>
    <w:p w:rsidR="00880954" w:rsidRPr="00880954" w:rsidRDefault="00880954" w:rsidP="00367816">
      <w:pPr>
        <w:pStyle w:val="1"/>
      </w:pPr>
      <w:r w:rsidRPr="00880954">
        <w:t xml:space="preserve">КАРТА № </w:t>
      </w:r>
      <w:r w:rsidRPr="00880954">
        <w:rPr>
          <w:b w:val="0"/>
        </w:rPr>
        <w:fldChar w:fldCharType="begin" w:fldLock="1"/>
      </w:r>
      <w:r w:rsidRPr="00880954">
        <w:rPr>
          <w:b w:val="0"/>
        </w:rPr>
        <w:instrText xml:space="preserve"> DOCVARIABLE rm_number \* MERGEFORMAT </w:instrText>
      </w:r>
      <w:r w:rsidRPr="00880954">
        <w:rPr>
          <w:b w:val="0"/>
        </w:rPr>
        <w:fldChar w:fldCharType="separate"/>
      </w:r>
      <w:r w:rsidRPr="00880954">
        <w:rPr>
          <w:b w:val="0"/>
        </w:rPr>
        <w:t xml:space="preserve"> 012 </w:t>
      </w:r>
      <w:r w:rsidRPr="00880954">
        <w:rPr>
          <w:b w:val="0"/>
        </w:rPr>
        <w:fldChar w:fldCharType="end"/>
      </w:r>
      <w:r w:rsidRPr="00880954">
        <w:rPr>
          <w:rStyle w:val="a9"/>
          <w:b w:val="0"/>
          <w:u w:val="none"/>
        </w:rPr>
        <w:t> </w:t>
      </w:r>
      <w:r w:rsidRPr="00880954">
        <w:rPr>
          <w:caps/>
        </w:rPr>
        <w:br/>
      </w:r>
      <w:r w:rsidRPr="00880954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880954" w:rsidRPr="00880954" w:rsidTr="000051BE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Водитель автомобиля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11442</w:t>
            </w:r>
          </w:p>
        </w:tc>
      </w:tr>
      <w:tr w:rsidR="00880954" w:rsidRPr="00880954" w:rsidTr="000051BE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776AA2">
            <w:pPr>
              <w:rPr>
                <w:vertAlign w:val="superscript"/>
              </w:rPr>
            </w:pPr>
            <w:r w:rsidRPr="0088095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0051BE">
            <w:pPr>
              <w:jc w:val="center"/>
              <w:rPr>
                <w:vertAlign w:val="superscript"/>
              </w:rPr>
            </w:pPr>
            <w:r w:rsidRPr="00880954">
              <w:rPr>
                <w:vertAlign w:val="superscript"/>
              </w:rPr>
              <w:t>(код по ОК 016-94)</w:t>
            </w:r>
          </w:p>
        </w:tc>
      </w:tr>
    </w:tbl>
    <w:p w:rsidR="00880954" w:rsidRPr="00880954" w:rsidRDefault="00880954" w:rsidP="00776AA2"/>
    <w:p w:rsidR="00880954" w:rsidRPr="00880954" w:rsidRDefault="00880954" w:rsidP="00776AA2">
      <w:r w:rsidRPr="00880954">
        <w:t>Наименование структурного подразделения: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ceh_info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Административно-управленческий аппарат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776AA2">
      <w:r w:rsidRPr="00880954">
        <w:t>Количество и номера аналогичных рабочих мест: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anal_rms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 Отсутствуют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462E1">
      <w:pPr>
        <w:rPr>
          <w:color w:val="000000"/>
          <w:sz w:val="20"/>
          <w:szCs w:val="20"/>
          <w:vertAlign w:val="superscript"/>
        </w:rPr>
      </w:pPr>
      <w:r w:rsidRPr="00880954">
        <w:rPr>
          <w:b/>
        </w:rPr>
        <w:t>Строка 010.</w:t>
      </w:r>
      <w:r w:rsidRPr="00880954">
        <w:t> Выпуск ЕТКС, ЕКС 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"etks_info"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 xml:space="preserve">   Раздел: "Общеотраслевые профессии рабочих". Тарифно-квалификационные характеристики по общеотраслевым профессиям рабочих, утв. постановлением Министерства труда Российской Федерации от 10 ноября 1992 г. N 31 (в ред. Постановлений Минтруда РФ от 15.01.1993 N 3, от 28.01.1993 N 10, от 05.02.1993 N 17, от 03.03.1993 N 43, от 05.04.1993 N 74, от 05.04.1993 N 75, от 12.07.1993 N 134, от 04.11.1993 N 168, от 28.12.1994 N 88, от 31.01.1997 N 5, от 04.02.1997 N 7, от 01.06.1998 N 19, от 12.08.1998 N 33, от 04.08.2000 N 56, Приказов Минздравсоцразвития РФ от 24.10.2005 N 648, от 24.11.2008 N 665, с изм., внесенными Постановлением Минтруда РФ от 16.07.2003 N 54)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  <w:r w:rsidRPr="00880954">
        <w:rPr>
          <w:color w:val="000000"/>
          <w:sz w:val="20"/>
          <w:szCs w:val="20"/>
          <w:vertAlign w:val="superscript"/>
        </w:rPr>
        <w:t> </w:t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880954" w:rsidRPr="00880954" w:rsidRDefault="00880954" w:rsidP="00776AA2">
      <w:r w:rsidRPr="00880954">
        <w:rPr>
          <w:b/>
        </w:rPr>
        <w:t>Строка 020.</w:t>
      </w:r>
      <w:r w:rsidRPr="00880954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-</w:t>
            </w:r>
          </w:p>
        </w:tc>
      </w:tr>
      <w:tr w:rsidR="00880954" w:rsidRPr="00880954" w:rsidTr="000051BE">
        <w:tc>
          <w:tcPr>
            <w:tcW w:w="7338" w:type="dxa"/>
            <w:gridSpan w:val="2"/>
            <w:shd w:val="clear" w:color="auto" w:fill="auto"/>
          </w:tcPr>
          <w:p w:rsidR="00880954" w:rsidRPr="00880954" w:rsidRDefault="00880954" w:rsidP="00776AA2">
            <w:r w:rsidRPr="00880954">
              <w:t>из них: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</w:tbl>
    <w:p w:rsidR="00880954" w:rsidRPr="00880954" w:rsidRDefault="00880954" w:rsidP="00776AA2">
      <w:pPr>
        <w:rPr>
          <w:b/>
        </w:rPr>
      </w:pPr>
    </w:p>
    <w:p w:rsidR="00880954" w:rsidRPr="00880954" w:rsidRDefault="00880954" w:rsidP="007A1E2B">
      <w:pPr>
        <w:rPr>
          <w:i/>
        </w:rPr>
      </w:pPr>
      <w:r w:rsidRPr="00880954">
        <w:rPr>
          <w:b/>
        </w:rPr>
        <w:t>Строка 021.</w:t>
      </w:r>
      <w:r w:rsidRPr="00880954">
        <w:t xml:space="preserve"> СНИЛС работников: указан в пункте </w:t>
      </w:r>
      <w:r w:rsidRPr="00880954">
        <w:rPr>
          <w:i/>
        </w:rPr>
        <w:t>«С результатами специальной оценки условий труда ознакомлен(ы)»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481C22">
      <w:r w:rsidRPr="00880954">
        <w:rPr>
          <w:b/>
        </w:rPr>
        <w:t>Строка 022.</w:t>
      </w:r>
      <w:r w:rsidRPr="00880954">
        <w:t xml:space="preserve">  Используемое оборудование: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oborud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Автомобиль Газель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481C22">
      <w:pPr>
        <w:ind w:firstLine="1418"/>
      </w:pPr>
      <w:r w:rsidRPr="00880954">
        <w:t>Используемые материалы и сырье: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tools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Отсутствуют 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A1E2B">
      <w:pPr>
        <w:pageBreakBefore/>
      </w:pPr>
      <w:r w:rsidRPr="00880954">
        <w:rPr>
          <w:b/>
        </w:rPr>
        <w:t>Строка 030.</w:t>
      </w:r>
      <w:r w:rsidRPr="00880954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Эффективность СИЗ*, +/-/</w:t>
            </w:r>
            <w:r w:rsidRPr="0088095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</w:tbl>
    <w:p w:rsidR="00880954" w:rsidRPr="00880954" w:rsidRDefault="00880954" w:rsidP="00481C22">
      <w:pPr>
        <w:rPr>
          <w:sz w:val="16"/>
          <w:szCs w:val="16"/>
        </w:rPr>
      </w:pPr>
      <w:r w:rsidRPr="00880954">
        <w:rPr>
          <w:sz w:val="16"/>
          <w:szCs w:val="16"/>
        </w:rPr>
        <w:t>* Средства индивидуальной защиты</w:t>
      </w:r>
    </w:p>
    <w:p w:rsidR="00880954" w:rsidRPr="00880954" w:rsidRDefault="00880954" w:rsidP="00481C22">
      <w:pPr>
        <w:rPr>
          <w:b/>
        </w:rPr>
      </w:pPr>
    </w:p>
    <w:p w:rsidR="00880954" w:rsidRPr="00880954" w:rsidRDefault="00880954" w:rsidP="00481C22">
      <w:r w:rsidRPr="00880954">
        <w:rPr>
          <w:b/>
        </w:rPr>
        <w:t>Строка  040.</w:t>
      </w:r>
      <w:r w:rsidRPr="00880954">
        <w:t xml:space="preserve"> Гарантии и компенсации, предоставляемые работнику (работникам),  занятым на данном рабочем месте: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880954" w:rsidRPr="00880954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№</w:t>
            </w:r>
            <w:r w:rsidRPr="00880954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По результатам оценки условий труда</w:t>
            </w:r>
          </w:p>
        </w:tc>
      </w:tr>
      <w:tr w:rsidR="00880954" w:rsidRPr="00880954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 xml:space="preserve">необходимость  в установлении </w:t>
            </w:r>
            <w:r w:rsidRPr="00880954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основание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7A1E2B">
            <w:pPr>
              <w:pStyle w:val="a8"/>
              <w:jc w:val="left"/>
            </w:pPr>
            <w:r w:rsidRPr="00880954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Приказ Минздрава России от 28 января 2021 N 29н, прил. к прил.1, п. 18.1, 25</w:t>
            </w:r>
          </w:p>
        </w:tc>
      </w:tr>
    </w:tbl>
    <w:p w:rsidR="00880954" w:rsidRPr="00880954" w:rsidRDefault="00880954" w:rsidP="00481C22">
      <w:pPr>
        <w:rPr>
          <w:rStyle w:val="a7"/>
        </w:rPr>
      </w:pPr>
    </w:p>
    <w:p w:rsidR="00880954" w:rsidRPr="00880954" w:rsidRDefault="00880954" w:rsidP="007462E1">
      <w:pPr>
        <w:jc w:val="both"/>
      </w:pPr>
      <w:r w:rsidRPr="00880954">
        <w:rPr>
          <w:b/>
        </w:rPr>
        <w:t>Строка 050.</w:t>
      </w:r>
      <w:r w:rsidRPr="00880954">
        <w:t> Рекомендации по улучшению условий труда, по режимам труда и отдыха, по подбору работников: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"s_050" \* MERGEFORMAT </w:instrText>
      </w:r>
      <w:r w:rsidRPr="00880954">
        <w:rPr>
          <w:u w:val="single"/>
        </w:rPr>
        <w:fldChar w:fldCharType="separate"/>
      </w:r>
      <w:r w:rsidRPr="00880954">
        <w:rPr>
          <w:i/>
          <w:u w:val="single"/>
        </w:rPr>
        <w:t>1. Рекомендуемые режимы труда и отдыха: в соответствии с графиком работы организации.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</w:p>
    <w:p w:rsidR="00880954" w:rsidRPr="00880954" w:rsidRDefault="00880954" w:rsidP="003C5C39">
      <w:r w:rsidRPr="00880954">
        <w:t>Дата составления: </w:t>
      </w:r>
      <w:r w:rsidRPr="00880954">
        <w:rPr>
          <w:u w:val="single"/>
        </w:rPr>
        <w:t xml:space="preserve">  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fill_date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>30.05.2022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   </w:t>
      </w:r>
    </w:p>
    <w:p w:rsidR="00880954" w:rsidRPr="00880954" w:rsidRDefault="00880954" w:rsidP="00481C22"/>
    <w:p w:rsidR="00880954" w:rsidRPr="00880954" w:rsidRDefault="00880954" w:rsidP="007A1E2B">
      <w:pPr>
        <w:pageBreakBefore/>
      </w:pPr>
      <w:r w:rsidRPr="00880954">
        <w:t>Председатель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Заместитель директора по безопасности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Мохова В.В.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FB4DA5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Александрова О.А.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FB4DA5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  <w:tr w:rsidR="00880954" w:rsidRPr="00880954" w:rsidTr="00FB4DA5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Зубкова О.А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FB4DA5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880954" w:rsidRPr="00880954" w:rsidTr="00D94AD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608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Габриадзе Юрий Шотович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30.05.2022</w:t>
            </w:r>
          </w:p>
        </w:tc>
      </w:tr>
      <w:tr w:rsidR="00880954" w:rsidRPr="00880954" w:rsidTr="00D94AD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7462E1"/>
    <w:p w:rsidR="00880954" w:rsidRPr="00880954" w:rsidRDefault="00880954" w:rsidP="007A1E2B">
      <w:pPr>
        <w:pageBreakBefore/>
      </w:pPr>
      <w:r w:rsidRPr="00880954">
        <w:t>С результатами специальной оценки условий труда ознакомлен(ы):</w:t>
      </w:r>
    </w:p>
    <w:p w:rsidR="00880954" w:rsidRPr="00880954" w:rsidRDefault="00880954" w:rsidP="007A1E2B">
      <w:pPr>
        <w:rPr>
          <w:vanish/>
          <w:sz w:val="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0"/>
        </w:rPr>
      </w:pPr>
    </w:p>
    <w:p w:rsidR="00880954" w:rsidRPr="00880954" w:rsidRDefault="00880954" w:rsidP="003C5C39"/>
    <w:p w:rsidR="00880954" w:rsidRPr="00880954" w:rsidRDefault="00880954" w:rsidP="009A2489">
      <w:pPr>
        <w:sectPr w:rsidR="00880954" w:rsidRPr="00880954" w:rsidSect="00880954">
          <w:headerReference w:type="default" r:id="rId33"/>
          <w:footerReference w:type="default" r:id="rId34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 w:rsidRPr="00880954">
        <w:fldChar w:fldCharType="end"/>
      </w:r>
    </w:p>
    <w:p w:rsidR="00880954" w:rsidRPr="00880954" w:rsidRDefault="00880954" w:rsidP="009A2489">
      <w:pPr>
        <w:rPr>
          <w:sz w:val="20"/>
          <w:szCs w:val="20"/>
        </w:rPr>
      </w:pPr>
      <w:r w:rsidRPr="00880954">
        <w:fldChar w:fldCharType="begin"/>
      </w:r>
      <w:r w:rsidRPr="00880954">
        <w:instrText xml:space="preserve"> INCLUDETEXT  "D:\\В Работе\\169_КОНТРАКТ Сланцевский КЦСОН -69\\ARMv51_files\\C4FEAB259B044BB4913140695E8EA8CC\\Карта СОУТ.docx" \!  \* MERGEFORMAT </w:instrText>
      </w:r>
      <w:r w:rsidRPr="00880954"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Ленинградское областное государственное бюджетное учреждение «Сланцевский центр социального обслуживания несовершеннолетних «Мечта» 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188561, Ленинградская область, г. Сланцы, ул. Декабристов, д. 5; Исполняющий обязанности директора Цветкова Светлана Анатольевна; detimechta@mail.ru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4713006901</w:t>
            </w:r>
          </w:p>
        </w:tc>
        <w:tc>
          <w:tcPr>
            <w:tcW w:w="165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46274895</w:t>
            </w:r>
          </w:p>
        </w:tc>
        <w:tc>
          <w:tcPr>
            <w:tcW w:w="1995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2300220</w:t>
            </w:r>
          </w:p>
        </w:tc>
        <w:tc>
          <w:tcPr>
            <w:tcW w:w="2394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87.90; 85.1; 85.41; 88.10</w:t>
            </w:r>
          </w:p>
        </w:tc>
        <w:tc>
          <w:tcPr>
            <w:tcW w:w="234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41642101001</w:t>
            </w:r>
          </w:p>
        </w:tc>
      </w:tr>
    </w:tbl>
    <w:p w:rsidR="00880954" w:rsidRPr="00880954" w:rsidRDefault="00880954" w:rsidP="00367816">
      <w:pPr>
        <w:pStyle w:val="1"/>
      </w:pPr>
    </w:p>
    <w:p w:rsidR="00880954" w:rsidRPr="00880954" w:rsidRDefault="00880954" w:rsidP="00367816">
      <w:pPr>
        <w:pStyle w:val="1"/>
      </w:pPr>
      <w:r w:rsidRPr="00880954">
        <w:t xml:space="preserve">КАРТА № </w:t>
      </w:r>
      <w:r w:rsidRPr="00880954">
        <w:rPr>
          <w:b w:val="0"/>
        </w:rPr>
        <w:fldChar w:fldCharType="begin" w:fldLock="1"/>
      </w:r>
      <w:r w:rsidRPr="00880954">
        <w:rPr>
          <w:b w:val="0"/>
        </w:rPr>
        <w:instrText xml:space="preserve"> DOCVARIABLE rm_number \* MERGEFORMAT </w:instrText>
      </w:r>
      <w:r w:rsidRPr="00880954">
        <w:rPr>
          <w:b w:val="0"/>
        </w:rPr>
        <w:fldChar w:fldCharType="separate"/>
      </w:r>
      <w:r w:rsidRPr="00880954">
        <w:rPr>
          <w:b w:val="0"/>
        </w:rPr>
        <w:t xml:space="preserve"> 013 </w:t>
      </w:r>
      <w:r w:rsidRPr="00880954">
        <w:rPr>
          <w:b w:val="0"/>
        </w:rPr>
        <w:fldChar w:fldCharType="end"/>
      </w:r>
      <w:r w:rsidRPr="00880954">
        <w:rPr>
          <w:rStyle w:val="a9"/>
          <w:b w:val="0"/>
          <w:u w:val="none"/>
        </w:rPr>
        <w:t> </w:t>
      </w:r>
      <w:r w:rsidRPr="00880954">
        <w:rPr>
          <w:caps/>
        </w:rPr>
        <w:br/>
      </w:r>
      <w:r w:rsidRPr="00880954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880954" w:rsidRPr="00880954" w:rsidTr="000051BE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Водитель автомобиля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11442</w:t>
            </w:r>
          </w:p>
        </w:tc>
      </w:tr>
      <w:tr w:rsidR="00880954" w:rsidRPr="00880954" w:rsidTr="000051BE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776AA2">
            <w:pPr>
              <w:rPr>
                <w:vertAlign w:val="superscript"/>
              </w:rPr>
            </w:pPr>
            <w:r w:rsidRPr="0088095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0051BE">
            <w:pPr>
              <w:jc w:val="center"/>
              <w:rPr>
                <w:vertAlign w:val="superscript"/>
              </w:rPr>
            </w:pPr>
            <w:r w:rsidRPr="00880954">
              <w:rPr>
                <w:vertAlign w:val="superscript"/>
              </w:rPr>
              <w:t>(код по ОК 016-94)</w:t>
            </w:r>
          </w:p>
        </w:tc>
      </w:tr>
    </w:tbl>
    <w:p w:rsidR="00880954" w:rsidRPr="00880954" w:rsidRDefault="00880954" w:rsidP="00776AA2"/>
    <w:p w:rsidR="00880954" w:rsidRPr="00880954" w:rsidRDefault="00880954" w:rsidP="00776AA2">
      <w:r w:rsidRPr="00880954">
        <w:t>Наименование структурного подразделения: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ceh_info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Административно-управленческий аппарат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776AA2">
      <w:r w:rsidRPr="00880954">
        <w:t>Количество и номера аналогичных рабочих мест: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anal_rms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 Отсутствуют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462E1">
      <w:pPr>
        <w:rPr>
          <w:color w:val="000000"/>
          <w:sz w:val="20"/>
          <w:szCs w:val="20"/>
          <w:vertAlign w:val="superscript"/>
        </w:rPr>
      </w:pPr>
      <w:r w:rsidRPr="00880954">
        <w:rPr>
          <w:b/>
        </w:rPr>
        <w:t>Строка 010.</w:t>
      </w:r>
      <w:r w:rsidRPr="00880954">
        <w:t> Выпуск ЕТКС, ЕКС 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"etks_info"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 xml:space="preserve">   Раздел: "Общеотраслевые профессии рабочих". Тарифно-квалификационные характеристики по общеотраслевым профессиям рабочих, утв. постановлением Министерства труда Российской Федерации от 10 ноября 1992 г. N 31 (в ред. Постановлений Минтруда РФ от 15.01.1993 N 3, от 28.01.1993 N 10, от 05.02.1993 N 17, от 03.03.1993 N 43, от 05.04.1993 N 74, от 05.04.1993 N 75, от 12.07.1993 N 134, от 04.11.1993 N 168, от 28.12.1994 N 88, от 31.01.1997 N 5, от 04.02.1997 N 7, от 01.06.1998 N 19, от 12.08.1998 N 33, от 04.08.2000 N 56, Приказов Минздравсоцразвития РФ от 24.10.2005 N 648, от 24.11.2008 N 665, с изм., внесенными Постановлением Минтруда РФ от 16.07.2003 N 54)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  <w:r w:rsidRPr="00880954">
        <w:rPr>
          <w:color w:val="000000"/>
          <w:sz w:val="20"/>
          <w:szCs w:val="20"/>
          <w:vertAlign w:val="superscript"/>
        </w:rPr>
        <w:t> </w:t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880954" w:rsidRPr="00880954" w:rsidRDefault="00880954" w:rsidP="00776AA2">
      <w:r w:rsidRPr="00880954">
        <w:rPr>
          <w:b/>
        </w:rPr>
        <w:t>Строка 020.</w:t>
      </w:r>
      <w:r w:rsidRPr="00880954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-</w:t>
            </w:r>
          </w:p>
        </w:tc>
      </w:tr>
      <w:tr w:rsidR="00880954" w:rsidRPr="00880954" w:rsidTr="000051BE">
        <w:tc>
          <w:tcPr>
            <w:tcW w:w="7338" w:type="dxa"/>
            <w:gridSpan w:val="2"/>
            <w:shd w:val="clear" w:color="auto" w:fill="auto"/>
          </w:tcPr>
          <w:p w:rsidR="00880954" w:rsidRPr="00880954" w:rsidRDefault="00880954" w:rsidP="00776AA2">
            <w:r w:rsidRPr="00880954">
              <w:t>из них: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</w:tbl>
    <w:p w:rsidR="00880954" w:rsidRPr="00880954" w:rsidRDefault="00880954" w:rsidP="00776AA2">
      <w:pPr>
        <w:rPr>
          <w:b/>
        </w:rPr>
      </w:pPr>
    </w:p>
    <w:p w:rsidR="00880954" w:rsidRPr="00880954" w:rsidRDefault="00880954" w:rsidP="007A1E2B">
      <w:pPr>
        <w:rPr>
          <w:i/>
        </w:rPr>
      </w:pPr>
      <w:r w:rsidRPr="00880954">
        <w:rPr>
          <w:b/>
        </w:rPr>
        <w:t>Строка 021.</w:t>
      </w:r>
      <w:r w:rsidRPr="00880954">
        <w:t xml:space="preserve"> СНИЛС работников: указан в пункте </w:t>
      </w:r>
      <w:r w:rsidRPr="00880954">
        <w:rPr>
          <w:i/>
        </w:rPr>
        <w:t>«С результатами специальной оценки условий труда ознакомлен(ы)»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481C22">
      <w:r w:rsidRPr="00880954">
        <w:rPr>
          <w:b/>
        </w:rPr>
        <w:t>Строка 022.</w:t>
      </w:r>
      <w:r w:rsidRPr="00880954">
        <w:t xml:space="preserve">  Используемое оборудование: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oborud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Автомобиль Газель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481C22">
      <w:pPr>
        <w:ind w:firstLine="1418"/>
      </w:pPr>
      <w:r w:rsidRPr="00880954">
        <w:t>Используемые материалы и сырье: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tools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Отсутствуют 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A1E2B">
      <w:pPr>
        <w:pageBreakBefore/>
      </w:pPr>
      <w:r w:rsidRPr="00880954">
        <w:rPr>
          <w:b/>
        </w:rPr>
        <w:t>Строка 030.</w:t>
      </w:r>
      <w:r w:rsidRPr="00880954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Эффективность СИЗ*, +/-/</w:t>
            </w:r>
            <w:r w:rsidRPr="0088095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</w:tbl>
    <w:p w:rsidR="00880954" w:rsidRPr="00880954" w:rsidRDefault="00880954" w:rsidP="00481C22">
      <w:pPr>
        <w:rPr>
          <w:sz w:val="16"/>
          <w:szCs w:val="16"/>
        </w:rPr>
      </w:pPr>
      <w:r w:rsidRPr="00880954">
        <w:rPr>
          <w:sz w:val="16"/>
          <w:szCs w:val="16"/>
        </w:rPr>
        <w:t>* Средства индивидуальной защиты</w:t>
      </w:r>
    </w:p>
    <w:p w:rsidR="00880954" w:rsidRPr="00880954" w:rsidRDefault="00880954" w:rsidP="00481C22">
      <w:pPr>
        <w:rPr>
          <w:b/>
        </w:rPr>
      </w:pPr>
    </w:p>
    <w:p w:rsidR="00880954" w:rsidRPr="00880954" w:rsidRDefault="00880954" w:rsidP="00481C22">
      <w:r w:rsidRPr="00880954">
        <w:rPr>
          <w:b/>
        </w:rPr>
        <w:t>Строка  040.</w:t>
      </w:r>
      <w:r w:rsidRPr="00880954">
        <w:t xml:space="preserve"> Гарантии и компенсации, предоставляемые работнику (работникам),  занятым на данном рабочем месте: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880954" w:rsidRPr="00880954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№</w:t>
            </w:r>
            <w:r w:rsidRPr="00880954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По результатам оценки условий труда</w:t>
            </w:r>
          </w:p>
        </w:tc>
      </w:tr>
      <w:tr w:rsidR="00880954" w:rsidRPr="00880954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 xml:space="preserve">необходимость  в установлении </w:t>
            </w:r>
            <w:r w:rsidRPr="00880954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основание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7A1E2B">
            <w:pPr>
              <w:pStyle w:val="a8"/>
              <w:jc w:val="left"/>
            </w:pPr>
            <w:r w:rsidRPr="00880954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Приказ Минздрава России от 28 января 2021 N 29н, прил. к прил.1, п. 18.1, 25</w:t>
            </w:r>
          </w:p>
        </w:tc>
      </w:tr>
    </w:tbl>
    <w:p w:rsidR="00880954" w:rsidRPr="00880954" w:rsidRDefault="00880954" w:rsidP="00481C22">
      <w:pPr>
        <w:rPr>
          <w:rStyle w:val="a7"/>
        </w:rPr>
      </w:pPr>
    </w:p>
    <w:p w:rsidR="00880954" w:rsidRPr="00880954" w:rsidRDefault="00880954" w:rsidP="007462E1">
      <w:pPr>
        <w:jc w:val="both"/>
      </w:pPr>
      <w:r w:rsidRPr="00880954">
        <w:rPr>
          <w:b/>
        </w:rPr>
        <w:t>Строка 050.</w:t>
      </w:r>
      <w:r w:rsidRPr="00880954">
        <w:t> Рекомендации по улучшению условий труда, по режимам труда и отдыха, по подбору работников: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"s_050" \* MERGEFORMAT </w:instrText>
      </w:r>
      <w:r w:rsidRPr="00880954">
        <w:rPr>
          <w:u w:val="single"/>
        </w:rPr>
        <w:fldChar w:fldCharType="separate"/>
      </w:r>
      <w:r w:rsidRPr="00880954">
        <w:rPr>
          <w:i/>
          <w:u w:val="single"/>
        </w:rPr>
        <w:t>1. Рекомендуемые режимы труда и отдыха: в соответствии с графиком работы организации.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</w:p>
    <w:p w:rsidR="00880954" w:rsidRPr="00880954" w:rsidRDefault="00880954" w:rsidP="003C5C39">
      <w:r w:rsidRPr="00880954">
        <w:t>Дата составления: </w:t>
      </w:r>
      <w:r w:rsidRPr="00880954">
        <w:rPr>
          <w:u w:val="single"/>
        </w:rPr>
        <w:t xml:space="preserve">  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fill_date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>30.05.2022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   </w:t>
      </w:r>
    </w:p>
    <w:p w:rsidR="00880954" w:rsidRPr="00880954" w:rsidRDefault="00880954" w:rsidP="00481C22"/>
    <w:p w:rsidR="00880954" w:rsidRPr="00880954" w:rsidRDefault="00880954" w:rsidP="007A1E2B">
      <w:pPr>
        <w:pageBreakBefore/>
      </w:pPr>
      <w:r w:rsidRPr="00880954">
        <w:t>Председатель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Заместитель директора по безопасности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Мохова В.В.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3B6B6A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Александрова О.А.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3B6B6A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  <w:tr w:rsidR="00880954" w:rsidRPr="00880954" w:rsidTr="003B6B6A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Зубкова О.А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3B6B6A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880954" w:rsidRPr="00880954" w:rsidTr="00D94AD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608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Габриадзе Юрий Шотович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30.05.2022</w:t>
            </w:r>
          </w:p>
        </w:tc>
      </w:tr>
      <w:tr w:rsidR="00880954" w:rsidRPr="00880954" w:rsidTr="00D94AD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7462E1"/>
    <w:p w:rsidR="00880954" w:rsidRPr="00880954" w:rsidRDefault="00880954" w:rsidP="007A1E2B">
      <w:pPr>
        <w:pageBreakBefore/>
      </w:pPr>
      <w:r w:rsidRPr="00880954">
        <w:t>С результатами специальной оценки условий труда ознакомлен(ы):</w:t>
      </w:r>
    </w:p>
    <w:p w:rsidR="00880954" w:rsidRPr="00880954" w:rsidRDefault="00880954" w:rsidP="007A1E2B">
      <w:pPr>
        <w:rPr>
          <w:vanish/>
          <w:sz w:val="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0"/>
        </w:rPr>
      </w:pPr>
    </w:p>
    <w:p w:rsidR="00880954" w:rsidRPr="00880954" w:rsidRDefault="00880954" w:rsidP="003C5C39"/>
    <w:p w:rsidR="00880954" w:rsidRPr="00880954" w:rsidRDefault="00880954" w:rsidP="009A2489">
      <w:pPr>
        <w:sectPr w:rsidR="00880954" w:rsidRPr="00880954" w:rsidSect="00880954">
          <w:headerReference w:type="default" r:id="rId35"/>
          <w:footerReference w:type="default" r:id="rId36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 w:rsidRPr="00880954">
        <w:fldChar w:fldCharType="end"/>
      </w:r>
    </w:p>
    <w:p w:rsidR="00880954" w:rsidRPr="00880954" w:rsidRDefault="00880954" w:rsidP="009A2489">
      <w:pPr>
        <w:rPr>
          <w:sz w:val="20"/>
          <w:szCs w:val="20"/>
        </w:rPr>
      </w:pPr>
      <w:r w:rsidRPr="00880954">
        <w:fldChar w:fldCharType="begin"/>
      </w:r>
      <w:r w:rsidRPr="00880954">
        <w:instrText xml:space="preserve"> INCLUDETEXT  "D:\\В Работе\\169_КОНТРАКТ Сланцевский КЦСОН -69\\ARMv51_files\\AA2835FEBB57408597F1FDF83F732D2C\\Карта СОУТ.docx" \!  \* MERGEFORMAT </w:instrText>
      </w:r>
      <w:r w:rsidRPr="00880954"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Ленинградское областное государственное бюджетное учреждение «Сланцевский центр социального обслуживания несовершеннолетних «Мечта» 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188561, Ленинградская область, г. Сланцы, ул. Декабристов, д. 5; Исполняющий обязанности директора Цветкова Светлана Анатольевна; detimechta@mail.ru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4713006901</w:t>
            </w:r>
          </w:p>
        </w:tc>
        <w:tc>
          <w:tcPr>
            <w:tcW w:w="165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46274895</w:t>
            </w:r>
          </w:p>
        </w:tc>
        <w:tc>
          <w:tcPr>
            <w:tcW w:w="1995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2300220</w:t>
            </w:r>
          </w:p>
        </w:tc>
        <w:tc>
          <w:tcPr>
            <w:tcW w:w="2394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87.90; 85.1; 85.41; 88.10</w:t>
            </w:r>
          </w:p>
        </w:tc>
        <w:tc>
          <w:tcPr>
            <w:tcW w:w="234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41642101001</w:t>
            </w:r>
          </w:p>
        </w:tc>
      </w:tr>
    </w:tbl>
    <w:p w:rsidR="00880954" w:rsidRPr="00880954" w:rsidRDefault="00880954" w:rsidP="00367816">
      <w:pPr>
        <w:pStyle w:val="1"/>
      </w:pPr>
    </w:p>
    <w:p w:rsidR="00880954" w:rsidRPr="00880954" w:rsidRDefault="00880954" w:rsidP="00367816">
      <w:pPr>
        <w:pStyle w:val="1"/>
      </w:pPr>
      <w:r w:rsidRPr="00880954">
        <w:t xml:space="preserve">КАРТА № </w:t>
      </w:r>
      <w:r w:rsidRPr="00880954">
        <w:rPr>
          <w:b w:val="0"/>
        </w:rPr>
        <w:fldChar w:fldCharType="begin" w:fldLock="1"/>
      </w:r>
      <w:r w:rsidRPr="00880954">
        <w:rPr>
          <w:b w:val="0"/>
        </w:rPr>
        <w:instrText xml:space="preserve"> DOCVARIABLE rm_number \* MERGEFORMAT </w:instrText>
      </w:r>
      <w:r w:rsidRPr="00880954">
        <w:rPr>
          <w:b w:val="0"/>
        </w:rPr>
        <w:fldChar w:fldCharType="separate"/>
      </w:r>
      <w:r w:rsidRPr="00880954">
        <w:rPr>
          <w:b w:val="0"/>
        </w:rPr>
        <w:t xml:space="preserve"> 014 </w:t>
      </w:r>
      <w:r w:rsidRPr="00880954">
        <w:rPr>
          <w:b w:val="0"/>
        </w:rPr>
        <w:fldChar w:fldCharType="end"/>
      </w:r>
      <w:r w:rsidRPr="00880954">
        <w:rPr>
          <w:rStyle w:val="a9"/>
          <w:b w:val="0"/>
          <w:u w:val="none"/>
        </w:rPr>
        <w:t> </w:t>
      </w:r>
      <w:r w:rsidRPr="00880954">
        <w:rPr>
          <w:caps/>
        </w:rPr>
        <w:br/>
      </w:r>
      <w:r w:rsidRPr="00880954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880954" w:rsidRPr="00880954" w:rsidTr="000051BE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Водитель автомобиля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11442</w:t>
            </w:r>
          </w:p>
        </w:tc>
      </w:tr>
      <w:tr w:rsidR="00880954" w:rsidRPr="00880954" w:rsidTr="000051BE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776AA2">
            <w:pPr>
              <w:rPr>
                <w:vertAlign w:val="superscript"/>
              </w:rPr>
            </w:pPr>
            <w:r w:rsidRPr="0088095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0051BE">
            <w:pPr>
              <w:jc w:val="center"/>
              <w:rPr>
                <w:vertAlign w:val="superscript"/>
              </w:rPr>
            </w:pPr>
            <w:r w:rsidRPr="00880954">
              <w:rPr>
                <w:vertAlign w:val="superscript"/>
              </w:rPr>
              <w:t>(код по ОК 016-94)</w:t>
            </w:r>
          </w:p>
        </w:tc>
      </w:tr>
    </w:tbl>
    <w:p w:rsidR="00880954" w:rsidRPr="00880954" w:rsidRDefault="00880954" w:rsidP="00776AA2"/>
    <w:p w:rsidR="00880954" w:rsidRPr="00880954" w:rsidRDefault="00880954" w:rsidP="00776AA2">
      <w:r w:rsidRPr="00880954">
        <w:t>Наименование структурного подразделения: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ceh_info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Административно-управленческий аппарат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776AA2">
      <w:r w:rsidRPr="00880954">
        <w:t>Количество и номера аналогичных рабочих мест: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anal_rms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 Отсутствуют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462E1">
      <w:pPr>
        <w:rPr>
          <w:color w:val="000000"/>
          <w:sz w:val="20"/>
          <w:szCs w:val="20"/>
          <w:vertAlign w:val="superscript"/>
        </w:rPr>
      </w:pPr>
      <w:r w:rsidRPr="00880954">
        <w:rPr>
          <w:b/>
        </w:rPr>
        <w:t>Строка 010.</w:t>
      </w:r>
      <w:r w:rsidRPr="00880954">
        <w:t> Выпуск ЕТКС, ЕКС 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"etks_info"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 xml:space="preserve">   Раздел: "Общеотраслевые профессии рабочих". Тарифно-квалификационные характеристики по общеотраслевым профессиям рабочих, утв. постановлением Министерства труда Российской Федерации от 10 ноября 1992 г. N 31 (в ред. Постановлений Минтруда РФ от 15.01.1993 N 3, от 28.01.1993 N 10, от 05.02.1993 N 17, от 03.03.1993 N 43, от 05.04.1993 N 74, от 05.04.1993 N 75, от 12.07.1993 N 134, от 04.11.1993 N 168, от 28.12.1994 N 88, от 31.01.1997 N 5, от 04.02.1997 N 7, от 01.06.1998 N 19, от 12.08.1998 N 33, от 04.08.2000 N 56, Приказов Минздравсоцразвития РФ от 24.10.2005 N 648, от 24.11.2008 N 665, с изм., внесенными Постановлением Минтруда РФ от 16.07.2003 N 54)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  <w:r w:rsidRPr="00880954">
        <w:rPr>
          <w:color w:val="000000"/>
          <w:sz w:val="20"/>
          <w:szCs w:val="20"/>
          <w:vertAlign w:val="superscript"/>
        </w:rPr>
        <w:t> </w:t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880954" w:rsidRPr="00880954" w:rsidRDefault="00880954" w:rsidP="00776AA2">
      <w:r w:rsidRPr="00880954">
        <w:rPr>
          <w:b/>
        </w:rPr>
        <w:t>Строка 020.</w:t>
      </w:r>
      <w:r w:rsidRPr="00880954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-</w:t>
            </w:r>
          </w:p>
        </w:tc>
      </w:tr>
      <w:tr w:rsidR="00880954" w:rsidRPr="00880954" w:rsidTr="000051BE">
        <w:tc>
          <w:tcPr>
            <w:tcW w:w="7338" w:type="dxa"/>
            <w:gridSpan w:val="2"/>
            <w:shd w:val="clear" w:color="auto" w:fill="auto"/>
          </w:tcPr>
          <w:p w:rsidR="00880954" w:rsidRPr="00880954" w:rsidRDefault="00880954" w:rsidP="00776AA2">
            <w:r w:rsidRPr="00880954">
              <w:t>из них: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</w:tbl>
    <w:p w:rsidR="00880954" w:rsidRPr="00880954" w:rsidRDefault="00880954" w:rsidP="00776AA2">
      <w:pPr>
        <w:rPr>
          <w:b/>
        </w:rPr>
      </w:pPr>
    </w:p>
    <w:p w:rsidR="00880954" w:rsidRPr="00880954" w:rsidRDefault="00880954" w:rsidP="007A1E2B">
      <w:pPr>
        <w:rPr>
          <w:i/>
        </w:rPr>
      </w:pPr>
      <w:r w:rsidRPr="00880954">
        <w:rPr>
          <w:b/>
        </w:rPr>
        <w:t>Строка 021.</w:t>
      </w:r>
      <w:r w:rsidRPr="00880954">
        <w:t xml:space="preserve"> СНИЛС работников: указан в пункте </w:t>
      </w:r>
      <w:r w:rsidRPr="00880954">
        <w:rPr>
          <w:i/>
        </w:rPr>
        <w:t>«С результатами специальной оценки условий труда ознакомлен(ы)»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481C22">
      <w:r w:rsidRPr="00880954">
        <w:rPr>
          <w:b/>
        </w:rPr>
        <w:t>Строка 022.</w:t>
      </w:r>
      <w:r w:rsidRPr="00880954">
        <w:t xml:space="preserve">  Используемое оборудование: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oborud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Автомобиль Рено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481C22">
      <w:pPr>
        <w:ind w:firstLine="1418"/>
      </w:pPr>
      <w:r w:rsidRPr="00880954">
        <w:t>Используемые материалы и сырье: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tools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Отсутствуют 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A1E2B">
      <w:pPr>
        <w:pageBreakBefore/>
      </w:pPr>
      <w:r w:rsidRPr="00880954">
        <w:rPr>
          <w:b/>
        </w:rPr>
        <w:t>Строка 030.</w:t>
      </w:r>
      <w:r w:rsidRPr="00880954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Эффективность СИЗ*, +/-/</w:t>
            </w:r>
            <w:r w:rsidRPr="0088095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</w:tbl>
    <w:p w:rsidR="00880954" w:rsidRPr="00880954" w:rsidRDefault="00880954" w:rsidP="00481C22">
      <w:pPr>
        <w:rPr>
          <w:sz w:val="16"/>
          <w:szCs w:val="16"/>
        </w:rPr>
      </w:pPr>
      <w:r w:rsidRPr="00880954">
        <w:rPr>
          <w:sz w:val="16"/>
          <w:szCs w:val="16"/>
        </w:rPr>
        <w:t>* Средства индивидуальной защиты</w:t>
      </w:r>
    </w:p>
    <w:p w:rsidR="00880954" w:rsidRPr="00880954" w:rsidRDefault="00880954" w:rsidP="00481C22">
      <w:pPr>
        <w:rPr>
          <w:b/>
        </w:rPr>
      </w:pPr>
    </w:p>
    <w:p w:rsidR="00880954" w:rsidRPr="00880954" w:rsidRDefault="00880954" w:rsidP="00481C22">
      <w:r w:rsidRPr="00880954">
        <w:rPr>
          <w:b/>
        </w:rPr>
        <w:t>Строка  040.</w:t>
      </w:r>
      <w:r w:rsidRPr="00880954">
        <w:t xml:space="preserve"> Гарантии и компенсации, предоставляемые работнику (работникам),  занятым на данном рабочем месте: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880954" w:rsidRPr="00880954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№</w:t>
            </w:r>
            <w:r w:rsidRPr="00880954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По результатам оценки условий труда</w:t>
            </w:r>
          </w:p>
        </w:tc>
      </w:tr>
      <w:tr w:rsidR="00880954" w:rsidRPr="00880954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 xml:space="preserve">необходимость  в установлении </w:t>
            </w:r>
            <w:r w:rsidRPr="00880954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основание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7A1E2B">
            <w:pPr>
              <w:pStyle w:val="a8"/>
              <w:jc w:val="left"/>
            </w:pPr>
            <w:r w:rsidRPr="00880954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Приказ Минздрава России от 28 января 2021 N 29н, прил. к прил.1, п. 18.1, 25</w:t>
            </w:r>
          </w:p>
        </w:tc>
      </w:tr>
    </w:tbl>
    <w:p w:rsidR="00880954" w:rsidRPr="00880954" w:rsidRDefault="00880954" w:rsidP="00481C22">
      <w:pPr>
        <w:rPr>
          <w:rStyle w:val="a7"/>
        </w:rPr>
      </w:pPr>
    </w:p>
    <w:p w:rsidR="00880954" w:rsidRPr="00880954" w:rsidRDefault="00880954" w:rsidP="007462E1">
      <w:pPr>
        <w:jc w:val="both"/>
      </w:pPr>
      <w:r w:rsidRPr="00880954">
        <w:rPr>
          <w:b/>
        </w:rPr>
        <w:t>Строка 050.</w:t>
      </w:r>
      <w:r w:rsidRPr="00880954">
        <w:t> Рекомендации по улучшению условий труда, по режимам труда и отдыха, по подбору работников: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"s_050" \* MERGEFORMAT </w:instrText>
      </w:r>
      <w:r w:rsidRPr="00880954">
        <w:rPr>
          <w:u w:val="single"/>
        </w:rPr>
        <w:fldChar w:fldCharType="separate"/>
      </w:r>
      <w:r w:rsidRPr="00880954">
        <w:rPr>
          <w:i/>
          <w:u w:val="single"/>
        </w:rPr>
        <w:t>1. Рекомендуемые режимы труда и отдыха: в соответствии с графиком работы организации.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</w:p>
    <w:p w:rsidR="00880954" w:rsidRPr="00880954" w:rsidRDefault="00880954" w:rsidP="003C5C39">
      <w:r w:rsidRPr="00880954">
        <w:t>Дата составления: </w:t>
      </w:r>
      <w:r w:rsidRPr="00880954">
        <w:rPr>
          <w:u w:val="single"/>
        </w:rPr>
        <w:t xml:space="preserve">  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fill_date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>30.05.2022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   </w:t>
      </w:r>
    </w:p>
    <w:p w:rsidR="00880954" w:rsidRPr="00880954" w:rsidRDefault="00880954" w:rsidP="00481C22"/>
    <w:p w:rsidR="00880954" w:rsidRPr="00880954" w:rsidRDefault="00880954" w:rsidP="007A1E2B">
      <w:pPr>
        <w:pageBreakBefore/>
      </w:pPr>
      <w:r w:rsidRPr="00880954">
        <w:t>Председатель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Заместитель директора по безопасности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Мохова В.В.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204918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Александрова О.А.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204918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  <w:tr w:rsidR="00880954" w:rsidRPr="00880954" w:rsidTr="00204918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Зубкова О.А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204918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880954" w:rsidRPr="00880954" w:rsidTr="00D94AD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608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Габриадзе Юрий Шотович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30.05.2022</w:t>
            </w:r>
          </w:p>
        </w:tc>
      </w:tr>
      <w:tr w:rsidR="00880954" w:rsidRPr="00880954" w:rsidTr="00D94AD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7462E1"/>
    <w:p w:rsidR="00880954" w:rsidRPr="00880954" w:rsidRDefault="00880954" w:rsidP="007A1E2B">
      <w:pPr>
        <w:pageBreakBefore/>
      </w:pPr>
      <w:r w:rsidRPr="00880954">
        <w:t>С результатами специальной оценки условий труда ознакомлен(ы):</w:t>
      </w:r>
    </w:p>
    <w:p w:rsidR="00880954" w:rsidRPr="00880954" w:rsidRDefault="00880954" w:rsidP="007A1E2B">
      <w:pPr>
        <w:rPr>
          <w:vanish/>
          <w:sz w:val="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0"/>
        </w:rPr>
      </w:pPr>
    </w:p>
    <w:p w:rsidR="00880954" w:rsidRPr="00880954" w:rsidRDefault="00880954" w:rsidP="003C5C39"/>
    <w:p w:rsidR="00880954" w:rsidRPr="00880954" w:rsidRDefault="00880954" w:rsidP="009A2489">
      <w:pPr>
        <w:sectPr w:rsidR="00880954" w:rsidRPr="00880954" w:rsidSect="00880954">
          <w:headerReference w:type="default" r:id="rId37"/>
          <w:footerReference w:type="default" r:id="rId38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 w:rsidRPr="00880954">
        <w:fldChar w:fldCharType="end"/>
      </w:r>
    </w:p>
    <w:p w:rsidR="00880954" w:rsidRPr="00880954" w:rsidRDefault="00880954" w:rsidP="009A2489">
      <w:pPr>
        <w:rPr>
          <w:sz w:val="20"/>
          <w:szCs w:val="20"/>
        </w:rPr>
      </w:pPr>
      <w:r w:rsidRPr="00880954">
        <w:fldChar w:fldCharType="begin"/>
      </w:r>
      <w:r w:rsidRPr="00880954">
        <w:instrText xml:space="preserve"> INCLUDETEXT  "D:\\В Работе\\169_КОНТРАКТ Сланцевский КЦСОН -69\\ARMv51_files\\BC6953BEF4704B93892CD2537513B1CF\\Карта СОУТ.docx" \!  \* MERGEFORMAT </w:instrText>
      </w:r>
      <w:r w:rsidRPr="00880954"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Ленинградское областное государственное бюджетное учреждение «Сланцевский центр социального обслуживания несовершеннолетних «Мечта» 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188561, Ленинградская область, г. Сланцы, ул. Декабристов, д. 5; Исполняющий обязанности директора Цветкова Светлана Анатольевна; detimechta@mail.ru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4713006901</w:t>
            </w:r>
          </w:p>
        </w:tc>
        <w:tc>
          <w:tcPr>
            <w:tcW w:w="165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46274895</w:t>
            </w:r>
          </w:p>
        </w:tc>
        <w:tc>
          <w:tcPr>
            <w:tcW w:w="1995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2300220</w:t>
            </w:r>
          </w:p>
        </w:tc>
        <w:tc>
          <w:tcPr>
            <w:tcW w:w="2394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87.90; 85.1; 85.41; 88.10</w:t>
            </w:r>
          </w:p>
        </w:tc>
        <w:tc>
          <w:tcPr>
            <w:tcW w:w="234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41642101001</w:t>
            </w:r>
          </w:p>
        </w:tc>
      </w:tr>
    </w:tbl>
    <w:p w:rsidR="00880954" w:rsidRPr="00880954" w:rsidRDefault="00880954" w:rsidP="00367816">
      <w:pPr>
        <w:pStyle w:val="1"/>
      </w:pPr>
    </w:p>
    <w:p w:rsidR="00880954" w:rsidRPr="00880954" w:rsidRDefault="00880954" w:rsidP="00367816">
      <w:pPr>
        <w:pStyle w:val="1"/>
      </w:pPr>
      <w:r w:rsidRPr="00880954">
        <w:t xml:space="preserve">КАРТА № </w:t>
      </w:r>
      <w:r w:rsidRPr="00880954">
        <w:rPr>
          <w:b w:val="0"/>
        </w:rPr>
        <w:fldChar w:fldCharType="begin" w:fldLock="1"/>
      </w:r>
      <w:r w:rsidRPr="00880954">
        <w:rPr>
          <w:b w:val="0"/>
        </w:rPr>
        <w:instrText xml:space="preserve"> DOCVARIABLE rm_number \* MERGEFORMAT </w:instrText>
      </w:r>
      <w:r w:rsidRPr="00880954">
        <w:rPr>
          <w:b w:val="0"/>
        </w:rPr>
        <w:fldChar w:fldCharType="separate"/>
      </w:r>
      <w:r w:rsidRPr="00880954">
        <w:rPr>
          <w:b w:val="0"/>
        </w:rPr>
        <w:t xml:space="preserve"> 015 </w:t>
      </w:r>
      <w:r w:rsidRPr="00880954">
        <w:rPr>
          <w:b w:val="0"/>
        </w:rPr>
        <w:fldChar w:fldCharType="end"/>
      </w:r>
      <w:r w:rsidRPr="00880954">
        <w:rPr>
          <w:rStyle w:val="a9"/>
          <w:b w:val="0"/>
          <w:u w:val="none"/>
        </w:rPr>
        <w:t> </w:t>
      </w:r>
      <w:r w:rsidRPr="00880954">
        <w:rPr>
          <w:caps/>
        </w:rPr>
        <w:br/>
      </w:r>
      <w:r w:rsidRPr="00880954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880954" w:rsidRPr="00880954" w:rsidTr="000051BE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Механик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24110</w:t>
            </w:r>
          </w:p>
        </w:tc>
      </w:tr>
      <w:tr w:rsidR="00880954" w:rsidRPr="00880954" w:rsidTr="000051BE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776AA2">
            <w:pPr>
              <w:rPr>
                <w:vertAlign w:val="superscript"/>
              </w:rPr>
            </w:pPr>
            <w:r w:rsidRPr="0088095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0051BE">
            <w:pPr>
              <w:jc w:val="center"/>
              <w:rPr>
                <w:vertAlign w:val="superscript"/>
              </w:rPr>
            </w:pPr>
            <w:r w:rsidRPr="00880954">
              <w:rPr>
                <w:vertAlign w:val="superscript"/>
              </w:rPr>
              <w:t>(код по ОК 016-94)</w:t>
            </w:r>
          </w:p>
        </w:tc>
      </w:tr>
    </w:tbl>
    <w:p w:rsidR="00880954" w:rsidRPr="00880954" w:rsidRDefault="00880954" w:rsidP="00776AA2"/>
    <w:p w:rsidR="00880954" w:rsidRPr="00880954" w:rsidRDefault="00880954" w:rsidP="00776AA2">
      <w:r w:rsidRPr="00880954">
        <w:t>Наименование структурного подразделения: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ceh_info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Административно-управленческий аппарат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776AA2">
      <w:r w:rsidRPr="00880954">
        <w:t>Количество и номера аналогичных рабочих мест: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anal_rms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 Отсутствуют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462E1">
      <w:pPr>
        <w:rPr>
          <w:color w:val="000000"/>
          <w:sz w:val="20"/>
          <w:szCs w:val="20"/>
          <w:vertAlign w:val="superscript"/>
        </w:rPr>
      </w:pPr>
      <w:r w:rsidRPr="00880954">
        <w:rPr>
          <w:b/>
        </w:rPr>
        <w:t>Строка 010.</w:t>
      </w:r>
      <w:r w:rsidRPr="00880954">
        <w:t> Выпуск ЕТКС, ЕКС 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"etks_info"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 xml:space="preserve">   ОБЩЕОТРАСЛЕВЫЕ КВАЛИФИКАЦИОННЫЕ ХАРАКТЕРИСТИКИ ДОЛЖНОСТЕЙ РАБОТНИКОВ, ЗАНЯТЫХ НА ПРЕДПРИЯТИЯХ, В УЧРЕЖДЕНИЯХ И ОРГАНИЗАЦИЯХ, утверждены Постановлением Минтруда РФ от 21 августа 1998 г. N 37 (в ред. Постановлений Минтруда РФ от 21.01.2000 N 7, от 04.08.2000 N 57, от 20.04.2001 N 35, от 31.05.2002 N 38, от 20.06.2002 N 44, от 28.07.2003 N 59, от 12.11.2003 N 75, Приказов Минздравсоцразвития РФ от 25.07.2005 N 461, от 07.11.2006 N 749, от 17.09.2007 N 605, от 29.04.2008 N 200, от 14.03.2011 г. N 194, Приказов Минтруда России от 15.05.2013 N 205, от 12.02.2014 N 96, от 27.03.2018 г. N 197)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  <w:r w:rsidRPr="00880954">
        <w:rPr>
          <w:color w:val="000000"/>
          <w:sz w:val="20"/>
          <w:szCs w:val="20"/>
          <w:vertAlign w:val="superscript"/>
        </w:rPr>
        <w:t> </w:t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880954" w:rsidRPr="00880954" w:rsidRDefault="00880954" w:rsidP="00776AA2">
      <w:r w:rsidRPr="00880954">
        <w:rPr>
          <w:b/>
        </w:rPr>
        <w:t>Строка 020.</w:t>
      </w:r>
      <w:r w:rsidRPr="00880954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-</w:t>
            </w:r>
          </w:p>
        </w:tc>
      </w:tr>
      <w:tr w:rsidR="00880954" w:rsidRPr="00880954" w:rsidTr="000051BE">
        <w:tc>
          <w:tcPr>
            <w:tcW w:w="7338" w:type="dxa"/>
            <w:gridSpan w:val="2"/>
            <w:shd w:val="clear" w:color="auto" w:fill="auto"/>
          </w:tcPr>
          <w:p w:rsidR="00880954" w:rsidRPr="00880954" w:rsidRDefault="00880954" w:rsidP="00776AA2">
            <w:r w:rsidRPr="00880954">
              <w:t>из них: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</w:tbl>
    <w:p w:rsidR="00880954" w:rsidRPr="00880954" w:rsidRDefault="00880954" w:rsidP="00776AA2">
      <w:pPr>
        <w:rPr>
          <w:b/>
        </w:rPr>
      </w:pPr>
    </w:p>
    <w:p w:rsidR="00880954" w:rsidRPr="00880954" w:rsidRDefault="00880954" w:rsidP="007A1E2B">
      <w:pPr>
        <w:rPr>
          <w:i/>
        </w:rPr>
      </w:pPr>
      <w:r w:rsidRPr="00880954">
        <w:rPr>
          <w:b/>
        </w:rPr>
        <w:t>Строка 021.</w:t>
      </w:r>
      <w:r w:rsidRPr="00880954">
        <w:t xml:space="preserve"> СНИЛС работников: указан в пункте </w:t>
      </w:r>
      <w:r w:rsidRPr="00880954">
        <w:rPr>
          <w:i/>
        </w:rPr>
        <w:t>«С результатами специальной оценки условий труда ознакомлен(ы)»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481C22">
      <w:r w:rsidRPr="00880954">
        <w:rPr>
          <w:b/>
        </w:rPr>
        <w:t>Строка 022.</w:t>
      </w:r>
      <w:r w:rsidRPr="00880954">
        <w:t xml:space="preserve">  Используемое оборудование: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oborud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ПЭВМ с ЖК ВДТ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481C22">
      <w:pPr>
        <w:ind w:firstLine="1418"/>
      </w:pPr>
      <w:r w:rsidRPr="00880954">
        <w:t>Используемые материалы и сырье: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tools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Отсутствуют 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A1E2B">
      <w:pPr>
        <w:pageBreakBefore/>
      </w:pPr>
      <w:r w:rsidRPr="00880954">
        <w:rPr>
          <w:b/>
        </w:rPr>
        <w:t>Строка 030.</w:t>
      </w:r>
      <w:r w:rsidRPr="00880954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Эффективность СИЗ*, +/-/</w:t>
            </w:r>
            <w:r w:rsidRPr="0088095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</w:tbl>
    <w:p w:rsidR="00880954" w:rsidRPr="00880954" w:rsidRDefault="00880954" w:rsidP="00481C22">
      <w:pPr>
        <w:rPr>
          <w:sz w:val="16"/>
          <w:szCs w:val="16"/>
        </w:rPr>
      </w:pPr>
      <w:r w:rsidRPr="00880954">
        <w:rPr>
          <w:sz w:val="16"/>
          <w:szCs w:val="16"/>
        </w:rPr>
        <w:t>* Средства индивидуальной защиты</w:t>
      </w:r>
    </w:p>
    <w:p w:rsidR="00880954" w:rsidRPr="00880954" w:rsidRDefault="00880954" w:rsidP="00481C22">
      <w:pPr>
        <w:rPr>
          <w:b/>
        </w:rPr>
      </w:pPr>
    </w:p>
    <w:p w:rsidR="00880954" w:rsidRPr="00880954" w:rsidRDefault="00880954" w:rsidP="00481C22">
      <w:r w:rsidRPr="00880954">
        <w:rPr>
          <w:b/>
        </w:rPr>
        <w:t>Строка  040.</w:t>
      </w:r>
      <w:r w:rsidRPr="00880954">
        <w:t xml:space="preserve"> Гарантии и компенсации, предоставляемые работнику (работникам),  занятым на данном рабочем месте: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880954" w:rsidRPr="00880954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№</w:t>
            </w:r>
            <w:r w:rsidRPr="00880954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По результатам оценки условий труда</w:t>
            </w:r>
          </w:p>
        </w:tc>
      </w:tr>
      <w:tr w:rsidR="00880954" w:rsidRPr="00880954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 xml:space="preserve">необходимость  в установлении </w:t>
            </w:r>
            <w:r w:rsidRPr="00880954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основание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7A1E2B">
            <w:pPr>
              <w:pStyle w:val="a8"/>
              <w:jc w:val="left"/>
            </w:pPr>
            <w:r w:rsidRPr="00880954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Приказ Минздрава России от 28 января 2021 N 29н, прил. к прил.1, п. 25</w:t>
            </w:r>
          </w:p>
        </w:tc>
      </w:tr>
    </w:tbl>
    <w:p w:rsidR="00880954" w:rsidRPr="00880954" w:rsidRDefault="00880954" w:rsidP="00481C22">
      <w:pPr>
        <w:rPr>
          <w:rStyle w:val="a7"/>
        </w:rPr>
      </w:pPr>
    </w:p>
    <w:p w:rsidR="00880954" w:rsidRPr="00880954" w:rsidRDefault="00880954" w:rsidP="007462E1">
      <w:pPr>
        <w:jc w:val="both"/>
      </w:pPr>
      <w:r w:rsidRPr="00880954">
        <w:rPr>
          <w:b/>
        </w:rPr>
        <w:t>Строка 050.</w:t>
      </w:r>
      <w:r w:rsidRPr="00880954">
        <w:t> Рекомендации по улучшению условий труда, по режимам труда и отдыха, по подбору работников: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"s_050" \* MERGEFORMAT </w:instrText>
      </w:r>
      <w:r w:rsidRPr="00880954">
        <w:rPr>
          <w:u w:val="single"/>
        </w:rPr>
        <w:fldChar w:fldCharType="separate"/>
      </w:r>
      <w:r w:rsidRPr="00880954">
        <w:rPr>
          <w:i/>
          <w:u w:val="single"/>
        </w:rPr>
        <w:t>1. Рекомендуемые режимы труда и отдыха: в соответствии с графиком работы организации.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</w:p>
    <w:p w:rsidR="00880954" w:rsidRPr="00880954" w:rsidRDefault="00880954" w:rsidP="003C5C39">
      <w:r w:rsidRPr="00880954">
        <w:t>Дата составления: </w:t>
      </w:r>
      <w:r w:rsidRPr="00880954">
        <w:rPr>
          <w:u w:val="single"/>
        </w:rPr>
        <w:t xml:space="preserve">  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fill_date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>30.05.2022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   </w:t>
      </w:r>
    </w:p>
    <w:p w:rsidR="00880954" w:rsidRPr="00880954" w:rsidRDefault="00880954" w:rsidP="00481C22"/>
    <w:p w:rsidR="00880954" w:rsidRPr="00880954" w:rsidRDefault="00880954" w:rsidP="007A1E2B">
      <w:pPr>
        <w:pageBreakBefore/>
      </w:pPr>
      <w:r w:rsidRPr="00880954">
        <w:t>Председатель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Заместитель директора по безопасности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Мохова В.В.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4F3D5F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Александрова О.А.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4F3D5F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  <w:tr w:rsidR="00880954" w:rsidRPr="00880954" w:rsidTr="004F3D5F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Зубкова О.А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4F3D5F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880954" w:rsidRPr="00880954" w:rsidTr="00424547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608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Габриадзе Юрий Шотович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30.05.2022</w:t>
            </w:r>
          </w:p>
        </w:tc>
      </w:tr>
      <w:tr w:rsidR="00880954" w:rsidRPr="00880954" w:rsidTr="00424547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7462E1"/>
    <w:p w:rsidR="00880954" w:rsidRPr="00880954" w:rsidRDefault="00880954" w:rsidP="007A1E2B">
      <w:pPr>
        <w:pageBreakBefore/>
      </w:pPr>
      <w:r w:rsidRPr="00880954">
        <w:t>С результатами специальной оценки условий труда ознакомлен(ы):</w:t>
      </w:r>
    </w:p>
    <w:p w:rsidR="00880954" w:rsidRPr="00880954" w:rsidRDefault="00880954" w:rsidP="007A1E2B">
      <w:pPr>
        <w:rPr>
          <w:vanish/>
          <w:sz w:val="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0"/>
        </w:rPr>
      </w:pPr>
    </w:p>
    <w:p w:rsidR="00880954" w:rsidRPr="00880954" w:rsidRDefault="00880954" w:rsidP="003C5C39"/>
    <w:p w:rsidR="00880954" w:rsidRPr="00880954" w:rsidRDefault="00880954" w:rsidP="009A2489">
      <w:pPr>
        <w:sectPr w:rsidR="00880954" w:rsidRPr="00880954" w:rsidSect="00880954">
          <w:headerReference w:type="default" r:id="rId39"/>
          <w:footerReference w:type="default" r:id="rId40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 w:rsidRPr="00880954">
        <w:fldChar w:fldCharType="end"/>
      </w:r>
    </w:p>
    <w:p w:rsidR="00880954" w:rsidRPr="00880954" w:rsidRDefault="00880954" w:rsidP="009A2489">
      <w:pPr>
        <w:rPr>
          <w:sz w:val="20"/>
          <w:szCs w:val="20"/>
        </w:rPr>
      </w:pPr>
      <w:r w:rsidRPr="00880954">
        <w:fldChar w:fldCharType="begin"/>
      </w:r>
      <w:r w:rsidRPr="00880954">
        <w:instrText xml:space="preserve"> INCLUDETEXT  "D:\\В Работе\\169_КОНТРАКТ Сланцевский КЦСОН -69\\ARMv51_files\\B31F8E1950034EC4940FE3108B4D940B\\Карта СОУТ.docx" \!  \* MERGEFORMAT </w:instrText>
      </w:r>
      <w:r w:rsidRPr="00880954"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Ленинградское областное государственное бюджетное учреждение «Сланцевский центр социального обслуживания несовершеннолетних «Мечта» 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188561, Ленинградская область, г. Сланцы, ул. Декабристов, д. 5; Исполняющий обязанности директора Цветкова Светлана Анатольевна; detimechta@mail.ru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4713006901</w:t>
            </w:r>
          </w:p>
        </w:tc>
        <w:tc>
          <w:tcPr>
            <w:tcW w:w="165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46274895</w:t>
            </w:r>
          </w:p>
        </w:tc>
        <w:tc>
          <w:tcPr>
            <w:tcW w:w="1995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2300220</w:t>
            </w:r>
          </w:p>
        </w:tc>
        <w:tc>
          <w:tcPr>
            <w:tcW w:w="2394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87.90; 85.1; 85.41; 88.10</w:t>
            </w:r>
          </w:p>
        </w:tc>
        <w:tc>
          <w:tcPr>
            <w:tcW w:w="234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41642101001</w:t>
            </w:r>
          </w:p>
        </w:tc>
      </w:tr>
    </w:tbl>
    <w:p w:rsidR="00880954" w:rsidRPr="00880954" w:rsidRDefault="00880954" w:rsidP="00367816">
      <w:pPr>
        <w:pStyle w:val="1"/>
      </w:pPr>
    </w:p>
    <w:p w:rsidR="00880954" w:rsidRPr="00880954" w:rsidRDefault="00880954" w:rsidP="00367816">
      <w:pPr>
        <w:pStyle w:val="1"/>
      </w:pPr>
      <w:r w:rsidRPr="00880954">
        <w:t xml:space="preserve">КАРТА № </w:t>
      </w:r>
      <w:r w:rsidRPr="00880954">
        <w:rPr>
          <w:b w:val="0"/>
        </w:rPr>
        <w:fldChar w:fldCharType="begin" w:fldLock="1"/>
      </w:r>
      <w:r w:rsidRPr="00880954">
        <w:rPr>
          <w:b w:val="0"/>
        </w:rPr>
        <w:instrText xml:space="preserve"> DOCVARIABLE rm_number \* MERGEFORMAT </w:instrText>
      </w:r>
      <w:r w:rsidRPr="00880954">
        <w:rPr>
          <w:b w:val="0"/>
        </w:rPr>
        <w:fldChar w:fldCharType="separate"/>
      </w:r>
      <w:r w:rsidRPr="00880954">
        <w:rPr>
          <w:b w:val="0"/>
        </w:rPr>
        <w:t xml:space="preserve"> 016 </w:t>
      </w:r>
      <w:r w:rsidRPr="00880954">
        <w:rPr>
          <w:b w:val="0"/>
        </w:rPr>
        <w:fldChar w:fldCharType="end"/>
      </w:r>
      <w:r w:rsidRPr="00880954">
        <w:rPr>
          <w:rStyle w:val="a9"/>
          <w:b w:val="0"/>
          <w:u w:val="none"/>
        </w:rPr>
        <w:t> </w:t>
      </w:r>
      <w:r w:rsidRPr="00880954">
        <w:rPr>
          <w:caps/>
        </w:rPr>
        <w:br/>
      </w:r>
      <w:r w:rsidRPr="00880954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880954" w:rsidRPr="00880954" w:rsidTr="000051BE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Кладовщик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12759</w:t>
            </w:r>
          </w:p>
        </w:tc>
      </w:tr>
      <w:tr w:rsidR="00880954" w:rsidRPr="00880954" w:rsidTr="000051BE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776AA2">
            <w:pPr>
              <w:rPr>
                <w:vertAlign w:val="superscript"/>
              </w:rPr>
            </w:pPr>
            <w:r w:rsidRPr="0088095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0051BE">
            <w:pPr>
              <w:jc w:val="center"/>
              <w:rPr>
                <w:vertAlign w:val="superscript"/>
              </w:rPr>
            </w:pPr>
            <w:r w:rsidRPr="00880954">
              <w:rPr>
                <w:vertAlign w:val="superscript"/>
              </w:rPr>
              <w:t>(код по ОК 016-94)</w:t>
            </w:r>
          </w:p>
        </w:tc>
      </w:tr>
    </w:tbl>
    <w:p w:rsidR="00880954" w:rsidRPr="00880954" w:rsidRDefault="00880954" w:rsidP="00776AA2"/>
    <w:p w:rsidR="00880954" w:rsidRPr="00880954" w:rsidRDefault="00880954" w:rsidP="00776AA2">
      <w:r w:rsidRPr="00880954">
        <w:t>Наименование структурного подразделения: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ceh_info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Административно-управленческий аппарат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776AA2">
      <w:r w:rsidRPr="00880954">
        <w:t>Количество и номера аналогичных рабочих мест: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anal_rms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 Отсутствуют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462E1">
      <w:pPr>
        <w:rPr>
          <w:color w:val="000000"/>
          <w:sz w:val="20"/>
          <w:szCs w:val="20"/>
          <w:vertAlign w:val="superscript"/>
        </w:rPr>
      </w:pPr>
      <w:r w:rsidRPr="00880954">
        <w:rPr>
          <w:b/>
        </w:rPr>
        <w:t>Строка 010.</w:t>
      </w:r>
      <w:r w:rsidRPr="00880954">
        <w:t> Выпуск ЕТКС, ЕКС 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"etks_info"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 xml:space="preserve">   Раздел: "Общеотраслевые профессии рабочих". Тарифно-квалификационные характеристики по общеотраслевым профессиям рабочих, утв. постановлением Министерства труда Российской Федерации от 10 ноября 1992 г. N 31 (в ред. Постановлений Минтруда РФ от 15.01.1993 N 3, от 28.01.1993 N 10, от 05.02.1993 N 17, от 03.03.1993 N 43, от 05.04.1993 N 74, от 05.04.1993 N 75, от 12.07.1993 N 134, от 04.11.1993 N 168, от 28.12.1994 N 88, от 31.01.1997 N 5, от 04.02.1997 N 7, от 01.06.1998 N 19, от 12.08.1998 N 33, от 04.08.2000 N 56, Приказов Минздравсоцразвития РФ от 24.10.2005 N 648, от 24.11.2008 N 665, с изм., внесенными Постановлением Минтруда РФ от 16.07.2003 N 54)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  <w:r w:rsidRPr="00880954">
        <w:rPr>
          <w:color w:val="000000"/>
          <w:sz w:val="20"/>
          <w:szCs w:val="20"/>
          <w:vertAlign w:val="superscript"/>
        </w:rPr>
        <w:t> </w:t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880954" w:rsidRPr="00880954" w:rsidRDefault="00880954" w:rsidP="00776AA2">
      <w:r w:rsidRPr="00880954">
        <w:rPr>
          <w:b/>
        </w:rPr>
        <w:t>Строка 020.</w:t>
      </w:r>
      <w:r w:rsidRPr="00880954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-</w:t>
            </w:r>
          </w:p>
        </w:tc>
      </w:tr>
      <w:tr w:rsidR="00880954" w:rsidRPr="00880954" w:rsidTr="000051BE">
        <w:tc>
          <w:tcPr>
            <w:tcW w:w="7338" w:type="dxa"/>
            <w:gridSpan w:val="2"/>
            <w:shd w:val="clear" w:color="auto" w:fill="auto"/>
          </w:tcPr>
          <w:p w:rsidR="00880954" w:rsidRPr="00880954" w:rsidRDefault="00880954" w:rsidP="00776AA2">
            <w:r w:rsidRPr="00880954">
              <w:t>из них: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</w:tbl>
    <w:p w:rsidR="00880954" w:rsidRPr="00880954" w:rsidRDefault="00880954" w:rsidP="00776AA2">
      <w:pPr>
        <w:rPr>
          <w:b/>
        </w:rPr>
      </w:pPr>
    </w:p>
    <w:p w:rsidR="00880954" w:rsidRPr="00880954" w:rsidRDefault="00880954" w:rsidP="007A1E2B">
      <w:pPr>
        <w:rPr>
          <w:i/>
        </w:rPr>
      </w:pPr>
      <w:r w:rsidRPr="00880954">
        <w:rPr>
          <w:b/>
        </w:rPr>
        <w:t>Строка 021.</w:t>
      </w:r>
      <w:r w:rsidRPr="00880954">
        <w:t xml:space="preserve"> СНИЛС работников: указан в пункте </w:t>
      </w:r>
      <w:r w:rsidRPr="00880954">
        <w:rPr>
          <w:i/>
        </w:rPr>
        <w:t>«С результатами специальной оценки условий труда ознакомлен(ы)»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481C22">
      <w:r w:rsidRPr="00880954">
        <w:rPr>
          <w:b/>
        </w:rPr>
        <w:t>Строка 022.</w:t>
      </w:r>
      <w:r w:rsidRPr="00880954">
        <w:t xml:space="preserve">  Используемое оборудование: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oborud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ПЭВМ с ЖК ВДТ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481C22">
      <w:pPr>
        <w:ind w:firstLine="1418"/>
      </w:pPr>
      <w:r w:rsidRPr="00880954">
        <w:t>Используемые материалы и сырье: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tools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Отсутствуют 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A1E2B">
      <w:pPr>
        <w:pageBreakBefore/>
      </w:pPr>
      <w:r w:rsidRPr="00880954">
        <w:rPr>
          <w:b/>
        </w:rPr>
        <w:t>Строка 030.</w:t>
      </w:r>
      <w:r w:rsidRPr="00880954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Эффективность СИЗ*, +/-/</w:t>
            </w:r>
            <w:r w:rsidRPr="0088095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</w:tbl>
    <w:p w:rsidR="00880954" w:rsidRPr="00880954" w:rsidRDefault="00880954" w:rsidP="00481C22">
      <w:pPr>
        <w:rPr>
          <w:sz w:val="16"/>
          <w:szCs w:val="16"/>
        </w:rPr>
      </w:pPr>
      <w:r w:rsidRPr="00880954">
        <w:rPr>
          <w:sz w:val="16"/>
          <w:szCs w:val="16"/>
        </w:rPr>
        <w:t>* Средства индивидуальной защиты</w:t>
      </w:r>
    </w:p>
    <w:p w:rsidR="00880954" w:rsidRPr="00880954" w:rsidRDefault="00880954" w:rsidP="00481C22">
      <w:pPr>
        <w:rPr>
          <w:b/>
        </w:rPr>
      </w:pPr>
    </w:p>
    <w:p w:rsidR="00880954" w:rsidRPr="00880954" w:rsidRDefault="00880954" w:rsidP="00481C22">
      <w:r w:rsidRPr="00880954">
        <w:rPr>
          <w:b/>
        </w:rPr>
        <w:t>Строка  040.</w:t>
      </w:r>
      <w:r w:rsidRPr="00880954">
        <w:t xml:space="preserve"> Гарантии и компенсации, предоставляемые работнику (работникам),  занятым на данном рабочем месте: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880954" w:rsidRPr="00880954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№</w:t>
            </w:r>
            <w:r w:rsidRPr="00880954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По результатам оценки условий труда</w:t>
            </w:r>
          </w:p>
        </w:tc>
      </w:tr>
      <w:tr w:rsidR="00880954" w:rsidRPr="00880954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 xml:space="preserve">необходимость  в установлении </w:t>
            </w:r>
            <w:r w:rsidRPr="00880954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основание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7A1E2B">
            <w:pPr>
              <w:pStyle w:val="a8"/>
              <w:jc w:val="left"/>
            </w:pPr>
            <w:r w:rsidRPr="00880954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Приказ Минздрава России от 28 января 2021 N 29н, прил. к прил.1, п. 25</w:t>
            </w:r>
          </w:p>
        </w:tc>
      </w:tr>
    </w:tbl>
    <w:p w:rsidR="00880954" w:rsidRPr="00880954" w:rsidRDefault="00880954" w:rsidP="00481C22">
      <w:pPr>
        <w:rPr>
          <w:rStyle w:val="a7"/>
        </w:rPr>
      </w:pPr>
    </w:p>
    <w:p w:rsidR="00880954" w:rsidRPr="00880954" w:rsidRDefault="00880954" w:rsidP="007462E1">
      <w:pPr>
        <w:jc w:val="both"/>
      </w:pPr>
      <w:r w:rsidRPr="00880954">
        <w:rPr>
          <w:b/>
        </w:rPr>
        <w:t>Строка 050.</w:t>
      </w:r>
      <w:r w:rsidRPr="00880954">
        <w:t> Рекомендации по улучшению условий труда, по режимам труда и отдыха, по подбору работников: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"s_050" \* MERGEFORMAT </w:instrText>
      </w:r>
      <w:r w:rsidRPr="00880954">
        <w:rPr>
          <w:u w:val="single"/>
        </w:rPr>
        <w:fldChar w:fldCharType="separate"/>
      </w:r>
      <w:r w:rsidRPr="00880954">
        <w:rPr>
          <w:i/>
          <w:u w:val="single"/>
        </w:rPr>
        <w:t>1. Рекомендуемые режимы труда и отдыха: в соответствии с графиком работы организации.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</w:p>
    <w:p w:rsidR="00880954" w:rsidRPr="00880954" w:rsidRDefault="00880954" w:rsidP="003C5C39">
      <w:r w:rsidRPr="00880954">
        <w:t>Дата составления: </w:t>
      </w:r>
      <w:r w:rsidRPr="00880954">
        <w:rPr>
          <w:u w:val="single"/>
        </w:rPr>
        <w:t xml:space="preserve">  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fill_date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>30.05.2022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   </w:t>
      </w:r>
    </w:p>
    <w:p w:rsidR="00880954" w:rsidRPr="00880954" w:rsidRDefault="00880954" w:rsidP="00481C22"/>
    <w:p w:rsidR="00880954" w:rsidRPr="00880954" w:rsidRDefault="00880954" w:rsidP="007A1E2B">
      <w:pPr>
        <w:pageBreakBefore/>
      </w:pPr>
      <w:r w:rsidRPr="00880954">
        <w:t>Председатель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Заместитель директора по безопасности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Мохова В.В.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B26BFA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Александрова О.А.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B26BFA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  <w:tr w:rsidR="00880954" w:rsidRPr="00880954" w:rsidTr="00B26BFA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Зубкова О.А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B26BFA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880954" w:rsidRPr="00880954" w:rsidTr="00342DC0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608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Габриадзе Юрий Шотович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30.05.2022</w:t>
            </w:r>
          </w:p>
        </w:tc>
      </w:tr>
      <w:tr w:rsidR="00880954" w:rsidRPr="00880954" w:rsidTr="00342DC0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7462E1"/>
    <w:p w:rsidR="00880954" w:rsidRPr="00880954" w:rsidRDefault="00880954" w:rsidP="007A1E2B">
      <w:pPr>
        <w:pageBreakBefore/>
      </w:pPr>
      <w:r w:rsidRPr="00880954">
        <w:t>С результатами специальной оценки условий труда ознакомлен(ы):</w:t>
      </w:r>
    </w:p>
    <w:p w:rsidR="00880954" w:rsidRPr="00880954" w:rsidRDefault="00880954" w:rsidP="007A1E2B">
      <w:pPr>
        <w:rPr>
          <w:vanish/>
          <w:sz w:val="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0"/>
        </w:rPr>
      </w:pPr>
    </w:p>
    <w:p w:rsidR="00880954" w:rsidRPr="00880954" w:rsidRDefault="00880954" w:rsidP="003C5C39"/>
    <w:p w:rsidR="00880954" w:rsidRPr="00880954" w:rsidRDefault="00880954" w:rsidP="009A2489">
      <w:pPr>
        <w:sectPr w:rsidR="00880954" w:rsidRPr="00880954" w:rsidSect="00880954">
          <w:headerReference w:type="default" r:id="rId41"/>
          <w:footerReference w:type="default" r:id="rId42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 w:rsidRPr="00880954">
        <w:fldChar w:fldCharType="end"/>
      </w:r>
    </w:p>
    <w:p w:rsidR="00880954" w:rsidRPr="00880954" w:rsidRDefault="00880954" w:rsidP="009A2489">
      <w:pPr>
        <w:rPr>
          <w:sz w:val="20"/>
          <w:szCs w:val="20"/>
        </w:rPr>
      </w:pPr>
      <w:r w:rsidRPr="00880954">
        <w:fldChar w:fldCharType="begin"/>
      </w:r>
      <w:r w:rsidRPr="00880954">
        <w:instrText xml:space="preserve"> INCLUDETEXT  "D:\\В Работе\\169_КОНТРАКТ Сланцевский КЦСОН -69\\ARMv51_files\\E8BC9C2374E14F25BB2CB9974E29ED56\\Карта СОУТ.docx" \!  \* MERGEFORMAT </w:instrText>
      </w:r>
      <w:r w:rsidRPr="00880954"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Ленинградское областное государственное бюджетное учреждение «Сланцевский центр социального обслуживания несовершеннолетних «Мечта» 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188561, Ленинградская область, г. Сланцы, ул. Декабристов, д. 5; Исполняющий обязанности директора Цветкова Светлана Анатольевна; detimechta@mail.ru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4713006901</w:t>
            </w:r>
          </w:p>
        </w:tc>
        <w:tc>
          <w:tcPr>
            <w:tcW w:w="165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46274895</w:t>
            </w:r>
          </w:p>
        </w:tc>
        <w:tc>
          <w:tcPr>
            <w:tcW w:w="1995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2300220</w:t>
            </w:r>
          </w:p>
        </w:tc>
        <w:tc>
          <w:tcPr>
            <w:tcW w:w="2394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87.90; 85.1; 85.41; 88.10</w:t>
            </w:r>
          </w:p>
        </w:tc>
        <w:tc>
          <w:tcPr>
            <w:tcW w:w="234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41642101001</w:t>
            </w:r>
          </w:p>
        </w:tc>
      </w:tr>
    </w:tbl>
    <w:p w:rsidR="00880954" w:rsidRPr="00880954" w:rsidRDefault="00880954" w:rsidP="00367816">
      <w:pPr>
        <w:pStyle w:val="1"/>
      </w:pPr>
    </w:p>
    <w:p w:rsidR="00880954" w:rsidRPr="00880954" w:rsidRDefault="00880954" w:rsidP="00367816">
      <w:pPr>
        <w:pStyle w:val="1"/>
      </w:pPr>
      <w:r w:rsidRPr="00880954">
        <w:t xml:space="preserve">КАРТА № </w:t>
      </w:r>
      <w:r w:rsidRPr="00880954">
        <w:rPr>
          <w:b w:val="0"/>
        </w:rPr>
        <w:fldChar w:fldCharType="begin" w:fldLock="1"/>
      </w:r>
      <w:r w:rsidRPr="00880954">
        <w:rPr>
          <w:b w:val="0"/>
        </w:rPr>
        <w:instrText xml:space="preserve"> DOCVARIABLE rm_number \* MERGEFORMAT </w:instrText>
      </w:r>
      <w:r w:rsidRPr="00880954">
        <w:rPr>
          <w:b w:val="0"/>
        </w:rPr>
        <w:fldChar w:fldCharType="separate"/>
      </w:r>
      <w:r w:rsidRPr="00880954">
        <w:rPr>
          <w:b w:val="0"/>
        </w:rPr>
        <w:t xml:space="preserve"> 017 </w:t>
      </w:r>
      <w:r w:rsidRPr="00880954">
        <w:rPr>
          <w:b w:val="0"/>
        </w:rPr>
        <w:fldChar w:fldCharType="end"/>
      </w:r>
      <w:r w:rsidRPr="00880954">
        <w:rPr>
          <w:rStyle w:val="a9"/>
          <w:b w:val="0"/>
          <w:u w:val="none"/>
        </w:rPr>
        <w:t> </w:t>
      </w:r>
      <w:r w:rsidRPr="00880954">
        <w:rPr>
          <w:caps/>
        </w:rPr>
        <w:br/>
      </w:r>
      <w:r w:rsidRPr="00880954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880954" w:rsidRPr="00880954" w:rsidTr="000051BE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Кладовщик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12759</w:t>
            </w:r>
          </w:p>
        </w:tc>
      </w:tr>
      <w:tr w:rsidR="00880954" w:rsidRPr="00880954" w:rsidTr="000051BE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776AA2">
            <w:pPr>
              <w:rPr>
                <w:vertAlign w:val="superscript"/>
              </w:rPr>
            </w:pPr>
            <w:r w:rsidRPr="0088095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0051BE">
            <w:pPr>
              <w:jc w:val="center"/>
              <w:rPr>
                <w:vertAlign w:val="superscript"/>
              </w:rPr>
            </w:pPr>
            <w:r w:rsidRPr="00880954">
              <w:rPr>
                <w:vertAlign w:val="superscript"/>
              </w:rPr>
              <w:t>(код по ОК 016-94)</w:t>
            </w:r>
          </w:p>
        </w:tc>
      </w:tr>
    </w:tbl>
    <w:p w:rsidR="00880954" w:rsidRPr="00880954" w:rsidRDefault="00880954" w:rsidP="00776AA2"/>
    <w:p w:rsidR="00880954" w:rsidRPr="00880954" w:rsidRDefault="00880954" w:rsidP="00776AA2">
      <w:r w:rsidRPr="00880954">
        <w:t>Наименование структурного подразделения: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ceh_info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Административно-управленческий аппарат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776AA2">
      <w:r w:rsidRPr="00880954">
        <w:t>Количество и номера аналогичных рабочих мест: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anal_rms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 Отсутствуют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462E1">
      <w:pPr>
        <w:rPr>
          <w:color w:val="000000"/>
          <w:sz w:val="20"/>
          <w:szCs w:val="20"/>
          <w:vertAlign w:val="superscript"/>
        </w:rPr>
      </w:pPr>
      <w:r w:rsidRPr="00880954">
        <w:rPr>
          <w:b/>
        </w:rPr>
        <w:t>Строка 010.</w:t>
      </w:r>
      <w:r w:rsidRPr="00880954">
        <w:t> Выпуск ЕТКС, ЕКС 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"etks_info"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 xml:space="preserve">   Раздел: "Общеотраслевые профессии рабочих". Тарифно-квалификационные характеристики по общеотраслевым профессиям рабочих, утв. постановлением Министерства труда Российской Федерации от 10 ноября 1992 г. N 31 (в ред. Постановлений Минтруда РФ от 15.01.1993 N 3, от 28.01.1993 N 10, от 05.02.1993 N 17, от 03.03.1993 N 43, от 05.04.1993 N 74, от 05.04.1993 N 75, от 12.07.1993 N 134, от 04.11.1993 N 168, от 28.12.1994 N 88, от 31.01.1997 N 5, от 04.02.1997 N 7, от 01.06.1998 N 19, от 12.08.1998 N 33, от 04.08.2000 N 56, Приказов Минздравсоцразвития РФ от 24.10.2005 N 648, от 24.11.2008 N 665, с изм., внесенными Постановлением Минтруда РФ от 16.07.2003 N 54)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  <w:r w:rsidRPr="00880954">
        <w:rPr>
          <w:color w:val="000000"/>
          <w:sz w:val="20"/>
          <w:szCs w:val="20"/>
          <w:vertAlign w:val="superscript"/>
        </w:rPr>
        <w:t> </w:t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880954" w:rsidRPr="00880954" w:rsidRDefault="00880954" w:rsidP="00776AA2">
      <w:r w:rsidRPr="00880954">
        <w:rPr>
          <w:b/>
        </w:rPr>
        <w:t>Строка 020.</w:t>
      </w:r>
      <w:r w:rsidRPr="00880954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-</w:t>
            </w:r>
          </w:p>
        </w:tc>
      </w:tr>
      <w:tr w:rsidR="00880954" w:rsidRPr="00880954" w:rsidTr="000051BE">
        <w:tc>
          <w:tcPr>
            <w:tcW w:w="7338" w:type="dxa"/>
            <w:gridSpan w:val="2"/>
            <w:shd w:val="clear" w:color="auto" w:fill="auto"/>
          </w:tcPr>
          <w:p w:rsidR="00880954" w:rsidRPr="00880954" w:rsidRDefault="00880954" w:rsidP="00776AA2">
            <w:r w:rsidRPr="00880954">
              <w:t>из них: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</w:tbl>
    <w:p w:rsidR="00880954" w:rsidRPr="00880954" w:rsidRDefault="00880954" w:rsidP="00776AA2">
      <w:pPr>
        <w:rPr>
          <w:b/>
        </w:rPr>
      </w:pPr>
    </w:p>
    <w:p w:rsidR="00880954" w:rsidRPr="00880954" w:rsidRDefault="00880954" w:rsidP="007A1E2B">
      <w:pPr>
        <w:rPr>
          <w:i/>
        </w:rPr>
      </w:pPr>
      <w:r w:rsidRPr="00880954">
        <w:rPr>
          <w:b/>
        </w:rPr>
        <w:t>Строка 021.</w:t>
      </w:r>
      <w:r w:rsidRPr="00880954">
        <w:t xml:space="preserve"> СНИЛС работников: указан в пункте </w:t>
      </w:r>
      <w:r w:rsidRPr="00880954">
        <w:rPr>
          <w:i/>
        </w:rPr>
        <w:t>«С результатами специальной оценки условий труда ознакомлен(ы)»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481C22">
      <w:r w:rsidRPr="00880954">
        <w:rPr>
          <w:b/>
        </w:rPr>
        <w:t>Строка 022.</w:t>
      </w:r>
      <w:r w:rsidRPr="00880954">
        <w:t xml:space="preserve">  Используемое оборудование: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oborud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ПЭВМ с ЖК ВДТ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481C22">
      <w:pPr>
        <w:ind w:firstLine="1418"/>
      </w:pPr>
      <w:r w:rsidRPr="00880954">
        <w:t>Используемые материалы и сырье: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tools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Отсутствуют 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A1E2B">
      <w:pPr>
        <w:pageBreakBefore/>
      </w:pPr>
      <w:r w:rsidRPr="00880954">
        <w:rPr>
          <w:b/>
        </w:rPr>
        <w:t>Строка 030.</w:t>
      </w:r>
      <w:r w:rsidRPr="00880954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Эффективность СИЗ*, +/-/</w:t>
            </w:r>
            <w:r w:rsidRPr="0088095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</w:tbl>
    <w:p w:rsidR="00880954" w:rsidRPr="00880954" w:rsidRDefault="00880954" w:rsidP="00481C22">
      <w:pPr>
        <w:rPr>
          <w:sz w:val="16"/>
          <w:szCs w:val="16"/>
        </w:rPr>
      </w:pPr>
      <w:r w:rsidRPr="00880954">
        <w:rPr>
          <w:sz w:val="16"/>
          <w:szCs w:val="16"/>
        </w:rPr>
        <w:t>* Средства индивидуальной защиты</w:t>
      </w:r>
    </w:p>
    <w:p w:rsidR="00880954" w:rsidRPr="00880954" w:rsidRDefault="00880954" w:rsidP="00481C22">
      <w:pPr>
        <w:rPr>
          <w:b/>
        </w:rPr>
      </w:pPr>
    </w:p>
    <w:p w:rsidR="00880954" w:rsidRPr="00880954" w:rsidRDefault="00880954" w:rsidP="00481C22">
      <w:r w:rsidRPr="00880954">
        <w:rPr>
          <w:b/>
        </w:rPr>
        <w:t>Строка  040.</w:t>
      </w:r>
      <w:r w:rsidRPr="00880954">
        <w:t xml:space="preserve"> Гарантии и компенсации, предоставляемые работнику (работникам),  занятым на данном рабочем месте: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880954" w:rsidRPr="00880954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№</w:t>
            </w:r>
            <w:r w:rsidRPr="00880954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По результатам оценки условий труда</w:t>
            </w:r>
          </w:p>
        </w:tc>
      </w:tr>
      <w:tr w:rsidR="00880954" w:rsidRPr="00880954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 xml:space="preserve">необходимость  в установлении </w:t>
            </w:r>
            <w:r w:rsidRPr="00880954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основание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7A1E2B">
            <w:pPr>
              <w:pStyle w:val="a8"/>
              <w:jc w:val="left"/>
            </w:pPr>
            <w:r w:rsidRPr="00880954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Приказ Минздрава России от 28 января 2021 N 29н, прил. к прил.1, п. 25</w:t>
            </w:r>
          </w:p>
        </w:tc>
      </w:tr>
    </w:tbl>
    <w:p w:rsidR="00880954" w:rsidRPr="00880954" w:rsidRDefault="00880954" w:rsidP="00481C22">
      <w:pPr>
        <w:rPr>
          <w:rStyle w:val="a7"/>
        </w:rPr>
      </w:pPr>
    </w:p>
    <w:p w:rsidR="00880954" w:rsidRPr="00880954" w:rsidRDefault="00880954" w:rsidP="007462E1">
      <w:pPr>
        <w:jc w:val="both"/>
      </w:pPr>
      <w:r w:rsidRPr="00880954">
        <w:rPr>
          <w:b/>
        </w:rPr>
        <w:t>Строка 050.</w:t>
      </w:r>
      <w:r w:rsidRPr="00880954">
        <w:t> Рекомендации по улучшению условий труда, по режимам труда и отдыха, по подбору работников: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"s_050" \* MERGEFORMAT </w:instrText>
      </w:r>
      <w:r w:rsidRPr="00880954">
        <w:rPr>
          <w:u w:val="single"/>
        </w:rPr>
        <w:fldChar w:fldCharType="separate"/>
      </w:r>
      <w:r w:rsidRPr="00880954">
        <w:rPr>
          <w:i/>
          <w:u w:val="single"/>
        </w:rPr>
        <w:t>1. Рекомендуемые режимы труда и отдыха: в соответствии с графиком работы организации.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</w:p>
    <w:p w:rsidR="00880954" w:rsidRPr="00880954" w:rsidRDefault="00880954" w:rsidP="003C5C39">
      <w:r w:rsidRPr="00880954">
        <w:t>Дата составления: </w:t>
      </w:r>
      <w:r w:rsidRPr="00880954">
        <w:rPr>
          <w:u w:val="single"/>
        </w:rPr>
        <w:t xml:space="preserve">  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fill_date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>30.05.2022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   </w:t>
      </w:r>
    </w:p>
    <w:p w:rsidR="00880954" w:rsidRPr="00880954" w:rsidRDefault="00880954" w:rsidP="00481C22"/>
    <w:p w:rsidR="00880954" w:rsidRPr="00880954" w:rsidRDefault="00880954" w:rsidP="007A1E2B">
      <w:pPr>
        <w:pageBreakBefore/>
      </w:pPr>
      <w:r w:rsidRPr="00880954">
        <w:t>Председатель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Заместитель директора по безопасности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Мохова В.В.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406DB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Александрова О.А.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406DB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  <w:tr w:rsidR="00880954" w:rsidRPr="00880954" w:rsidTr="00406DB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Зубкова О.А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406DB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880954" w:rsidRPr="00880954" w:rsidTr="00342DC0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608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Габриадзе Юрий Шотович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30.05.2022</w:t>
            </w:r>
          </w:p>
        </w:tc>
      </w:tr>
      <w:tr w:rsidR="00880954" w:rsidRPr="00880954" w:rsidTr="00342DC0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7462E1"/>
    <w:p w:rsidR="00880954" w:rsidRPr="00880954" w:rsidRDefault="00880954" w:rsidP="007A1E2B">
      <w:pPr>
        <w:pageBreakBefore/>
      </w:pPr>
      <w:r w:rsidRPr="00880954">
        <w:t>С результатами специальной оценки условий труда ознакомлен(ы):</w:t>
      </w:r>
    </w:p>
    <w:p w:rsidR="00880954" w:rsidRPr="00880954" w:rsidRDefault="00880954" w:rsidP="007A1E2B">
      <w:pPr>
        <w:rPr>
          <w:vanish/>
          <w:sz w:val="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0"/>
        </w:rPr>
      </w:pPr>
    </w:p>
    <w:p w:rsidR="00880954" w:rsidRPr="00880954" w:rsidRDefault="00880954" w:rsidP="003C5C39"/>
    <w:p w:rsidR="00880954" w:rsidRPr="00880954" w:rsidRDefault="00880954" w:rsidP="009A2489">
      <w:pPr>
        <w:sectPr w:rsidR="00880954" w:rsidRPr="00880954" w:rsidSect="00880954">
          <w:headerReference w:type="default" r:id="rId43"/>
          <w:footerReference w:type="default" r:id="rId44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 w:rsidRPr="00880954">
        <w:fldChar w:fldCharType="end"/>
      </w:r>
    </w:p>
    <w:p w:rsidR="00880954" w:rsidRPr="00880954" w:rsidRDefault="00880954" w:rsidP="009A2489">
      <w:pPr>
        <w:rPr>
          <w:sz w:val="20"/>
          <w:szCs w:val="20"/>
        </w:rPr>
      </w:pPr>
      <w:r w:rsidRPr="00880954">
        <w:fldChar w:fldCharType="begin"/>
      </w:r>
      <w:r w:rsidRPr="00880954">
        <w:instrText xml:space="preserve"> INCLUDETEXT  "D:\\В Работе\\169_КОНТРАКТ Сланцевский КЦСОН -69\\ARMv51_files\\4ACE130AA07D403288E49AA1CA993026\\Карта СОУТ.docx" \!  \* MERGEFORMAT </w:instrText>
      </w:r>
      <w:r w:rsidRPr="00880954"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Ленинградское областное государственное бюджетное учреждение «Сланцевский центр социального обслуживания несовершеннолетних «Мечта» 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188561, Ленинградская область, г. Сланцы, ул. Декабристов, д. 5; Исполняющий обязанности директора Цветкова Светлана Анатольевна; detimechta@mail.ru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4713006901</w:t>
            </w:r>
          </w:p>
        </w:tc>
        <w:tc>
          <w:tcPr>
            <w:tcW w:w="165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46274895</w:t>
            </w:r>
          </w:p>
        </w:tc>
        <w:tc>
          <w:tcPr>
            <w:tcW w:w="1995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2300220</w:t>
            </w:r>
          </w:p>
        </w:tc>
        <w:tc>
          <w:tcPr>
            <w:tcW w:w="2394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87.90; 85.1; 85.41; 88.10</w:t>
            </w:r>
          </w:p>
        </w:tc>
        <w:tc>
          <w:tcPr>
            <w:tcW w:w="234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41642101001</w:t>
            </w:r>
          </w:p>
        </w:tc>
      </w:tr>
    </w:tbl>
    <w:p w:rsidR="00880954" w:rsidRPr="00880954" w:rsidRDefault="00880954" w:rsidP="00367816">
      <w:pPr>
        <w:pStyle w:val="1"/>
      </w:pPr>
    </w:p>
    <w:p w:rsidR="00880954" w:rsidRPr="00880954" w:rsidRDefault="00880954" w:rsidP="00367816">
      <w:pPr>
        <w:pStyle w:val="1"/>
      </w:pPr>
      <w:r w:rsidRPr="00880954">
        <w:t xml:space="preserve">КАРТА № </w:t>
      </w:r>
      <w:r w:rsidRPr="00880954">
        <w:rPr>
          <w:b w:val="0"/>
        </w:rPr>
        <w:fldChar w:fldCharType="begin" w:fldLock="1"/>
      </w:r>
      <w:r w:rsidRPr="00880954">
        <w:rPr>
          <w:b w:val="0"/>
        </w:rPr>
        <w:instrText xml:space="preserve"> DOCVARIABLE rm_number \* MERGEFORMAT </w:instrText>
      </w:r>
      <w:r w:rsidRPr="00880954">
        <w:rPr>
          <w:b w:val="0"/>
        </w:rPr>
        <w:fldChar w:fldCharType="separate"/>
      </w:r>
      <w:r w:rsidRPr="00880954">
        <w:rPr>
          <w:b w:val="0"/>
        </w:rPr>
        <w:t xml:space="preserve"> 018 </w:t>
      </w:r>
      <w:r w:rsidRPr="00880954">
        <w:rPr>
          <w:b w:val="0"/>
        </w:rPr>
        <w:fldChar w:fldCharType="end"/>
      </w:r>
      <w:r w:rsidRPr="00880954">
        <w:rPr>
          <w:rStyle w:val="a9"/>
          <w:b w:val="0"/>
          <w:u w:val="none"/>
        </w:rPr>
        <w:t> </w:t>
      </w:r>
      <w:r w:rsidRPr="00880954">
        <w:rPr>
          <w:caps/>
        </w:rPr>
        <w:br/>
      </w:r>
      <w:r w:rsidRPr="00880954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880954" w:rsidRPr="00880954" w:rsidTr="000051BE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Специалист по охране труда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26541</w:t>
            </w:r>
          </w:p>
        </w:tc>
      </w:tr>
      <w:tr w:rsidR="00880954" w:rsidRPr="00880954" w:rsidTr="000051BE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776AA2">
            <w:pPr>
              <w:rPr>
                <w:vertAlign w:val="superscript"/>
              </w:rPr>
            </w:pPr>
            <w:r w:rsidRPr="0088095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0051BE">
            <w:pPr>
              <w:jc w:val="center"/>
              <w:rPr>
                <w:vertAlign w:val="superscript"/>
              </w:rPr>
            </w:pPr>
            <w:r w:rsidRPr="00880954">
              <w:rPr>
                <w:vertAlign w:val="superscript"/>
              </w:rPr>
              <w:t>(код по ОК 016-94)</w:t>
            </w:r>
          </w:p>
        </w:tc>
      </w:tr>
    </w:tbl>
    <w:p w:rsidR="00880954" w:rsidRPr="00880954" w:rsidRDefault="00880954" w:rsidP="00776AA2"/>
    <w:p w:rsidR="00880954" w:rsidRPr="00880954" w:rsidRDefault="00880954" w:rsidP="00776AA2">
      <w:r w:rsidRPr="00880954">
        <w:t>Наименование структурного подразделения: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ceh_info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Административно-управленческий аппарат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776AA2">
      <w:r w:rsidRPr="00880954">
        <w:t>Количество и номера аналогичных рабочих мест: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anal_rms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 Отсутствуют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462E1">
      <w:pPr>
        <w:rPr>
          <w:color w:val="000000"/>
          <w:sz w:val="20"/>
          <w:szCs w:val="20"/>
          <w:vertAlign w:val="superscript"/>
        </w:rPr>
      </w:pPr>
      <w:r w:rsidRPr="00880954">
        <w:rPr>
          <w:b/>
        </w:rPr>
        <w:t>Строка 010.</w:t>
      </w:r>
      <w:r w:rsidRPr="00880954">
        <w:t> Выпуск ЕТКС, ЕКС 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"etks_info"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 xml:space="preserve">   ОБЩЕОТРАСЛЕВЫЕ КВАЛИФИКАЦИОННЫЕ ХАРАКТЕРИСТИКИ ДОЛЖНОСТЕЙ РАБОТНИКОВ, ЗАНЯТЫХ НА ПРЕДПРИЯТИЯХ, В УЧРЕЖДЕНИЯХ И ОРГАНИЗАЦИЯХ, утверждены Постановлением Минтруда РФ от 21 августа 1998 г. N 37 (в ред. Постановлений Минтруда РФ от 21.01.2000 N 7, от 04.08.2000 N 57, от 20.04.2001 N 35, от 31.05.2002 N 38, от 20.06.2002 N 44, от 28.07.2003 N 59, от 12.11.2003 N 75, Приказов Минздравсоцразвития РФ от 25.07.2005 N 461, от 07.11.2006 N 749, от 17.09.2007 N 605, от 29.04.2008 N 200, от 14.03.2011 г. N 194, Приказов Минтруда России от 15.05.2013 N 205, от 12.02.2014 N 96)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  <w:r w:rsidRPr="00880954">
        <w:rPr>
          <w:color w:val="000000"/>
          <w:sz w:val="20"/>
          <w:szCs w:val="20"/>
          <w:vertAlign w:val="superscript"/>
        </w:rPr>
        <w:t> </w:t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880954" w:rsidRPr="00880954" w:rsidRDefault="00880954" w:rsidP="00776AA2">
      <w:r w:rsidRPr="00880954">
        <w:rPr>
          <w:b/>
        </w:rPr>
        <w:t>Строка 020.</w:t>
      </w:r>
      <w:r w:rsidRPr="00880954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-</w:t>
            </w:r>
          </w:p>
        </w:tc>
      </w:tr>
      <w:tr w:rsidR="00880954" w:rsidRPr="00880954" w:rsidTr="000051BE">
        <w:tc>
          <w:tcPr>
            <w:tcW w:w="7338" w:type="dxa"/>
            <w:gridSpan w:val="2"/>
            <w:shd w:val="clear" w:color="auto" w:fill="auto"/>
          </w:tcPr>
          <w:p w:rsidR="00880954" w:rsidRPr="00880954" w:rsidRDefault="00880954" w:rsidP="00776AA2">
            <w:r w:rsidRPr="00880954">
              <w:t>из них: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</w:tbl>
    <w:p w:rsidR="00880954" w:rsidRPr="00880954" w:rsidRDefault="00880954" w:rsidP="00776AA2">
      <w:pPr>
        <w:rPr>
          <w:b/>
        </w:rPr>
      </w:pPr>
    </w:p>
    <w:p w:rsidR="00880954" w:rsidRPr="00880954" w:rsidRDefault="00880954" w:rsidP="007A1E2B">
      <w:pPr>
        <w:rPr>
          <w:i/>
        </w:rPr>
      </w:pPr>
      <w:r w:rsidRPr="00880954">
        <w:rPr>
          <w:b/>
        </w:rPr>
        <w:t>Строка 021.</w:t>
      </w:r>
      <w:r w:rsidRPr="00880954">
        <w:t xml:space="preserve"> СНИЛС работников: указан в пункте </w:t>
      </w:r>
      <w:r w:rsidRPr="00880954">
        <w:rPr>
          <w:i/>
        </w:rPr>
        <w:t>«С результатами специальной оценки условий труда ознакомлен(ы)»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481C22">
      <w:r w:rsidRPr="00880954">
        <w:rPr>
          <w:b/>
        </w:rPr>
        <w:t>Строка 022.</w:t>
      </w:r>
      <w:r w:rsidRPr="00880954">
        <w:t xml:space="preserve">  Используемое оборудование: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oborud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ПЭВМ с ЖК ВДТ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481C22">
      <w:pPr>
        <w:ind w:firstLine="1418"/>
      </w:pPr>
      <w:r w:rsidRPr="00880954">
        <w:t>Используемые материалы и сырье: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tools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Отсутствуют 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A1E2B">
      <w:pPr>
        <w:pageBreakBefore/>
      </w:pPr>
      <w:r w:rsidRPr="00880954">
        <w:rPr>
          <w:b/>
        </w:rPr>
        <w:t>Строка 030.</w:t>
      </w:r>
      <w:r w:rsidRPr="00880954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Эффективность СИЗ*, +/-/</w:t>
            </w:r>
            <w:r w:rsidRPr="0088095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</w:tbl>
    <w:p w:rsidR="00880954" w:rsidRPr="00880954" w:rsidRDefault="00880954" w:rsidP="00481C22">
      <w:pPr>
        <w:rPr>
          <w:sz w:val="16"/>
          <w:szCs w:val="16"/>
        </w:rPr>
      </w:pPr>
      <w:r w:rsidRPr="00880954">
        <w:rPr>
          <w:sz w:val="16"/>
          <w:szCs w:val="16"/>
        </w:rPr>
        <w:t>* Средства индивидуальной защиты</w:t>
      </w:r>
    </w:p>
    <w:p w:rsidR="00880954" w:rsidRPr="00880954" w:rsidRDefault="00880954" w:rsidP="00481C22">
      <w:pPr>
        <w:rPr>
          <w:b/>
        </w:rPr>
      </w:pPr>
    </w:p>
    <w:p w:rsidR="00880954" w:rsidRPr="00880954" w:rsidRDefault="00880954" w:rsidP="00481C22">
      <w:r w:rsidRPr="00880954">
        <w:rPr>
          <w:b/>
        </w:rPr>
        <w:t>Строка  040.</w:t>
      </w:r>
      <w:r w:rsidRPr="00880954">
        <w:t xml:space="preserve"> Гарантии и компенсации, предоставляемые работнику (работникам),  занятым на данном рабочем месте: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880954" w:rsidRPr="00880954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№</w:t>
            </w:r>
            <w:r w:rsidRPr="00880954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По результатам оценки условий труда</w:t>
            </w:r>
          </w:p>
        </w:tc>
      </w:tr>
      <w:tr w:rsidR="00880954" w:rsidRPr="00880954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 xml:space="preserve">необходимость  в установлении </w:t>
            </w:r>
            <w:r w:rsidRPr="00880954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основание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7A1E2B">
            <w:pPr>
              <w:pStyle w:val="a8"/>
              <w:jc w:val="left"/>
            </w:pPr>
            <w:r w:rsidRPr="00880954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Приказ Минздрава России от 28 января 2021 N 29н, прил. к прил.1, п. 25</w:t>
            </w:r>
          </w:p>
        </w:tc>
      </w:tr>
    </w:tbl>
    <w:p w:rsidR="00880954" w:rsidRPr="00880954" w:rsidRDefault="00880954" w:rsidP="00481C22">
      <w:pPr>
        <w:rPr>
          <w:rStyle w:val="a7"/>
        </w:rPr>
      </w:pPr>
    </w:p>
    <w:p w:rsidR="00880954" w:rsidRPr="00880954" w:rsidRDefault="00880954" w:rsidP="007462E1">
      <w:pPr>
        <w:jc w:val="both"/>
      </w:pPr>
      <w:r w:rsidRPr="00880954">
        <w:rPr>
          <w:b/>
        </w:rPr>
        <w:t>Строка 050.</w:t>
      </w:r>
      <w:r w:rsidRPr="00880954">
        <w:t> Рекомендации по улучшению условий труда, по режимам труда и отдыха, по подбору работников: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"s_050" \* MERGEFORMAT </w:instrText>
      </w:r>
      <w:r w:rsidRPr="00880954">
        <w:rPr>
          <w:u w:val="single"/>
        </w:rPr>
        <w:fldChar w:fldCharType="separate"/>
      </w:r>
      <w:r w:rsidRPr="00880954">
        <w:rPr>
          <w:i/>
          <w:u w:val="single"/>
        </w:rPr>
        <w:t>1. Рекомендуемые режимы труда и отдыха: в соответствии с графиком работы организации.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</w:p>
    <w:p w:rsidR="00880954" w:rsidRPr="00880954" w:rsidRDefault="00880954" w:rsidP="003C5C39">
      <w:r w:rsidRPr="00880954">
        <w:t>Дата составления: </w:t>
      </w:r>
      <w:r w:rsidRPr="00880954">
        <w:rPr>
          <w:u w:val="single"/>
        </w:rPr>
        <w:t xml:space="preserve">  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fill_date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>30.05.2022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   </w:t>
      </w:r>
    </w:p>
    <w:p w:rsidR="00880954" w:rsidRPr="00880954" w:rsidRDefault="00880954" w:rsidP="00481C22"/>
    <w:p w:rsidR="00880954" w:rsidRPr="00880954" w:rsidRDefault="00880954" w:rsidP="007A1E2B">
      <w:pPr>
        <w:pageBreakBefore/>
      </w:pPr>
      <w:r w:rsidRPr="00880954">
        <w:t>Председатель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Заместитель директора по безопасности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Мохова В.В.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0E47C3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Александрова О.А.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0E47C3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  <w:tr w:rsidR="00880954" w:rsidRPr="00880954" w:rsidTr="000E47C3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Зубкова О.А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0E47C3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880954" w:rsidRPr="00880954" w:rsidTr="00424547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608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Габриадзе Юрий Шотович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30.05.2022</w:t>
            </w:r>
          </w:p>
        </w:tc>
      </w:tr>
      <w:tr w:rsidR="00880954" w:rsidRPr="00880954" w:rsidTr="00424547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7462E1"/>
    <w:p w:rsidR="00880954" w:rsidRPr="00880954" w:rsidRDefault="00880954" w:rsidP="007A1E2B">
      <w:pPr>
        <w:pageBreakBefore/>
      </w:pPr>
      <w:r w:rsidRPr="00880954">
        <w:t>С результатами специальной оценки условий труда ознакомлен(ы):</w:t>
      </w:r>
    </w:p>
    <w:p w:rsidR="00880954" w:rsidRPr="00880954" w:rsidRDefault="00880954" w:rsidP="007A1E2B">
      <w:pPr>
        <w:rPr>
          <w:vanish/>
          <w:sz w:val="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0"/>
        </w:rPr>
      </w:pPr>
    </w:p>
    <w:p w:rsidR="00880954" w:rsidRPr="00880954" w:rsidRDefault="00880954" w:rsidP="003C5C39"/>
    <w:p w:rsidR="00880954" w:rsidRPr="00880954" w:rsidRDefault="00880954" w:rsidP="009A2489">
      <w:pPr>
        <w:sectPr w:rsidR="00880954" w:rsidRPr="00880954" w:rsidSect="00880954">
          <w:headerReference w:type="default" r:id="rId45"/>
          <w:footerReference w:type="default" r:id="rId46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 w:rsidRPr="00880954">
        <w:fldChar w:fldCharType="end"/>
      </w:r>
    </w:p>
    <w:p w:rsidR="00880954" w:rsidRPr="00880954" w:rsidRDefault="00880954" w:rsidP="009A2489">
      <w:pPr>
        <w:rPr>
          <w:sz w:val="20"/>
          <w:szCs w:val="20"/>
        </w:rPr>
      </w:pPr>
      <w:r w:rsidRPr="00880954">
        <w:fldChar w:fldCharType="begin"/>
      </w:r>
      <w:r w:rsidRPr="00880954">
        <w:instrText xml:space="preserve"> INCLUDETEXT  "D:\\В Работе\\169_КОНТРАКТ Сланцевский КЦСОН -69\\ARMv51_files\\3297AA9B75254741BA87A55DE8CBF6F4\\Карта СОУТ.docx" \!  \* MERGEFORMAT </w:instrText>
      </w:r>
      <w:r w:rsidRPr="00880954"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Ленинградское областное государственное бюджетное учреждение «Сланцевский центр социального обслуживания несовершеннолетних «Мечта» 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188561, Ленинградская область, г. Сланцы, ул. Декабристов, д. 5; Исполняющий обязанности директора Цветкова Светлана Анатольевна; detimechta@mail.ru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4713006901</w:t>
            </w:r>
          </w:p>
        </w:tc>
        <w:tc>
          <w:tcPr>
            <w:tcW w:w="165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46274895</w:t>
            </w:r>
          </w:p>
        </w:tc>
        <w:tc>
          <w:tcPr>
            <w:tcW w:w="1995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2300220</w:t>
            </w:r>
          </w:p>
        </w:tc>
        <w:tc>
          <w:tcPr>
            <w:tcW w:w="2394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87.90; 85.1; 85.41; 88.10</w:t>
            </w:r>
          </w:p>
        </w:tc>
        <w:tc>
          <w:tcPr>
            <w:tcW w:w="234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41642101001</w:t>
            </w:r>
          </w:p>
        </w:tc>
      </w:tr>
    </w:tbl>
    <w:p w:rsidR="00880954" w:rsidRPr="00880954" w:rsidRDefault="00880954" w:rsidP="00367816">
      <w:pPr>
        <w:pStyle w:val="1"/>
      </w:pPr>
    </w:p>
    <w:p w:rsidR="00880954" w:rsidRPr="00880954" w:rsidRDefault="00880954" w:rsidP="00367816">
      <w:pPr>
        <w:pStyle w:val="1"/>
      </w:pPr>
      <w:r w:rsidRPr="00880954">
        <w:t xml:space="preserve">КАРТА № </w:t>
      </w:r>
      <w:r w:rsidRPr="00880954">
        <w:rPr>
          <w:b w:val="0"/>
        </w:rPr>
        <w:fldChar w:fldCharType="begin" w:fldLock="1"/>
      </w:r>
      <w:r w:rsidRPr="00880954">
        <w:rPr>
          <w:b w:val="0"/>
        </w:rPr>
        <w:instrText xml:space="preserve"> DOCVARIABLE rm_number \* MERGEFORMAT </w:instrText>
      </w:r>
      <w:r w:rsidRPr="00880954">
        <w:rPr>
          <w:b w:val="0"/>
        </w:rPr>
        <w:fldChar w:fldCharType="separate"/>
      </w:r>
      <w:r w:rsidRPr="00880954">
        <w:rPr>
          <w:b w:val="0"/>
        </w:rPr>
        <w:t xml:space="preserve"> 019А </w:t>
      </w:r>
      <w:r w:rsidRPr="00880954">
        <w:rPr>
          <w:b w:val="0"/>
        </w:rPr>
        <w:fldChar w:fldCharType="end"/>
      </w:r>
      <w:r w:rsidRPr="00880954">
        <w:rPr>
          <w:rStyle w:val="a9"/>
          <w:b w:val="0"/>
          <w:u w:val="none"/>
        </w:rPr>
        <w:t> </w:t>
      </w:r>
      <w:r w:rsidRPr="00880954">
        <w:rPr>
          <w:caps/>
        </w:rPr>
        <w:br/>
      </w:r>
      <w:r w:rsidRPr="00880954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880954" w:rsidRPr="00880954" w:rsidTr="000051BE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Рабочий по комплексному обслуживанию и ремонту зданий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17544</w:t>
            </w:r>
          </w:p>
        </w:tc>
      </w:tr>
      <w:tr w:rsidR="00880954" w:rsidRPr="00880954" w:rsidTr="000051BE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776AA2">
            <w:pPr>
              <w:rPr>
                <w:vertAlign w:val="superscript"/>
              </w:rPr>
            </w:pPr>
            <w:r w:rsidRPr="0088095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0051BE">
            <w:pPr>
              <w:jc w:val="center"/>
              <w:rPr>
                <w:vertAlign w:val="superscript"/>
              </w:rPr>
            </w:pPr>
            <w:r w:rsidRPr="00880954">
              <w:rPr>
                <w:vertAlign w:val="superscript"/>
              </w:rPr>
              <w:t>(код по ОК 016-94)</w:t>
            </w:r>
          </w:p>
        </w:tc>
      </w:tr>
    </w:tbl>
    <w:p w:rsidR="00880954" w:rsidRPr="00880954" w:rsidRDefault="00880954" w:rsidP="00776AA2"/>
    <w:p w:rsidR="00880954" w:rsidRPr="00880954" w:rsidRDefault="00880954" w:rsidP="00776AA2">
      <w:r w:rsidRPr="00880954">
        <w:t>Наименование структурного подразделения: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ceh_info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Административно-управленческий аппарат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776AA2">
      <w:r w:rsidRPr="00880954">
        <w:t>Количество и номера аналогичных рабочих мест: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anal_rms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>2;  019А, 020А (019А)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462E1">
      <w:pPr>
        <w:rPr>
          <w:color w:val="000000"/>
          <w:sz w:val="20"/>
          <w:szCs w:val="20"/>
          <w:vertAlign w:val="superscript"/>
        </w:rPr>
      </w:pPr>
      <w:r w:rsidRPr="00880954">
        <w:rPr>
          <w:b/>
        </w:rPr>
        <w:t>Строка 010.</w:t>
      </w:r>
      <w:r w:rsidRPr="00880954">
        <w:t> Выпуск ЕТКС, ЕКС 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"etks_info"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 xml:space="preserve">   Раздел: "Профессии рабочих, общие для всех отраслей народного хозяйства". Единый тарифно-квалификационный справочник работ и профессий рабочих. Выпуск 1. Профессии рабочих, общие для всех отраслей народного хозяйства (утв. постановлением Госкомтруда СССР и Секретариата ВЦСПС от 31 января 1985 г. N 31/3-30) (в ред. Постановлений Госкомтруда СССР, Секретариата ВЦСПС от 10.09.1986 N 337/20-110, от 25.06.1987 N 385/20-81, от 12.10.1987 N 618/28-99, от 26.01.1988 N 32/3-16, от 19.07.1988 N 413/21-10, от 18.12.1989 N 416/25-35, от 15.05.1990 N 195/7-72, от 22.06.1990 N 248/10-28, Постановления Госкомтруда СССР 18.12.1990 N 451, Постановлений Минтруда РФ от 24.12.1992 N 60, от 11.02.1993 N 23, от 19.07.1993 N 140, от 29.06.1995 N 36, от 01.06.1998 N 20, от 17.05.2001 N 40, Приказов Минздравсоцразвития РФ от 31.07.2007 N 497, от 20.10.2008 N 577, от 17.04.2009 N 199, от 20.09.2011 N 1057)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  <w:r w:rsidRPr="00880954">
        <w:rPr>
          <w:color w:val="000000"/>
          <w:sz w:val="20"/>
          <w:szCs w:val="20"/>
          <w:vertAlign w:val="superscript"/>
        </w:rPr>
        <w:t> </w:t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880954" w:rsidRPr="00880954" w:rsidRDefault="00880954" w:rsidP="00776AA2">
      <w:r w:rsidRPr="00880954">
        <w:rPr>
          <w:b/>
        </w:rPr>
        <w:t>Строка 020.</w:t>
      </w:r>
      <w:r w:rsidRPr="00880954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2</w:t>
            </w:r>
          </w:p>
        </w:tc>
      </w:tr>
      <w:tr w:rsidR="00880954" w:rsidRPr="00880954" w:rsidTr="000051BE">
        <w:tc>
          <w:tcPr>
            <w:tcW w:w="7338" w:type="dxa"/>
            <w:gridSpan w:val="2"/>
            <w:shd w:val="clear" w:color="auto" w:fill="auto"/>
          </w:tcPr>
          <w:p w:rsidR="00880954" w:rsidRPr="00880954" w:rsidRDefault="00880954" w:rsidP="00776AA2">
            <w:r w:rsidRPr="00880954">
              <w:t>из них: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</w:tbl>
    <w:p w:rsidR="00880954" w:rsidRPr="00880954" w:rsidRDefault="00880954" w:rsidP="00776AA2">
      <w:pPr>
        <w:rPr>
          <w:b/>
        </w:rPr>
      </w:pPr>
    </w:p>
    <w:p w:rsidR="00880954" w:rsidRPr="00880954" w:rsidRDefault="00880954" w:rsidP="007A1E2B">
      <w:pPr>
        <w:rPr>
          <w:i/>
        </w:rPr>
      </w:pPr>
      <w:r w:rsidRPr="00880954">
        <w:rPr>
          <w:b/>
        </w:rPr>
        <w:t>Строка 021.</w:t>
      </w:r>
      <w:r w:rsidRPr="00880954">
        <w:t xml:space="preserve"> СНИЛС работников: указан в пункте </w:t>
      </w:r>
      <w:r w:rsidRPr="00880954">
        <w:rPr>
          <w:i/>
        </w:rPr>
        <w:t>«С результатами специальной оценки условий труда ознакомлен(ы)»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481C22">
      <w:r w:rsidRPr="00880954">
        <w:rPr>
          <w:b/>
        </w:rPr>
        <w:t>Строка 022.</w:t>
      </w:r>
      <w:r w:rsidRPr="00880954">
        <w:t xml:space="preserve">  Используемое оборудование: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oborud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Ручной инструмент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481C22">
      <w:pPr>
        <w:ind w:firstLine="1418"/>
      </w:pPr>
      <w:r w:rsidRPr="00880954">
        <w:t>Используемые материалы и сырье: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tools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Отсутствуют 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A1E2B">
      <w:pPr>
        <w:pageBreakBefore/>
      </w:pPr>
      <w:r w:rsidRPr="00880954">
        <w:rPr>
          <w:b/>
        </w:rPr>
        <w:t>Строка 030.</w:t>
      </w:r>
      <w:r w:rsidRPr="00880954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Эффективность СИЗ*, +/-/</w:t>
            </w:r>
            <w:r w:rsidRPr="0088095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</w:tbl>
    <w:p w:rsidR="00880954" w:rsidRPr="00880954" w:rsidRDefault="00880954" w:rsidP="00481C22">
      <w:pPr>
        <w:rPr>
          <w:sz w:val="16"/>
          <w:szCs w:val="16"/>
        </w:rPr>
      </w:pPr>
      <w:r w:rsidRPr="00880954">
        <w:rPr>
          <w:sz w:val="16"/>
          <w:szCs w:val="16"/>
        </w:rPr>
        <w:t>* Средства индивидуальной защиты</w:t>
      </w:r>
    </w:p>
    <w:p w:rsidR="00880954" w:rsidRPr="00880954" w:rsidRDefault="00880954" w:rsidP="00481C22">
      <w:pPr>
        <w:rPr>
          <w:b/>
        </w:rPr>
      </w:pPr>
    </w:p>
    <w:p w:rsidR="00880954" w:rsidRPr="00880954" w:rsidRDefault="00880954" w:rsidP="00481C22">
      <w:r w:rsidRPr="00880954">
        <w:rPr>
          <w:b/>
        </w:rPr>
        <w:t>Строка  040.</w:t>
      </w:r>
      <w:r w:rsidRPr="00880954">
        <w:t xml:space="preserve"> Гарантии и компенсации, предоставляемые работнику (работникам),  занятым на данном рабочем месте: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880954" w:rsidRPr="00880954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№</w:t>
            </w:r>
            <w:r w:rsidRPr="00880954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По результатам оценки условий труда</w:t>
            </w:r>
          </w:p>
        </w:tc>
      </w:tr>
      <w:tr w:rsidR="00880954" w:rsidRPr="00880954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 xml:space="preserve">необходимость  в установлении </w:t>
            </w:r>
            <w:r w:rsidRPr="00880954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основание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7A1E2B">
            <w:pPr>
              <w:pStyle w:val="a8"/>
              <w:jc w:val="left"/>
            </w:pPr>
            <w:r w:rsidRPr="00880954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Приказ Минздрава России от 28 января 2021 N 29н, прил. к прил.1, п. 25</w:t>
            </w:r>
          </w:p>
        </w:tc>
      </w:tr>
    </w:tbl>
    <w:p w:rsidR="00880954" w:rsidRPr="00880954" w:rsidRDefault="00880954" w:rsidP="00481C22">
      <w:pPr>
        <w:rPr>
          <w:rStyle w:val="a7"/>
        </w:rPr>
      </w:pPr>
    </w:p>
    <w:p w:rsidR="00880954" w:rsidRPr="00880954" w:rsidRDefault="00880954" w:rsidP="007462E1">
      <w:pPr>
        <w:jc w:val="both"/>
      </w:pPr>
      <w:r w:rsidRPr="00880954">
        <w:rPr>
          <w:b/>
        </w:rPr>
        <w:t>Строка 050.</w:t>
      </w:r>
      <w:r w:rsidRPr="00880954">
        <w:t> Рекомендации по улучшению условий труда, по режимам труда и отдыха, по подбору работников: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"s_050" \* MERGEFORMAT </w:instrText>
      </w:r>
      <w:r w:rsidRPr="00880954">
        <w:rPr>
          <w:u w:val="single"/>
        </w:rPr>
        <w:fldChar w:fldCharType="separate"/>
      </w:r>
      <w:r w:rsidRPr="00880954">
        <w:rPr>
          <w:i/>
          <w:u w:val="single"/>
        </w:rPr>
        <w:t>1. Рекомендуемые режимы труда и отдыха: в соответствии с графиком работы организации.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</w:p>
    <w:p w:rsidR="00880954" w:rsidRPr="00880954" w:rsidRDefault="00880954" w:rsidP="003C5C39">
      <w:r w:rsidRPr="00880954">
        <w:t>Дата составления: </w:t>
      </w:r>
      <w:r w:rsidRPr="00880954">
        <w:rPr>
          <w:u w:val="single"/>
        </w:rPr>
        <w:t xml:space="preserve">  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fill_date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>30.05.2022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   </w:t>
      </w:r>
    </w:p>
    <w:p w:rsidR="00880954" w:rsidRPr="00880954" w:rsidRDefault="00880954" w:rsidP="00481C22"/>
    <w:p w:rsidR="00880954" w:rsidRPr="00880954" w:rsidRDefault="00880954" w:rsidP="007A1E2B">
      <w:pPr>
        <w:pageBreakBefore/>
      </w:pPr>
      <w:r w:rsidRPr="00880954">
        <w:t>Председатель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Заместитель директора по безопасности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Мохова В.В.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C26090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Александрова О.А.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C26090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  <w:tr w:rsidR="00880954" w:rsidRPr="00880954" w:rsidTr="00C26090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Зубкова О.А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C26090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880954" w:rsidRPr="00880954" w:rsidTr="00306E36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608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Габриадзе Юрий Шотович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30.05.2022</w:t>
            </w:r>
          </w:p>
        </w:tc>
      </w:tr>
      <w:tr w:rsidR="00880954" w:rsidRPr="00880954" w:rsidTr="00306E36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7462E1"/>
    <w:p w:rsidR="00880954" w:rsidRPr="00880954" w:rsidRDefault="00880954" w:rsidP="007A1E2B">
      <w:pPr>
        <w:pageBreakBefore/>
      </w:pPr>
      <w:r w:rsidRPr="00880954">
        <w:t>С результатами специальной оценки условий труда ознакомлен(ы):</w:t>
      </w:r>
    </w:p>
    <w:p w:rsidR="00880954" w:rsidRPr="00880954" w:rsidRDefault="00880954" w:rsidP="007A1E2B">
      <w:pPr>
        <w:rPr>
          <w:vanish/>
          <w:sz w:val="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0"/>
        </w:rPr>
      </w:pPr>
    </w:p>
    <w:p w:rsidR="00880954" w:rsidRPr="00880954" w:rsidRDefault="00880954" w:rsidP="003C5C39"/>
    <w:p w:rsidR="00880954" w:rsidRPr="00880954" w:rsidRDefault="00880954" w:rsidP="009A2489">
      <w:pPr>
        <w:sectPr w:rsidR="00880954" w:rsidRPr="00880954" w:rsidSect="00880954">
          <w:headerReference w:type="default" r:id="rId47"/>
          <w:footerReference w:type="default" r:id="rId48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 w:rsidRPr="00880954">
        <w:fldChar w:fldCharType="end"/>
      </w:r>
    </w:p>
    <w:p w:rsidR="00880954" w:rsidRPr="00880954" w:rsidRDefault="00880954" w:rsidP="009A2489">
      <w:pPr>
        <w:rPr>
          <w:sz w:val="20"/>
          <w:szCs w:val="20"/>
        </w:rPr>
      </w:pPr>
      <w:r w:rsidRPr="00880954">
        <w:fldChar w:fldCharType="begin"/>
      </w:r>
      <w:r w:rsidRPr="00880954">
        <w:instrText xml:space="preserve"> INCLUDETEXT  "D:\\В Работе\\169_КОНТРАКТ Сланцевский КЦСОН -69\\ARMv51_files\\4380B074AD93496F96CD21C05D6E10A7\\Карта СОУТ1.docx" \!  \* MERGEFORMAT </w:instrText>
      </w:r>
      <w:r w:rsidRPr="00880954"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Ленинградское областное государственное бюджетное учреждение «Сланцевский центр социального обслуживания несовершеннолетних «Мечта» 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188561, Ленинградская область, г. Сланцы, ул. Декабристов, д. 5; Исполняющий обязанности директора Цветкова Светлана Анатольевна; detimechta@mail.ru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4713006901</w:t>
            </w:r>
          </w:p>
        </w:tc>
        <w:tc>
          <w:tcPr>
            <w:tcW w:w="165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46274895</w:t>
            </w:r>
          </w:p>
        </w:tc>
        <w:tc>
          <w:tcPr>
            <w:tcW w:w="1995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2300220</w:t>
            </w:r>
          </w:p>
        </w:tc>
        <w:tc>
          <w:tcPr>
            <w:tcW w:w="2394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87.90; 85.1; 85.41; 88.10</w:t>
            </w:r>
          </w:p>
        </w:tc>
        <w:tc>
          <w:tcPr>
            <w:tcW w:w="234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41642101001</w:t>
            </w:r>
          </w:p>
        </w:tc>
      </w:tr>
    </w:tbl>
    <w:p w:rsidR="00880954" w:rsidRPr="00880954" w:rsidRDefault="00880954" w:rsidP="00367816">
      <w:pPr>
        <w:pStyle w:val="1"/>
      </w:pPr>
    </w:p>
    <w:p w:rsidR="00880954" w:rsidRPr="00880954" w:rsidRDefault="00880954" w:rsidP="00367816">
      <w:pPr>
        <w:pStyle w:val="1"/>
      </w:pPr>
      <w:r w:rsidRPr="00880954">
        <w:t xml:space="preserve">КАРТА № </w:t>
      </w:r>
      <w:r w:rsidRPr="00880954">
        <w:rPr>
          <w:b w:val="0"/>
        </w:rPr>
        <w:fldChar w:fldCharType="begin" w:fldLock="1"/>
      </w:r>
      <w:r w:rsidRPr="00880954">
        <w:rPr>
          <w:b w:val="0"/>
        </w:rPr>
        <w:instrText xml:space="preserve"> DOCVARIABLE rm_number \* MERGEFORMAT </w:instrText>
      </w:r>
      <w:r w:rsidRPr="00880954">
        <w:rPr>
          <w:b w:val="0"/>
        </w:rPr>
        <w:fldChar w:fldCharType="separate"/>
      </w:r>
      <w:r w:rsidRPr="00880954">
        <w:rPr>
          <w:b w:val="0"/>
        </w:rPr>
        <w:t xml:space="preserve"> 021А </w:t>
      </w:r>
      <w:r w:rsidRPr="00880954">
        <w:rPr>
          <w:b w:val="0"/>
        </w:rPr>
        <w:fldChar w:fldCharType="end"/>
      </w:r>
      <w:r w:rsidRPr="00880954">
        <w:rPr>
          <w:rStyle w:val="a9"/>
          <w:b w:val="0"/>
          <w:u w:val="none"/>
        </w:rPr>
        <w:t> </w:t>
      </w:r>
      <w:r w:rsidRPr="00880954">
        <w:rPr>
          <w:caps/>
        </w:rPr>
        <w:br/>
      </w:r>
      <w:r w:rsidRPr="00880954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880954" w:rsidRPr="00880954" w:rsidTr="000051BE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Уборщик служебных помещений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19258</w:t>
            </w:r>
          </w:p>
        </w:tc>
      </w:tr>
      <w:tr w:rsidR="00880954" w:rsidRPr="00880954" w:rsidTr="000051BE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776AA2">
            <w:pPr>
              <w:rPr>
                <w:vertAlign w:val="superscript"/>
              </w:rPr>
            </w:pPr>
            <w:r w:rsidRPr="0088095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0051BE">
            <w:pPr>
              <w:jc w:val="center"/>
              <w:rPr>
                <w:vertAlign w:val="superscript"/>
              </w:rPr>
            </w:pPr>
            <w:r w:rsidRPr="00880954">
              <w:rPr>
                <w:vertAlign w:val="superscript"/>
              </w:rPr>
              <w:t>(код по ОК 016-94)</w:t>
            </w:r>
          </w:p>
        </w:tc>
      </w:tr>
    </w:tbl>
    <w:p w:rsidR="00880954" w:rsidRPr="00880954" w:rsidRDefault="00880954" w:rsidP="00776AA2"/>
    <w:p w:rsidR="00880954" w:rsidRPr="00880954" w:rsidRDefault="00880954" w:rsidP="00776AA2">
      <w:r w:rsidRPr="00880954">
        <w:t>Наименование структурного подразделения: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ceh_info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Административно-управленческий аппарат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776AA2">
      <w:r w:rsidRPr="00880954">
        <w:t>Количество и номера аналогичных рабочих мест: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anal_rms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>3;  021А, 022А (021А), 023А (021А)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462E1">
      <w:pPr>
        <w:rPr>
          <w:color w:val="000000"/>
          <w:sz w:val="20"/>
          <w:szCs w:val="20"/>
          <w:vertAlign w:val="superscript"/>
        </w:rPr>
      </w:pPr>
      <w:r w:rsidRPr="00880954">
        <w:rPr>
          <w:b/>
        </w:rPr>
        <w:t>Строка 010.</w:t>
      </w:r>
      <w:r w:rsidRPr="00880954">
        <w:t> Выпуск ЕТКС, ЕКС 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"etks_info"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 xml:space="preserve">   Раздел: "Общеотраслевые профессии рабочих". Тарифно-квалификационные характеристики по общеотраслевым профессиям рабочих, утв. постановлением Министерства труда Российской Федерации от 10 ноября 1992 г. N 31 (в ред. Постановлений Минтруда РФ от 15.01.1993 N 3, от 28.01.1993 N 10, от 05.02.1993 N 17, от 03.03.1993 N 43, от 05.04.1993 N 74, от 05.04.1993 N 75, от 12.07.1993 N 134, от 04.11.1993 N 168, от 28.12.1994 N 88, от 31.01.1997 N 5, от 04.02.1997 N 7, от 01.06.1998 N 19, от 12.08.1998 N 33, от 04.08.2000 N 56, Приказов Минздравсоцразвития РФ от 24.10.2005 N 648, от 24.11.2008 N 665)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  <w:r w:rsidRPr="00880954">
        <w:rPr>
          <w:color w:val="000000"/>
          <w:sz w:val="20"/>
          <w:szCs w:val="20"/>
          <w:vertAlign w:val="superscript"/>
        </w:rPr>
        <w:t> </w:t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880954" w:rsidRPr="00880954" w:rsidRDefault="00880954" w:rsidP="00776AA2">
      <w:r w:rsidRPr="00880954">
        <w:rPr>
          <w:b/>
        </w:rPr>
        <w:t>Строка 020.</w:t>
      </w:r>
      <w:r w:rsidRPr="00880954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3</w:t>
            </w:r>
          </w:p>
        </w:tc>
      </w:tr>
      <w:tr w:rsidR="00880954" w:rsidRPr="00880954" w:rsidTr="000051BE">
        <w:tc>
          <w:tcPr>
            <w:tcW w:w="7338" w:type="dxa"/>
            <w:gridSpan w:val="2"/>
            <w:shd w:val="clear" w:color="auto" w:fill="auto"/>
          </w:tcPr>
          <w:p w:rsidR="00880954" w:rsidRPr="00880954" w:rsidRDefault="00880954" w:rsidP="00776AA2">
            <w:r w:rsidRPr="00880954">
              <w:t>из них: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3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</w:tbl>
    <w:p w:rsidR="00880954" w:rsidRPr="00880954" w:rsidRDefault="00880954" w:rsidP="00776AA2">
      <w:pPr>
        <w:rPr>
          <w:b/>
        </w:rPr>
      </w:pPr>
    </w:p>
    <w:p w:rsidR="00880954" w:rsidRPr="00880954" w:rsidRDefault="00880954" w:rsidP="007A1E2B">
      <w:pPr>
        <w:rPr>
          <w:i/>
        </w:rPr>
      </w:pPr>
      <w:r w:rsidRPr="00880954">
        <w:rPr>
          <w:b/>
        </w:rPr>
        <w:t>Строка 021.</w:t>
      </w:r>
      <w:r w:rsidRPr="00880954">
        <w:t xml:space="preserve"> СНИЛС работников: указан в пункте </w:t>
      </w:r>
      <w:r w:rsidRPr="00880954">
        <w:rPr>
          <w:i/>
        </w:rPr>
        <w:t>«С результатами специальной оценки условий труда ознакомлен(ы)»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481C22">
      <w:r w:rsidRPr="00880954">
        <w:rPr>
          <w:b/>
        </w:rPr>
        <w:t>Строка 022.</w:t>
      </w:r>
      <w:r w:rsidRPr="00880954">
        <w:t xml:space="preserve">  Используемое оборудование: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oborud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Уборочный инвентарь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481C22">
      <w:pPr>
        <w:ind w:firstLine="1418"/>
      </w:pPr>
      <w:r w:rsidRPr="00880954">
        <w:t>Используемые материалы и сырье: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tools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Отсутствуют 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A1E2B">
      <w:pPr>
        <w:pageBreakBefore/>
      </w:pPr>
      <w:r w:rsidRPr="00880954">
        <w:rPr>
          <w:b/>
        </w:rPr>
        <w:t>Строка 030.</w:t>
      </w:r>
      <w:r w:rsidRPr="00880954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Эффективность СИЗ*, +/-/</w:t>
            </w:r>
            <w:r w:rsidRPr="0088095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</w:tbl>
    <w:p w:rsidR="00880954" w:rsidRPr="00880954" w:rsidRDefault="00880954" w:rsidP="00481C22">
      <w:pPr>
        <w:rPr>
          <w:sz w:val="16"/>
          <w:szCs w:val="16"/>
        </w:rPr>
      </w:pPr>
      <w:r w:rsidRPr="00880954">
        <w:rPr>
          <w:sz w:val="16"/>
          <w:szCs w:val="16"/>
        </w:rPr>
        <w:t>* Средства индивидуальной защиты</w:t>
      </w:r>
    </w:p>
    <w:p w:rsidR="00880954" w:rsidRPr="00880954" w:rsidRDefault="00880954" w:rsidP="00481C22">
      <w:pPr>
        <w:rPr>
          <w:b/>
        </w:rPr>
      </w:pPr>
    </w:p>
    <w:p w:rsidR="00880954" w:rsidRPr="00880954" w:rsidRDefault="00880954" w:rsidP="00481C22">
      <w:r w:rsidRPr="00880954">
        <w:rPr>
          <w:b/>
        </w:rPr>
        <w:t>Строка  040.</w:t>
      </w:r>
      <w:r w:rsidRPr="00880954">
        <w:t xml:space="preserve"> Гарантии и компенсации, предоставляемые работнику (работникам),  занятым на данном рабочем месте: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880954" w:rsidRPr="00880954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№</w:t>
            </w:r>
            <w:r w:rsidRPr="00880954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По результатам оценки условий труда</w:t>
            </w:r>
          </w:p>
        </w:tc>
      </w:tr>
      <w:tr w:rsidR="00880954" w:rsidRPr="00880954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 xml:space="preserve">необходимость  в установлении </w:t>
            </w:r>
            <w:r w:rsidRPr="00880954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основание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7A1E2B">
            <w:pPr>
              <w:pStyle w:val="a8"/>
              <w:jc w:val="left"/>
            </w:pPr>
            <w:r w:rsidRPr="00880954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Приказ Минздрава России от 28 января 2021 N 29н, прил. к прил.1, п. 25</w:t>
            </w:r>
          </w:p>
        </w:tc>
      </w:tr>
    </w:tbl>
    <w:p w:rsidR="00880954" w:rsidRPr="00880954" w:rsidRDefault="00880954" w:rsidP="00481C22">
      <w:pPr>
        <w:rPr>
          <w:rStyle w:val="a7"/>
        </w:rPr>
      </w:pPr>
    </w:p>
    <w:p w:rsidR="00880954" w:rsidRPr="00880954" w:rsidRDefault="00880954" w:rsidP="007462E1">
      <w:pPr>
        <w:jc w:val="both"/>
      </w:pPr>
      <w:r w:rsidRPr="00880954">
        <w:rPr>
          <w:b/>
        </w:rPr>
        <w:t>Строка 050.</w:t>
      </w:r>
      <w:r w:rsidRPr="00880954">
        <w:t> Рекомендации по улучшению условий труда, по режимам труда и отдыха, по подбору работников: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"s_050" \* MERGEFORMAT </w:instrText>
      </w:r>
      <w:r w:rsidRPr="00880954">
        <w:rPr>
          <w:u w:val="single"/>
        </w:rPr>
        <w:fldChar w:fldCharType="separate"/>
      </w:r>
      <w:r w:rsidRPr="00880954">
        <w:rPr>
          <w:i/>
          <w:u w:val="single"/>
        </w:rPr>
        <w:t>1. Рекомендуемые режимы труда и отдыха: в соответствии с графиком работы организации.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</w:p>
    <w:p w:rsidR="00880954" w:rsidRPr="00880954" w:rsidRDefault="00880954" w:rsidP="003C5C39">
      <w:r w:rsidRPr="00880954">
        <w:t>Дата составления: </w:t>
      </w:r>
      <w:r w:rsidRPr="00880954">
        <w:rPr>
          <w:u w:val="single"/>
        </w:rPr>
        <w:t xml:space="preserve">  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fill_date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>30.05.2022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   </w:t>
      </w:r>
    </w:p>
    <w:p w:rsidR="00880954" w:rsidRPr="00880954" w:rsidRDefault="00880954" w:rsidP="00481C22"/>
    <w:p w:rsidR="00880954" w:rsidRPr="00880954" w:rsidRDefault="00880954" w:rsidP="007A1E2B">
      <w:pPr>
        <w:pageBreakBefore/>
      </w:pPr>
      <w:r w:rsidRPr="00880954">
        <w:t>Председатель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Заместитель директора по безопасности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Мохова В.В.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3B3F65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Александрова О.А.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3B3F65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  <w:tr w:rsidR="00880954" w:rsidRPr="00880954" w:rsidTr="003B3F65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Зубкова О.А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3B3F65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880954" w:rsidRPr="00880954" w:rsidTr="00306E36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608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Габриадзе Юрий Шотович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30.05.2022</w:t>
            </w:r>
          </w:p>
        </w:tc>
      </w:tr>
      <w:tr w:rsidR="00880954" w:rsidRPr="00880954" w:rsidTr="00306E36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7462E1"/>
    <w:p w:rsidR="00880954" w:rsidRPr="00880954" w:rsidRDefault="00880954" w:rsidP="007A1E2B">
      <w:pPr>
        <w:pageBreakBefore/>
      </w:pPr>
      <w:r w:rsidRPr="00880954">
        <w:t>С результатами специальной оценки условий труда ознакомлен(ы):</w:t>
      </w:r>
    </w:p>
    <w:p w:rsidR="00880954" w:rsidRPr="00880954" w:rsidRDefault="00880954" w:rsidP="007A1E2B">
      <w:pPr>
        <w:rPr>
          <w:vanish/>
          <w:sz w:val="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0"/>
        </w:rPr>
      </w:pPr>
    </w:p>
    <w:p w:rsidR="00880954" w:rsidRPr="00880954" w:rsidRDefault="00880954" w:rsidP="003C5C39"/>
    <w:p w:rsidR="00880954" w:rsidRPr="00880954" w:rsidRDefault="00880954" w:rsidP="009A2489">
      <w:pPr>
        <w:sectPr w:rsidR="00880954" w:rsidRPr="00880954" w:rsidSect="00880954">
          <w:headerReference w:type="default" r:id="rId49"/>
          <w:footerReference w:type="default" r:id="rId50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 w:rsidRPr="00880954">
        <w:fldChar w:fldCharType="end"/>
      </w:r>
    </w:p>
    <w:p w:rsidR="00880954" w:rsidRPr="00880954" w:rsidRDefault="00880954" w:rsidP="009A2489">
      <w:pPr>
        <w:rPr>
          <w:sz w:val="20"/>
          <w:szCs w:val="20"/>
        </w:rPr>
      </w:pPr>
      <w:r w:rsidRPr="00880954">
        <w:fldChar w:fldCharType="begin"/>
      </w:r>
      <w:r w:rsidRPr="00880954">
        <w:instrText xml:space="preserve"> INCLUDETEXT  "D:\\В Работе\\169_КОНТРАКТ Сланцевский КЦСОН -69\\ARMv51_files\\8E98A9AEEDCF4E398A4C83FF482E014F\\Карта СОУТ.docx" \!  \* MERGEFORMAT </w:instrText>
      </w:r>
      <w:r w:rsidRPr="00880954"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Ленинградское областное государственное бюджетное учреждение «Сланцевский центр социального обслуживания несовершеннолетних «Мечта» 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188561, Ленинградская область, г. Сланцы, ул. Декабристов, д. 5; Исполняющий обязанности директора Цветкова Светлана Анатольевна; detimechta@mail.ru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4713006901</w:t>
            </w:r>
          </w:p>
        </w:tc>
        <w:tc>
          <w:tcPr>
            <w:tcW w:w="165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46274895</w:t>
            </w:r>
          </w:p>
        </w:tc>
        <w:tc>
          <w:tcPr>
            <w:tcW w:w="1995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2300220</w:t>
            </w:r>
          </w:p>
        </w:tc>
        <w:tc>
          <w:tcPr>
            <w:tcW w:w="2394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87.90; 85.1; 85.41; 88.10</w:t>
            </w:r>
          </w:p>
        </w:tc>
        <w:tc>
          <w:tcPr>
            <w:tcW w:w="234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41642101001</w:t>
            </w:r>
          </w:p>
        </w:tc>
      </w:tr>
    </w:tbl>
    <w:p w:rsidR="00880954" w:rsidRPr="00880954" w:rsidRDefault="00880954" w:rsidP="00367816">
      <w:pPr>
        <w:pStyle w:val="1"/>
      </w:pPr>
    </w:p>
    <w:p w:rsidR="00880954" w:rsidRPr="00880954" w:rsidRDefault="00880954" w:rsidP="00367816">
      <w:pPr>
        <w:pStyle w:val="1"/>
      </w:pPr>
      <w:r w:rsidRPr="00880954">
        <w:t xml:space="preserve">КАРТА № </w:t>
      </w:r>
      <w:r w:rsidRPr="00880954">
        <w:rPr>
          <w:b w:val="0"/>
        </w:rPr>
        <w:fldChar w:fldCharType="begin" w:fldLock="1"/>
      </w:r>
      <w:r w:rsidRPr="00880954">
        <w:rPr>
          <w:b w:val="0"/>
        </w:rPr>
        <w:instrText xml:space="preserve"> DOCVARIABLE rm_number \* MERGEFORMAT </w:instrText>
      </w:r>
      <w:r w:rsidRPr="00880954">
        <w:rPr>
          <w:b w:val="0"/>
        </w:rPr>
        <w:fldChar w:fldCharType="separate"/>
      </w:r>
      <w:r w:rsidRPr="00880954">
        <w:rPr>
          <w:b w:val="0"/>
        </w:rPr>
        <w:t xml:space="preserve"> 024А </w:t>
      </w:r>
      <w:r w:rsidRPr="00880954">
        <w:rPr>
          <w:b w:val="0"/>
        </w:rPr>
        <w:fldChar w:fldCharType="end"/>
      </w:r>
      <w:r w:rsidRPr="00880954">
        <w:rPr>
          <w:rStyle w:val="a9"/>
          <w:b w:val="0"/>
          <w:u w:val="none"/>
        </w:rPr>
        <w:t> </w:t>
      </w:r>
      <w:r w:rsidRPr="00880954">
        <w:rPr>
          <w:caps/>
        </w:rPr>
        <w:br/>
      </w:r>
      <w:r w:rsidRPr="00880954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880954" w:rsidRPr="00880954" w:rsidTr="000051BE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Дворник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11786</w:t>
            </w:r>
          </w:p>
        </w:tc>
      </w:tr>
      <w:tr w:rsidR="00880954" w:rsidRPr="00880954" w:rsidTr="000051BE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776AA2">
            <w:pPr>
              <w:rPr>
                <w:vertAlign w:val="superscript"/>
              </w:rPr>
            </w:pPr>
            <w:r w:rsidRPr="0088095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0051BE">
            <w:pPr>
              <w:jc w:val="center"/>
              <w:rPr>
                <w:vertAlign w:val="superscript"/>
              </w:rPr>
            </w:pPr>
            <w:r w:rsidRPr="00880954">
              <w:rPr>
                <w:vertAlign w:val="superscript"/>
              </w:rPr>
              <w:t>(код по ОК 016-94)</w:t>
            </w:r>
          </w:p>
        </w:tc>
      </w:tr>
    </w:tbl>
    <w:p w:rsidR="00880954" w:rsidRPr="00880954" w:rsidRDefault="00880954" w:rsidP="00776AA2"/>
    <w:p w:rsidR="00880954" w:rsidRPr="00880954" w:rsidRDefault="00880954" w:rsidP="00776AA2">
      <w:r w:rsidRPr="00880954">
        <w:t>Наименование структурного подразделения: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ceh_info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Административно-управленческий аппарат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776AA2">
      <w:r w:rsidRPr="00880954">
        <w:t>Количество и номера аналогичных рабочих мест: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anal_rms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>3;  024А, 025А (024А), 026А (024А)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462E1">
      <w:pPr>
        <w:rPr>
          <w:color w:val="000000"/>
          <w:sz w:val="20"/>
          <w:szCs w:val="20"/>
          <w:vertAlign w:val="superscript"/>
        </w:rPr>
      </w:pPr>
      <w:r w:rsidRPr="00880954">
        <w:rPr>
          <w:b/>
        </w:rPr>
        <w:t>Строка 010.</w:t>
      </w:r>
      <w:r w:rsidRPr="00880954">
        <w:t> Выпуск ЕТКС, ЕКС 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"etks_info"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 xml:space="preserve">   Тарифно-квалификационные характеристики по общеотраслевым профессиям рабочих, утв. постановлением Министерства труда Российской Федерации от 10 ноября 1992 г. N 31 (в ред. Постановлений Минтруда РФ от 15.01.1993 N 3, от 28.01.1993 N 10, от 05.02.1993 N 17, от 03.03.1993 N 43, от 05.04.1993 N 74, от 05.04.1993 N 75, от 12.07.1993 N 134, от 04.11.1993 N 168, от 28.12.1994 N 88, от 31.01.1997 N 5, от 04.02.1997 N 7, от 01.06.1998 N 19, от 12.08.1998 N 33, от 04.08.2000 N 56, Приказов Минздравсоцразвития РФ от 24.10.2005 N 648, от 24.11.2008 N 665)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  <w:r w:rsidRPr="00880954">
        <w:rPr>
          <w:color w:val="000000"/>
          <w:sz w:val="20"/>
          <w:szCs w:val="20"/>
          <w:vertAlign w:val="superscript"/>
        </w:rPr>
        <w:t> </w:t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880954" w:rsidRPr="00880954" w:rsidRDefault="00880954" w:rsidP="00776AA2">
      <w:r w:rsidRPr="00880954">
        <w:rPr>
          <w:b/>
        </w:rPr>
        <w:t>Строка 020.</w:t>
      </w:r>
      <w:r w:rsidRPr="00880954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3</w:t>
            </w:r>
          </w:p>
        </w:tc>
      </w:tr>
      <w:tr w:rsidR="00880954" w:rsidRPr="00880954" w:rsidTr="000051BE">
        <w:tc>
          <w:tcPr>
            <w:tcW w:w="7338" w:type="dxa"/>
            <w:gridSpan w:val="2"/>
            <w:shd w:val="clear" w:color="auto" w:fill="auto"/>
          </w:tcPr>
          <w:p w:rsidR="00880954" w:rsidRPr="00880954" w:rsidRDefault="00880954" w:rsidP="00776AA2">
            <w:r w:rsidRPr="00880954">
              <w:t>из них: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2</w:t>
            </w:r>
          </w:p>
        </w:tc>
      </w:tr>
    </w:tbl>
    <w:p w:rsidR="00880954" w:rsidRPr="00880954" w:rsidRDefault="00880954" w:rsidP="00776AA2">
      <w:pPr>
        <w:rPr>
          <w:b/>
        </w:rPr>
      </w:pPr>
    </w:p>
    <w:p w:rsidR="00880954" w:rsidRPr="00880954" w:rsidRDefault="00880954" w:rsidP="007A1E2B">
      <w:pPr>
        <w:rPr>
          <w:i/>
        </w:rPr>
      </w:pPr>
      <w:r w:rsidRPr="00880954">
        <w:rPr>
          <w:b/>
        </w:rPr>
        <w:t>Строка 021.</w:t>
      </w:r>
      <w:r w:rsidRPr="00880954">
        <w:t xml:space="preserve"> СНИЛС работников: указан в пункте </w:t>
      </w:r>
      <w:r w:rsidRPr="00880954">
        <w:rPr>
          <w:i/>
        </w:rPr>
        <w:t>«С результатами специальной оценки условий труда ознакомлен(ы)»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481C22">
      <w:r w:rsidRPr="00880954">
        <w:rPr>
          <w:b/>
        </w:rPr>
        <w:t>Строка 022.</w:t>
      </w:r>
      <w:r w:rsidRPr="00880954">
        <w:t xml:space="preserve">  Используемое оборудование: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oborud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Уборочный инвентарь, шанцевый инструмент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481C22">
      <w:pPr>
        <w:ind w:firstLine="1418"/>
      </w:pPr>
      <w:r w:rsidRPr="00880954">
        <w:t>Используемые материалы и сырье: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tools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Отсутствуют 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A1E2B">
      <w:pPr>
        <w:pageBreakBefore/>
      </w:pPr>
      <w:r w:rsidRPr="00880954">
        <w:rPr>
          <w:b/>
        </w:rPr>
        <w:t>Строка 030.</w:t>
      </w:r>
      <w:r w:rsidRPr="00880954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Эффективность СИЗ*, +/-/</w:t>
            </w:r>
            <w:r w:rsidRPr="0088095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</w:tbl>
    <w:p w:rsidR="00880954" w:rsidRPr="00880954" w:rsidRDefault="00880954" w:rsidP="00481C22">
      <w:pPr>
        <w:rPr>
          <w:sz w:val="16"/>
          <w:szCs w:val="16"/>
        </w:rPr>
      </w:pPr>
      <w:r w:rsidRPr="00880954">
        <w:rPr>
          <w:sz w:val="16"/>
          <w:szCs w:val="16"/>
        </w:rPr>
        <w:t>* Средства индивидуальной защиты</w:t>
      </w:r>
    </w:p>
    <w:p w:rsidR="00880954" w:rsidRPr="00880954" w:rsidRDefault="00880954" w:rsidP="00481C22">
      <w:pPr>
        <w:rPr>
          <w:b/>
        </w:rPr>
      </w:pPr>
    </w:p>
    <w:p w:rsidR="00880954" w:rsidRPr="00880954" w:rsidRDefault="00880954" w:rsidP="00481C22">
      <w:r w:rsidRPr="00880954">
        <w:rPr>
          <w:b/>
        </w:rPr>
        <w:t>Строка  040.</w:t>
      </w:r>
      <w:r w:rsidRPr="00880954">
        <w:t xml:space="preserve"> Гарантии и компенсации, предоставляемые работнику (работникам),  занятым на данном рабочем месте: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880954" w:rsidRPr="00880954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№</w:t>
            </w:r>
            <w:r w:rsidRPr="00880954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По результатам оценки условий труда</w:t>
            </w:r>
          </w:p>
        </w:tc>
      </w:tr>
      <w:tr w:rsidR="00880954" w:rsidRPr="00880954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 xml:space="preserve">необходимость  в установлении </w:t>
            </w:r>
            <w:r w:rsidRPr="00880954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основание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7A1E2B">
            <w:pPr>
              <w:pStyle w:val="a8"/>
              <w:jc w:val="left"/>
            </w:pPr>
            <w:r w:rsidRPr="00880954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Приказ Минздрава России от 28 января 2021 N 29н, прил. к прил.1, п. 25</w:t>
            </w:r>
          </w:p>
        </w:tc>
      </w:tr>
    </w:tbl>
    <w:p w:rsidR="00880954" w:rsidRPr="00880954" w:rsidRDefault="00880954" w:rsidP="00481C22">
      <w:pPr>
        <w:rPr>
          <w:rStyle w:val="a7"/>
        </w:rPr>
      </w:pPr>
    </w:p>
    <w:p w:rsidR="00880954" w:rsidRPr="00880954" w:rsidRDefault="00880954" w:rsidP="007462E1">
      <w:pPr>
        <w:jc w:val="both"/>
      </w:pPr>
      <w:r w:rsidRPr="00880954">
        <w:rPr>
          <w:b/>
        </w:rPr>
        <w:t>Строка 050.</w:t>
      </w:r>
      <w:r w:rsidRPr="00880954">
        <w:t> Рекомендации по улучшению условий труда, по режимам труда и отдыха, по подбору работников: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"s_050" \* MERGEFORMAT </w:instrText>
      </w:r>
      <w:r w:rsidRPr="00880954">
        <w:rPr>
          <w:u w:val="single"/>
        </w:rPr>
        <w:fldChar w:fldCharType="separate"/>
      </w:r>
      <w:r w:rsidRPr="00880954">
        <w:rPr>
          <w:i/>
          <w:u w:val="single"/>
        </w:rPr>
        <w:t>1. Рекомендуемые режимы труда и отдыха: в соответствии с графиком работы организации.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</w:p>
    <w:p w:rsidR="00880954" w:rsidRPr="00880954" w:rsidRDefault="00880954" w:rsidP="003C5C39">
      <w:r w:rsidRPr="00880954">
        <w:t>Дата составления: </w:t>
      </w:r>
      <w:r w:rsidRPr="00880954">
        <w:rPr>
          <w:u w:val="single"/>
        </w:rPr>
        <w:t xml:space="preserve">  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fill_date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>30.05.2022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   </w:t>
      </w:r>
    </w:p>
    <w:p w:rsidR="00880954" w:rsidRPr="00880954" w:rsidRDefault="00880954" w:rsidP="00481C22"/>
    <w:p w:rsidR="00880954" w:rsidRPr="00880954" w:rsidRDefault="00880954" w:rsidP="007A1E2B">
      <w:pPr>
        <w:pageBreakBefore/>
      </w:pPr>
      <w:r w:rsidRPr="00880954">
        <w:t>Председатель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Заместитель директора по безопасности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Мохова В.В.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870C3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Александрова О.А.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870C3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  <w:tr w:rsidR="00880954" w:rsidRPr="00880954" w:rsidTr="00870C3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Зубкова О.А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870C3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880954" w:rsidRPr="00880954" w:rsidTr="00306E36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608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Габриадзе Юрий Шотович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30.05.2022</w:t>
            </w:r>
          </w:p>
        </w:tc>
      </w:tr>
      <w:tr w:rsidR="00880954" w:rsidRPr="00880954" w:rsidTr="00306E36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7462E1"/>
    <w:p w:rsidR="00880954" w:rsidRPr="00880954" w:rsidRDefault="00880954" w:rsidP="007A1E2B">
      <w:pPr>
        <w:pageBreakBefore/>
      </w:pPr>
      <w:r w:rsidRPr="00880954">
        <w:t>С результатами специальной оценки условий труда ознакомлен(ы):</w:t>
      </w:r>
    </w:p>
    <w:p w:rsidR="00880954" w:rsidRPr="00880954" w:rsidRDefault="00880954" w:rsidP="007A1E2B">
      <w:pPr>
        <w:rPr>
          <w:vanish/>
          <w:sz w:val="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0"/>
        </w:rPr>
      </w:pPr>
    </w:p>
    <w:p w:rsidR="00880954" w:rsidRPr="00880954" w:rsidRDefault="00880954" w:rsidP="003C5C39"/>
    <w:p w:rsidR="00880954" w:rsidRPr="00880954" w:rsidRDefault="00880954" w:rsidP="009A2489">
      <w:pPr>
        <w:sectPr w:rsidR="00880954" w:rsidRPr="00880954" w:rsidSect="00880954">
          <w:headerReference w:type="default" r:id="rId51"/>
          <w:footerReference w:type="default" r:id="rId52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 w:rsidRPr="00880954">
        <w:fldChar w:fldCharType="end"/>
      </w:r>
    </w:p>
    <w:p w:rsidR="00880954" w:rsidRPr="00880954" w:rsidRDefault="00880954" w:rsidP="009A2489">
      <w:pPr>
        <w:rPr>
          <w:sz w:val="20"/>
          <w:szCs w:val="20"/>
        </w:rPr>
      </w:pPr>
      <w:r w:rsidRPr="00880954">
        <w:fldChar w:fldCharType="begin"/>
      </w:r>
      <w:r w:rsidRPr="00880954">
        <w:instrText xml:space="preserve"> INCLUDETEXT  "D:\\В Работе\\169_КОНТРАКТ Сланцевский КЦСОН -69\\ARMv51_files\\9287B2E151D54404B46731E39FCDA250\\Карта СОУТ.docx" \!  \* MERGEFORMAT </w:instrText>
      </w:r>
      <w:r w:rsidRPr="00880954"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Ленинградское областное государственное бюджетное учреждение «Сланцевский центр социального обслуживания несовершеннолетних «Мечта» 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188561, Ленинградская область, г. Сланцы, ул. Декабристов, д. 5; Исполняющий обязанности директора Цветкова Светлана Анатольевна; detimechta@mail.ru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4713006901</w:t>
            </w:r>
          </w:p>
        </w:tc>
        <w:tc>
          <w:tcPr>
            <w:tcW w:w="165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46274895</w:t>
            </w:r>
          </w:p>
        </w:tc>
        <w:tc>
          <w:tcPr>
            <w:tcW w:w="1995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2300220</w:t>
            </w:r>
          </w:p>
        </w:tc>
        <w:tc>
          <w:tcPr>
            <w:tcW w:w="2394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87.90; 85.1; 85.41; 88.10</w:t>
            </w:r>
          </w:p>
        </w:tc>
        <w:tc>
          <w:tcPr>
            <w:tcW w:w="234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41642101001</w:t>
            </w:r>
          </w:p>
        </w:tc>
      </w:tr>
    </w:tbl>
    <w:p w:rsidR="00880954" w:rsidRPr="00880954" w:rsidRDefault="00880954" w:rsidP="00367816">
      <w:pPr>
        <w:pStyle w:val="1"/>
      </w:pPr>
    </w:p>
    <w:p w:rsidR="00880954" w:rsidRPr="00880954" w:rsidRDefault="00880954" w:rsidP="00367816">
      <w:pPr>
        <w:pStyle w:val="1"/>
      </w:pPr>
      <w:r w:rsidRPr="00880954">
        <w:t xml:space="preserve">КАРТА № </w:t>
      </w:r>
      <w:r w:rsidRPr="00880954">
        <w:rPr>
          <w:b w:val="0"/>
        </w:rPr>
        <w:fldChar w:fldCharType="begin" w:fldLock="1"/>
      </w:r>
      <w:r w:rsidRPr="00880954">
        <w:rPr>
          <w:b w:val="0"/>
        </w:rPr>
        <w:instrText xml:space="preserve"> DOCVARIABLE rm_number \* MERGEFORMAT </w:instrText>
      </w:r>
      <w:r w:rsidRPr="00880954">
        <w:rPr>
          <w:b w:val="0"/>
        </w:rPr>
        <w:fldChar w:fldCharType="separate"/>
      </w:r>
      <w:r w:rsidRPr="00880954">
        <w:rPr>
          <w:b w:val="0"/>
        </w:rPr>
        <w:t xml:space="preserve"> 027А </w:t>
      </w:r>
      <w:r w:rsidRPr="00880954">
        <w:rPr>
          <w:b w:val="0"/>
        </w:rPr>
        <w:fldChar w:fldCharType="end"/>
      </w:r>
      <w:r w:rsidRPr="00880954">
        <w:rPr>
          <w:rStyle w:val="a9"/>
          <w:b w:val="0"/>
          <w:u w:val="none"/>
        </w:rPr>
        <w:t> </w:t>
      </w:r>
      <w:r w:rsidRPr="00880954">
        <w:rPr>
          <w:caps/>
        </w:rPr>
        <w:br/>
      </w:r>
      <w:r w:rsidRPr="00880954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880954" w:rsidRPr="00880954" w:rsidTr="000051BE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Сторож (вахтер)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18883</w:t>
            </w:r>
          </w:p>
        </w:tc>
      </w:tr>
      <w:tr w:rsidR="00880954" w:rsidRPr="00880954" w:rsidTr="000051BE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776AA2">
            <w:pPr>
              <w:rPr>
                <w:vertAlign w:val="superscript"/>
              </w:rPr>
            </w:pPr>
            <w:r w:rsidRPr="0088095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0051BE">
            <w:pPr>
              <w:jc w:val="center"/>
              <w:rPr>
                <w:vertAlign w:val="superscript"/>
              </w:rPr>
            </w:pPr>
            <w:r w:rsidRPr="00880954">
              <w:rPr>
                <w:vertAlign w:val="superscript"/>
              </w:rPr>
              <w:t>(код по ОК 016-94)</w:t>
            </w:r>
          </w:p>
        </w:tc>
      </w:tr>
    </w:tbl>
    <w:p w:rsidR="00880954" w:rsidRPr="00880954" w:rsidRDefault="00880954" w:rsidP="00776AA2"/>
    <w:p w:rsidR="00880954" w:rsidRPr="00880954" w:rsidRDefault="00880954" w:rsidP="00776AA2">
      <w:r w:rsidRPr="00880954">
        <w:t>Наименование структурного подразделения: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ceh_info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Административно-управленческий аппарат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776AA2">
      <w:r w:rsidRPr="00880954">
        <w:t>Количество и номера аналогичных рабочих мест: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anal_rms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>3;  027А, 028А (027А), 029А (027А)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462E1">
      <w:pPr>
        <w:rPr>
          <w:color w:val="000000"/>
          <w:sz w:val="20"/>
          <w:szCs w:val="20"/>
          <w:vertAlign w:val="superscript"/>
        </w:rPr>
      </w:pPr>
      <w:r w:rsidRPr="00880954">
        <w:rPr>
          <w:b/>
        </w:rPr>
        <w:t>Строка 010.</w:t>
      </w:r>
      <w:r w:rsidRPr="00880954">
        <w:t> Выпуск ЕТКС, ЕКС 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"etks_info"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 xml:space="preserve">   Тарифно-квалификационные характеристики по общеотраслевым профессиям рабочих, утв. постановлением Министерства труда Российской Федерации от 10 ноября 1992 г. N 31 (в ред. Постановлений Минтруда РФ от 15.01.1993 N 3, от 28.01.1993 N 10, от 05.02.1993 N 17, от 03.03.1993 N 43, от 05.04.1993 N 74, от 05.04.1993 N 75, от 12.07.1993 N 134, от 04.11.1993 N 168, от 28.12.1994 N 88, от 31.01.1997 N 5, от 04.02.1997 N 7, от 01.06.1998 N 19, от 12.08.1998 N 33, от 04.08.2000 N 56, Приказов Минздравсоцразвития РФ от 24.10.2005 N 648, от 24.11.2008 N 665)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  <w:r w:rsidRPr="00880954">
        <w:rPr>
          <w:color w:val="000000"/>
          <w:sz w:val="20"/>
          <w:szCs w:val="20"/>
          <w:vertAlign w:val="superscript"/>
        </w:rPr>
        <w:t> </w:t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880954" w:rsidRPr="00880954" w:rsidRDefault="00880954" w:rsidP="00776AA2">
      <w:r w:rsidRPr="00880954">
        <w:rPr>
          <w:b/>
        </w:rPr>
        <w:t>Строка 020.</w:t>
      </w:r>
      <w:r w:rsidRPr="00880954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3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8</w:t>
            </w:r>
          </w:p>
        </w:tc>
      </w:tr>
      <w:tr w:rsidR="00880954" w:rsidRPr="00880954" w:rsidTr="000051BE">
        <w:tc>
          <w:tcPr>
            <w:tcW w:w="7338" w:type="dxa"/>
            <w:gridSpan w:val="2"/>
            <w:shd w:val="clear" w:color="auto" w:fill="auto"/>
          </w:tcPr>
          <w:p w:rsidR="00880954" w:rsidRPr="00880954" w:rsidRDefault="00880954" w:rsidP="00776AA2">
            <w:r w:rsidRPr="00880954">
              <w:t>из них: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4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</w:tbl>
    <w:p w:rsidR="00880954" w:rsidRPr="00880954" w:rsidRDefault="00880954" w:rsidP="00776AA2">
      <w:pPr>
        <w:rPr>
          <w:b/>
        </w:rPr>
      </w:pPr>
    </w:p>
    <w:p w:rsidR="00880954" w:rsidRPr="00880954" w:rsidRDefault="00880954" w:rsidP="007A1E2B">
      <w:pPr>
        <w:rPr>
          <w:i/>
        </w:rPr>
      </w:pPr>
      <w:r w:rsidRPr="00880954">
        <w:rPr>
          <w:b/>
        </w:rPr>
        <w:t>Строка 021.</w:t>
      </w:r>
      <w:r w:rsidRPr="00880954">
        <w:t xml:space="preserve"> СНИЛС работников: указан в пункте </w:t>
      </w:r>
      <w:r w:rsidRPr="00880954">
        <w:rPr>
          <w:i/>
        </w:rPr>
        <w:t>«С результатами специальной оценки условий труда ознакомлен(ы)»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481C22">
      <w:r w:rsidRPr="00880954">
        <w:rPr>
          <w:b/>
        </w:rPr>
        <w:t>Строка 022.</w:t>
      </w:r>
      <w:r w:rsidRPr="00880954">
        <w:t xml:space="preserve">  Используемое оборудование: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oborud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Отсутствует 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481C22">
      <w:pPr>
        <w:ind w:firstLine="1418"/>
      </w:pPr>
      <w:r w:rsidRPr="00880954">
        <w:t>Используемые материалы и сырье: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tools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Отсутствуют 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A1E2B">
      <w:pPr>
        <w:pageBreakBefore/>
      </w:pPr>
      <w:r w:rsidRPr="00880954">
        <w:rPr>
          <w:b/>
        </w:rPr>
        <w:t>Строка 030.</w:t>
      </w:r>
      <w:r w:rsidRPr="00880954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Эффективность СИЗ*, +/-/</w:t>
            </w:r>
            <w:r w:rsidRPr="0088095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</w:tbl>
    <w:p w:rsidR="00880954" w:rsidRPr="00880954" w:rsidRDefault="00880954" w:rsidP="00481C22">
      <w:pPr>
        <w:rPr>
          <w:sz w:val="16"/>
          <w:szCs w:val="16"/>
        </w:rPr>
      </w:pPr>
      <w:r w:rsidRPr="00880954">
        <w:rPr>
          <w:sz w:val="16"/>
          <w:szCs w:val="16"/>
        </w:rPr>
        <w:t>* Средства индивидуальной защиты</w:t>
      </w:r>
    </w:p>
    <w:p w:rsidR="00880954" w:rsidRPr="00880954" w:rsidRDefault="00880954" w:rsidP="00481C22">
      <w:pPr>
        <w:rPr>
          <w:b/>
        </w:rPr>
      </w:pPr>
    </w:p>
    <w:p w:rsidR="00880954" w:rsidRPr="00880954" w:rsidRDefault="00880954" w:rsidP="00481C22">
      <w:r w:rsidRPr="00880954">
        <w:rPr>
          <w:b/>
        </w:rPr>
        <w:t>Строка  040.</w:t>
      </w:r>
      <w:r w:rsidRPr="00880954">
        <w:t xml:space="preserve"> Гарантии и компенсации, предоставляемые работнику (работникам),  занятым на данном рабочем месте: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880954" w:rsidRPr="00880954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№</w:t>
            </w:r>
            <w:r w:rsidRPr="00880954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По результатам оценки условий труда</w:t>
            </w:r>
          </w:p>
        </w:tc>
      </w:tr>
      <w:tr w:rsidR="00880954" w:rsidRPr="00880954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 xml:space="preserve">необходимость  в установлении </w:t>
            </w:r>
            <w:r w:rsidRPr="00880954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основание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7A1E2B">
            <w:pPr>
              <w:pStyle w:val="a8"/>
              <w:jc w:val="left"/>
            </w:pPr>
            <w:r w:rsidRPr="00880954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Приказ Минздрава России от 28 января 2021 N 29н, прил. к прил.1, п. 25</w:t>
            </w:r>
          </w:p>
        </w:tc>
      </w:tr>
    </w:tbl>
    <w:p w:rsidR="00880954" w:rsidRPr="00880954" w:rsidRDefault="00880954" w:rsidP="00481C22">
      <w:pPr>
        <w:rPr>
          <w:rStyle w:val="a7"/>
        </w:rPr>
      </w:pPr>
    </w:p>
    <w:p w:rsidR="00880954" w:rsidRPr="00880954" w:rsidRDefault="00880954" w:rsidP="007462E1">
      <w:pPr>
        <w:jc w:val="both"/>
      </w:pPr>
      <w:r w:rsidRPr="00880954">
        <w:rPr>
          <w:b/>
        </w:rPr>
        <w:t>Строка 050.</w:t>
      </w:r>
      <w:r w:rsidRPr="00880954">
        <w:t> Рекомендации по улучшению условий труда, по режимам труда и отдыха, по подбору работников: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"s_050" \* MERGEFORMAT </w:instrText>
      </w:r>
      <w:r w:rsidRPr="00880954">
        <w:rPr>
          <w:u w:val="single"/>
        </w:rPr>
        <w:fldChar w:fldCharType="separate"/>
      </w:r>
      <w:r w:rsidRPr="00880954">
        <w:rPr>
          <w:i/>
          <w:u w:val="single"/>
        </w:rPr>
        <w:t>1. Рекомендуемые режимы труда и отдыха: в соответствии с графиком работы организации.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</w:p>
    <w:p w:rsidR="00880954" w:rsidRPr="00880954" w:rsidRDefault="00880954" w:rsidP="003C5C39">
      <w:r w:rsidRPr="00880954">
        <w:t>Дата составления: </w:t>
      </w:r>
      <w:r w:rsidRPr="00880954">
        <w:rPr>
          <w:u w:val="single"/>
        </w:rPr>
        <w:t xml:space="preserve">  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fill_date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>30.05.2022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   </w:t>
      </w:r>
    </w:p>
    <w:p w:rsidR="00880954" w:rsidRPr="00880954" w:rsidRDefault="00880954" w:rsidP="00481C22"/>
    <w:p w:rsidR="00880954" w:rsidRPr="00880954" w:rsidRDefault="00880954" w:rsidP="007A1E2B">
      <w:pPr>
        <w:pageBreakBefore/>
      </w:pPr>
      <w:r w:rsidRPr="00880954">
        <w:t>Председатель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Заместитель директора по безопасности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Мохова В.В.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D37178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Александрова О.А.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D37178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  <w:tr w:rsidR="00880954" w:rsidRPr="00880954" w:rsidTr="00D37178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Зубкова О.А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D37178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880954" w:rsidRPr="00880954" w:rsidTr="00424547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608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Габриадзе Юрий Шотович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30.05.2022</w:t>
            </w:r>
          </w:p>
        </w:tc>
      </w:tr>
      <w:tr w:rsidR="00880954" w:rsidRPr="00880954" w:rsidTr="00424547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7462E1"/>
    <w:p w:rsidR="00880954" w:rsidRPr="00880954" w:rsidRDefault="00880954" w:rsidP="007A1E2B">
      <w:pPr>
        <w:pageBreakBefore/>
      </w:pPr>
      <w:r w:rsidRPr="00880954">
        <w:t>С результатами специальной оценки условий труда ознакомлен(ы):</w:t>
      </w:r>
    </w:p>
    <w:p w:rsidR="00880954" w:rsidRPr="00880954" w:rsidRDefault="00880954" w:rsidP="007A1E2B">
      <w:pPr>
        <w:rPr>
          <w:vanish/>
          <w:sz w:val="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0"/>
        </w:rPr>
      </w:pPr>
    </w:p>
    <w:p w:rsidR="00880954" w:rsidRPr="00880954" w:rsidRDefault="00880954" w:rsidP="003C5C39"/>
    <w:p w:rsidR="00880954" w:rsidRPr="00880954" w:rsidRDefault="00880954" w:rsidP="009A2489">
      <w:pPr>
        <w:sectPr w:rsidR="00880954" w:rsidRPr="00880954" w:rsidSect="00880954">
          <w:headerReference w:type="default" r:id="rId53"/>
          <w:footerReference w:type="default" r:id="rId54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 w:rsidRPr="00880954">
        <w:fldChar w:fldCharType="end"/>
      </w:r>
    </w:p>
    <w:p w:rsidR="00880954" w:rsidRPr="00880954" w:rsidRDefault="00880954" w:rsidP="009A2489">
      <w:pPr>
        <w:rPr>
          <w:sz w:val="20"/>
          <w:szCs w:val="20"/>
        </w:rPr>
      </w:pPr>
      <w:r w:rsidRPr="00880954">
        <w:fldChar w:fldCharType="begin"/>
      </w:r>
      <w:r w:rsidRPr="00880954">
        <w:instrText xml:space="preserve"> INCLUDETEXT  "D:\\В Работе\\169_КОНТРАКТ Сланцевский КЦСОН -69\\ARMv51_files\\E62A2541F4DC4DA58FDEB43B6CF8DFDC\\Карта СОУТ.docx" \!  \* MERGEFORMAT </w:instrText>
      </w:r>
      <w:r w:rsidRPr="00880954"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Ленинградское областное государственное бюджетное учреждение «Сланцевский центр социального обслуживания несовершеннолетних «Мечта» 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188561, Ленинградская область, г. Сланцы, ул. Декабристов, д. 5; Исполняющий обязанности директора Цветкова Светлана Анатольевна; detimechta@mail.ru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4713006901</w:t>
            </w:r>
          </w:p>
        </w:tc>
        <w:tc>
          <w:tcPr>
            <w:tcW w:w="165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46274895</w:t>
            </w:r>
          </w:p>
        </w:tc>
        <w:tc>
          <w:tcPr>
            <w:tcW w:w="1995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2300220</w:t>
            </w:r>
          </w:p>
        </w:tc>
        <w:tc>
          <w:tcPr>
            <w:tcW w:w="2394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87.90; 85.1; 85.41; 88.10</w:t>
            </w:r>
          </w:p>
        </w:tc>
        <w:tc>
          <w:tcPr>
            <w:tcW w:w="234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41642101001</w:t>
            </w:r>
          </w:p>
        </w:tc>
      </w:tr>
    </w:tbl>
    <w:p w:rsidR="00880954" w:rsidRPr="00880954" w:rsidRDefault="00880954" w:rsidP="00367816">
      <w:pPr>
        <w:pStyle w:val="1"/>
      </w:pPr>
    </w:p>
    <w:p w:rsidR="00880954" w:rsidRPr="00880954" w:rsidRDefault="00880954" w:rsidP="00367816">
      <w:pPr>
        <w:pStyle w:val="1"/>
      </w:pPr>
      <w:r w:rsidRPr="00880954">
        <w:t xml:space="preserve">КАРТА № </w:t>
      </w:r>
      <w:r w:rsidRPr="00880954">
        <w:rPr>
          <w:b w:val="0"/>
        </w:rPr>
        <w:fldChar w:fldCharType="begin" w:fldLock="1"/>
      </w:r>
      <w:r w:rsidRPr="00880954">
        <w:rPr>
          <w:b w:val="0"/>
        </w:rPr>
        <w:instrText xml:space="preserve"> DOCVARIABLE rm_number \* MERGEFORMAT </w:instrText>
      </w:r>
      <w:r w:rsidRPr="00880954">
        <w:rPr>
          <w:b w:val="0"/>
        </w:rPr>
        <w:fldChar w:fldCharType="separate"/>
      </w:r>
      <w:r w:rsidRPr="00880954">
        <w:rPr>
          <w:b w:val="0"/>
        </w:rPr>
        <w:t xml:space="preserve"> 030 </w:t>
      </w:r>
      <w:r w:rsidRPr="00880954">
        <w:rPr>
          <w:b w:val="0"/>
        </w:rPr>
        <w:fldChar w:fldCharType="end"/>
      </w:r>
      <w:r w:rsidRPr="00880954">
        <w:rPr>
          <w:rStyle w:val="a9"/>
          <w:b w:val="0"/>
          <w:u w:val="none"/>
        </w:rPr>
        <w:t> </w:t>
      </w:r>
      <w:r w:rsidRPr="00880954">
        <w:rPr>
          <w:caps/>
        </w:rPr>
        <w:br/>
      </w:r>
      <w:r w:rsidRPr="00880954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880954" w:rsidRPr="00880954" w:rsidTr="000051BE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Машинист по стирке и ремонту одежды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17545</w:t>
            </w:r>
          </w:p>
        </w:tc>
      </w:tr>
      <w:tr w:rsidR="00880954" w:rsidRPr="00880954" w:rsidTr="000051BE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776AA2">
            <w:pPr>
              <w:rPr>
                <w:vertAlign w:val="superscript"/>
              </w:rPr>
            </w:pPr>
            <w:r w:rsidRPr="0088095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0051BE">
            <w:pPr>
              <w:jc w:val="center"/>
              <w:rPr>
                <w:vertAlign w:val="superscript"/>
              </w:rPr>
            </w:pPr>
            <w:r w:rsidRPr="00880954">
              <w:rPr>
                <w:vertAlign w:val="superscript"/>
              </w:rPr>
              <w:t>(код по ОК 016-94)</w:t>
            </w:r>
          </w:p>
        </w:tc>
      </w:tr>
    </w:tbl>
    <w:p w:rsidR="00880954" w:rsidRPr="00880954" w:rsidRDefault="00880954" w:rsidP="00776AA2"/>
    <w:p w:rsidR="00880954" w:rsidRPr="00880954" w:rsidRDefault="00880954" w:rsidP="00776AA2">
      <w:r w:rsidRPr="00880954">
        <w:t>Наименование структурного подразделения: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ceh_info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Блок бытового обслуживания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776AA2">
      <w:r w:rsidRPr="00880954">
        <w:t>Количество и номера аналогичных рабочих мест: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anal_rms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 Отсутствуют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462E1">
      <w:pPr>
        <w:rPr>
          <w:color w:val="000000"/>
          <w:sz w:val="20"/>
          <w:szCs w:val="20"/>
          <w:vertAlign w:val="superscript"/>
        </w:rPr>
      </w:pPr>
      <w:r w:rsidRPr="00880954">
        <w:rPr>
          <w:b/>
        </w:rPr>
        <w:t>Строка 010.</w:t>
      </w:r>
      <w:r w:rsidRPr="00880954">
        <w:t> Выпуск ЕТКС, ЕКС 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"etks_info"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 xml:space="preserve">   Раздел: "Общеотраслевые профессии рабочих". Тарифно-квалификационные характеристики по общеотраслевым профессиям рабочих, утв. постановлением Министерства труда Российской Федерации от 10 ноября 1992 г. N 31 (в ред. Постановлений Минтруда РФ от 15.01.1993 N 3, от 28.01.1993 N 10, от 05.02.1993 N 17, от 03.03.1993 N 43, от 05.04.1993 N 74, от 05.04.1993 N 75, от 12.07.1993 N 134, от 04.11.1993 N 168, от 28.12.1994 N 88, от 31.01.1997 N 5, от 04.02.1997 N 7, от 01.06.1998 N 19, от 12.08.1998 N 33, от 04.08.2000 N 56, Приказов Минздравсоцразвития РФ от 24.10.2005 N 648, от 24.11.2008 N 665, с изм., внесенными Постановлением Минтруда РФ от 16.07.2003 N 54)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  <w:r w:rsidRPr="00880954">
        <w:rPr>
          <w:color w:val="000000"/>
          <w:sz w:val="20"/>
          <w:szCs w:val="20"/>
          <w:vertAlign w:val="superscript"/>
        </w:rPr>
        <w:t> </w:t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880954" w:rsidRPr="00880954" w:rsidRDefault="00880954" w:rsidP="00776AA2">
      <w:r w:rsidRPr="00880954">
        <w:rPr>
          <w:b/>
        </w:rPr>
        <w:t>Строка 020.</w:t>
      </w:r>
      <w:r w:rsidRPr="00880954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-</w:t>
            </w:r>
          </w:p>
        </w:tc>
      </w:tr>
      <w:tr w:rsidR="00880954" w:rsidRPr="00880954" w:rsidTr="000051BE">
        <w:tc>
          <w:tcPr>
            <w:tcW w:w="7338" w:type="dxa"/>
            <w:gridSpan w:val="2"/>
            <w:shd w:val="clear" w:color="auto" w:fill="auto"/>
          </w:tcPr>
          <w:p w:rsidR="00880954" w:rsidRPr="00880954" w:rsidRDefault="00880954" w:rsidP="00776AA2">
            <w:r w:rsidRPr="00880954">
              <w:t>из них: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</w:tbl>
    <w:p w:rsidR="00880954" w:rsidRPr="00880954" w:rsidRDefault="00880954" w:rsidP="00776AA2">
      <w:pPr>
        <w:rPr>
          <w:b/>
        </w:rPr>
      </w:pPr>
    </w:p>
    <w:p w:rsidR="00880954" w:rsidRPr="00880954" w:rsidRDefault="00880954" w:rsidP="007A1E2B">
      <w:pPr>
        <w:rPr>
          <w:i/>
        </w:rPr>
      </w:pPr>
      <w:r w:rsidRPr="00880954">
        <w:rPr>
          <w:b/>
        </w:rPr>
        <w:t>Строка 021.</w:t>
      </w:r>
      <w:r w:rsidRPr="00880954">
        <w:t xml:space="preserve"> СНИЛС работников: указан в пункте </w:t>
      </w:r>
      <w:r w:rsidRPr="00880954">
        <w:rPr>
          <w:i/>
        </w:rPr>
        <w:t>«С результатами специальной оценки условий труда ознакомлен(ы)»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481C22">
      <w:r w:rsidRPr="00880954">
        <w:rPr>
          <w:b/>
        </w:rPr>
        <w:t>Строка 022.</w:t>
      </w:r>
      <w:r w:rsidRPr="00880954">
        <w:t xml:space="preserve">  Используемое оборудование: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oborud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Стиральные машины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481C22">
      <w:pPr>
        <w:ind w:firstLine="1418"/>
      </w:pPr>
      <w:r w:rsidRPr="00880954">
        <w:t>Используемые материалы и сырье: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tools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Отсутствуют 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A1E2B">
      <w:pPr>
        <w:pageBreakBefore/>
      </w:pPr>
      <w:r w:rsidRPr="00880954">
        <w:rPr>
          <w:b/>
        </w:rPr>
        <w:t>Строка 030.</w:t>
      </w:r>
      <w:r w:rsidRPr="00880954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Эффективность СИЗ*, +/-/</w:t>
            </w:r>
            <w:r w:rsidRPr="0088095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</w:tbl>
    <w:p w:rsidR="00880954" w:rsidRPr="00880954" w:rsidRDefault="00880954" w:rsidP="00481C22">
      <w:pPr>
        <w:rPr>
          <w:sz w:val="16"/>
          <w:szCs w:val="16"/>
        </w:rPr>
      </w:pPr>
      <w:r w:rsidRPr="00880954">
        <w:rPr>
          <w:sz w:val="16"/>
          <w:szCs w:val="16"/>
        </w:rPr>
        <w:t>* Средства индивидуальной защиты</w:t>
      </w:r>
    </w:p>
    <w:p w:rsidR="00880954" w:rsidRPr="00880954" w:rsidRDefault="00880954" w:rsidP="00481C22">
      <w:pPr>
        <w:rPr>
          <w:b/>
        </w:rPr>
      </w:pPr>
    </w:p>
    <w:p w:rsidR="00880954" w:rsidRPr="00880954" w:rsidRDefault="00880954" w:rsidP="00481C22">
      <w:r w:rsidRPr="00880954">
        <w:rPr>
          <w:b/>
        </w:rPr>
        <w:t>Строка  040.</w:t>
      </w:r>
      <w:r w:rsidRPr="00880954">
        <w:t xml:space="preserve"> Гарантии и компенсации, предоставляемые работнику (работникам),  занятым на данном рабочем месте: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880954" w:rsidRPr="00880954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№</w:t>
            </w:r>
            <w:r w:rsidRPr="00880954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По результатам оценки условий труда</w:t>
            </w:r>
          </w:p>
        </w:tc>
      </w:tr>
      <w:tr w:rsidR="00880954" w:rsidRPr="00880954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 xml:space="preserve">необходимость  в установлении </w:t>
            </w:r>
            <w:r w:rsidRPr="00880954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основание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7A1E2B">
            <w:pPr>
              <w:pStyle w:val="a8"/>
              <w:jc w:val="left"/>
            </w:pPr>
            <w:r w:rsidRPr="00880954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Приказ Минздрава России от 28 января 2021 N 29н, прил. к прил.1, п. 25</w:t>
            </w:r>
          </w:p>
        </w:tc>
      </w:tr>
    </w:tbl>
    <w:p w:rsidR="00880954" w:rsidRPr="00880954" w:rsidRDefault="00880954" w:rsidP="00481C22">
      <w:pPr>
        <w:rPr>
          <w:rStyle w:val="a7"/>
        </w:rPr>
      </w:pPr>
    </w:p>
    <w:p w:rsidR="00880954" w:rsidRPr="00880954" w:rsidRDefault="00880954" w:rsidP="007462E1">
      <w:pPr>
        <w:jc w:val="both"/>
      </w:pPr>
      <w:r w:rsidRPr="00880954">
        <w:rPr>
          <w:b/>
        </w:rPr>
        <w:t>Строка 050.</w:t>
      </w:r>
      <w:r w:rsidRPr="00880954">
        <w:t> Рекомендации по улучшению условий труда, по режимам труда и отдыха, по подбору работников: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"s_050" \* MERGEFORMAT </w:instrText>
      </w:r>
      <w:r w:rsidRPr="00880954">
        <w:rPr>
          <w:u w:val="single"/>
        </w:rPr>
        <w:fldChar w:fldCharType="separate"/>
      </w:r>
      <w:r w:rsidRPr="00880954">
        <w:rPr>
          <w:i/>
          <w:u w:val="single"/>
        </w:rPr>
        <w:t>1. Рекомендуемые режимы труда и отдыха: в соответствии с графиком работы организации.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</w:p>
    <w:p w:rsidR="00880954" w:rsidRPr="00880954" w:rsidRDefault="00880954" w:rsidP="003C5C39">
      <w:r w:rsidRPr="00880954">
        <w:t>Дата составления: </w:t>
      </w:r>
      <w:r w:rsidRPr="00880954">
        <w:rPr>
          <w:u w:val="single"/>
        </w:rPr>
        <w:t xml:space="preserve">  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fill_date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>30.05.2022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   </w:t>
      </w:r>
    </w:p>
    <w:p w:rsidR="00880954" w:rsidRPr="00880954" w:rsidRDefault="00880954" w:rsidP="00481C22"/>
    <w:p w:rsidR="00880954" w:rsidRPr="00880954" w:rsidRDefault="00880954" w:rsidP="007A1E2B">
      <w:pPr>
        <w:pageBreakBefore/>
      </w:pPr>
      <w:r w:rsidRPr="00880954">
        <w:t>Председатель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Заместитель директора по безопасности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Мохова В.В.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473791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Александрова О.А.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473791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  <w:tr w:rsidR="00880954" w:rsidRPr="00880954" w:rsidTr="00473791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Зубкова О.А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473791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880954" w:rsidRPr="00880954" w:rsidTr="00203DD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608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Габриадзе Юрий Шотович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30.05.2022</w:t>
            </w:r>
          </w:p>
        </w:tc>
      </w:tr>
      <w:tr w:rsidR="00880954" w:rsidRPr="00880954" w:rsidTr="00203DD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7462E1"/>
    <w:p w:rsidR="00880954" w:rsidRPr="00880954" w:rsidRDefault="00880954" w:rsidP="007A1E2B">
      <w:pPr>
        <w:pageBreakBefore/>
      </w:pPr>
      <w:r w:rsidRPr="00880954">
        <w:t>С результатами специальной оценки условий труда ознакомлен(ы):</w:t>
      </w:r>
    </w:p>
    <w:p w:rsidR="00880954" w:rsidRPr="00880954" w:rsidRDefault="00880954" w:rsidP="007A1E2B">
      <w:pPr>
        <w:rPr>
          <w:vanish/>
          <w:sz w:val="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0"/>
        </w:rPr>
      </w:pPr>
    </w:p>
    <w:p w:rsidR="00880954" w:rsidRPr="00880954" w:rsidRDefault="00880954" w:rsidP="003C5C39"/>
    <w:p w:rsidR="00880954" w:rsidRPr="00880954" w:rsidRDefault="00880954" w:rsidP="009A2489">
      <w:pPr>
        <w:sectPr w:rsidR="00880954" w:rsidRPr="00880954" w:rsidSect="00880954">
          <w:headerReference w:type="default" r:id="rId55"/>
          <w:footerReference w:type="default" r:id="rId56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 w:rsidRPr="00880954">
        <w:fldChar w:fldCharType="end"/>
      </w:r>
    </w:p>
    <w:p w:rsidR="00880954" w:rsidRPr="00880954" w:rsidRDefault="00880954" w:rsidP="009A2489">
      <w:pPr>
        <w:rPr>
          <w:sz w:val="20"/>
          <w:szCs w:val="20"/>
        </w:rPr>
      </w:pPr>
      <w:r w:rsidRPr="00880954">
        <w:fldChar w:fldCharType="begin"/>
      </w:r>
      <w:r w:rsidRPr="00880954">
        <w:instrText xml:space="preserve"> INCLUDETEXT  "D:\\В Работе\\169_КОНТРАКТ Сланцевский КЦСОН -69\\ARMv51_files\\F1233929AFF44F41A70D081FE8DBB0AF\\Карта СОУТ.docx" \!  \* MERGEFORMAT </w:instrText>
      </w:r>
      <w:r w:rsidRPr="00880954"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Ленинградское областное государственное бюджетное учреждение «Сланцевский центр социального обслуживания несовершеннолетних «Мечта» 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188561, Ленинградская область, г. Сланцы, ул. Декабристов, д. 5; Исполняющий обязанности директора Цветкова Светлана Анатольевна; detimechta@mail.ru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4713006901</w:t>
            </w:r>
          </w:p>
        </w:tc>
        <w:tc>
          <w:tcPr>
            <w:tcW w:w="165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46274895</w:t>
            </w:r>
          </w:p>
        </w:tc>
        <w:tc>
          <w:tcPr>
            <w:tcW w:w="1995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2300220</w:t>
            </w:r>
          </w:p>
        </w:tc>
        <w:tc>
          <w:tcPr>
            <w:tcW w:w="2394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87.90; 85.1; 85.41; 88.10</w:t>
            </w:r>
          </w:p>
        </w:tc>
        <w:tc>
          <w:tcPr>
            <w:tcW w:w="234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41642101001</w:t>
            </w:r>
          </w:p>
        </w:tc>
      </w:tr>
    </w:tbl>
    <w:p w:rsidR="00880954" w:rsidRPr="00880954" w:rsidRDefault="00880954" w:rsidP="00367816">
      <w:pPr>
        <w:pStyle w:val="1"/>
      </w:pPr>
    </w:p>
    <w:p w:rsidR="00880954" w:rsidRPr="00880954" w:rsidRDefault="00880954" w:rsidP="00367816">
      <w:pPr>
        <w:pStyle w:val="1"/>
      </w:pPr>
      <w:r w:rsidRPr="00880954">
        <w:t xml:space="preserve">КАРТА № </w:t>
      </w:r>
      <w:r w:rsidRPr="00880954">
        <w:rPr>
          <w:b w:val="0"/>
        </w:rPr>
        <w:fldChar w:fldCharType="begin" w:fldLock="1"/>
      </w:r>
      <w:r w:rsidRPr="00880954">
        <w:rPr>
          <w:b w:val="0"/>
        </w:rPr>
        <w:instrText xml:space="preserve"> DOCVARIABLE rm_number \* MERGEFORMAT </w:instrText>
      </w:r>
      <w:r w:rsidRPr="00880954">
        <w:rPr>
          <w:b w:val="0"/>
        </w:rPr>
        <w:fldChar w:fldCharType="separate"/>
      </w:r>
      <w:r w:rsidRPr="00880954">
        <w:rPr>
          <w:b w:val="0"/>
        </w:rPr>
        <w:t xml:space="preserve"> 031 </w:t>
      </w:r>
      <w:r w:rsidRPr="00880954">
        <w:rPr>
          <w:b w:val="0"/>
        </w:rPr>
        <w:fldChar w:fldCharType="end"/>
      </w:r>
      <w:r w:rsidRPr="00880954">
        <w:rPr>
          <w:rStyle w:val="a9"/>
          <w:b w:val="0"/>
          <w:u w:val="none"/>
        </w:rPr>
        <w:t> </w:t>
      </w:r>
      <w:r w:rsidRPr="00880954">
        <w:rPr>
          <w:caps/>
        </w:rPr>
        <w:br/>
      </w:r>
      <w:r w:rsidRPr="00880954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880954" w:rsidRPr="00880954" w:rsidTr="000051BE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Повар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16675</w:t>
            </w:r>
          </w:p>
        </w:tc>
      </w:tr>
      <w:tr w:rsidR="00880954" w:rsidRPr="00880954" w:rsidTr="000051BE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776AA2">
            <w:pPr>
              <w:rPr>
                <w:vertAlign w:val="superscript"/>
              </w:rPr>
            </w:pPr>
            <w:r w:rsidRPr="0088095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0051BE">
            <w:pPr>
              <w:jc w:val="center"/>
              <w:rPr>
                <w:vertAlign w:val="superscript"/>
              </w:rPr>
            </w:pPr>
            <w:r w:rsidRPr="00880954">
              <w:rPr>
                <w:vertAlign w:val="superscript"/>
              </w:rPr>
              <w:t>(код по ОК 016-94)</w:t>
            </w:r>
          </w:p>
        </w:tc>
      </w:tr>
    </w:tbl>
    <w:p w:rsidR="00880954" w:rsidRPr="00880954" w:rsidRDefault="00880954" w:rsidP="00776AA2"/>
    <w:p w:rsidR="00880954" w:rsidRPr="00880954" w:rsidRDefault="00880954" w:rsidP="00776AA2">
      <w:r w:rsidRPr="00880954">
        <w:t>Наименование структурного подразделения: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ceh_info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Блок бытового обслуживания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776AA2">
      <w:r w:rsidRPr="00880954">
        <w:t>Количество и номера аналогичных рабочих мест: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anal_rms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 Отсутствуют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462E1">
      <w:pPr>
        <w:rPr>
          <w:color w:val="000000"/>
          <w:sz w:val="20"/>
          <w:szCs w:val="20"/>
          <w:vertAlign w:val="superscript"/>
        </w:rPr>
      </w:pPr>
      <w:r w:rsidRPr="00880954">
        <w:rPr>
          <w:b/>
        </w:rPr>
        <w:t>Строка 010.</w:t>
      </w:r>
      <w:r w:rsidRPr="00880954">
        <w:t> Выпуск ЕТКС, ЕКС 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"etks_info"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 xml:space="preserve">   Единый тарифно-квалификационный справочник работ и профессий рабочих. Выпуск 51. Разделы: "Производство алкогольной и безалкогольной продукции", "Хлебопекарно-макаронное производство", "Кондитерское производство", "Крахмалопаточное производство", "Производство сахара", "Производство пищевых концентратов", "Табачно-махорочное и ферментационное производства", "Эфиромасличное производство", "Производство чая", "Парфюмерно-косметическое производство", "Масложировое производство", "Добыча и производство поваренной соли", "Добыча и переработка солодкового корня", "Элеваторное, мукомольно-крупяное и комбикормовое производства", "Торговля и общественное питание", "Производство консервов" (утв. постановлением Минтруда России от 5 марта 2004 г. N 30)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  <w:r w:rsidRPr="00880954">
        <w:rPr>
          <w:color w:val="000000"/>
          <w:sz w:val="20"/>
          <w:szCs w:val="20"/>
          <w:vertAlign w:val="superscript"/>
        </w:rPr>
        <w:t> </w:t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880954" w:rsidRPr="00880954" w:rsidRDefault="00880954" w:rsidP="00776AA2">
      <w:r w:rsidRPr="00880954">
        <w:rPr>
          <w:b/>
        </w:rPr>
        <w:t>Строка 020.</w:t>
      </w:r>
      <w:r w:rsidRPr="00880954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2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-</w:t>
            </w:r>
          </w:p>
        </w:tc>
      </w:tr>
      <w:tr w:rsidR="00880954" w:rsidRPr="00880954" w:rsidTr="000051BE">
        <w:tc>
          <w:tcPr>
            <w:tcW w:w="7338" w:type="dxa"/>
            <w:gridSpan w:val="2"/>
            <w:shd w:val="clear" w:color="auto" w:fill="auto"/>
          </w:tcPr>
          <w:p w:rsidR="00880954" w:rsidRPr="00880954" w:rsidRDefault="00880954" w:rsidP="00776AA2">
            <w:r w:rsidRPr="00880954">
              <w:t>из них: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2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</w:tbl>
    <w:p w:rsidR="00880954" w:rsidRPr="00880954" w:rsidRDefault="00880954" w:rsidP="00776AA2">
      <w:pPr>
        <w:rPr>
          <w:b/>
        </w:rPr>
      </w:pPr>
    </w:p>
    <w:p w:rsidR="00880954" w:rsidRPr="00880954" w:rsidRDefault="00880954" w:rsidP="007A1E2B">
      <w:pPr>
        <w:rPr>
          <w:i/>
        </w:rPr>
      </w:pPr>
      <w:r w:rsidRPr="00880954">
        <w:rPr>
          <w:b/>
        </w:rPr>
        <w:t>Строка 021.</w:t>
      </w:r>
      <w:r w:rsidRPr="00880954">
        <w:t xml:space="preserve"> СНИЛС работников: указан в пункте </w:t>
      </w:r>
      <w:r w:rsidRPr="00880954">
        <w:rPr>
          <w:i/>
        </w:rPr>
        <w:t>«С результатами специальной оценки условий труда ознакомлен(ы)»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481C22">
      <w:r w:rsidRPr="00880954">
        <w:rPr>
          <w:b/>
        </w:rPr>
        <w:t>Строка 022.</w:t>
      </w:r>
      <w:r w:rsidRPr="00880954">
        <w:t xml:space="preserve">  Используемое оборудование: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oborud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Электрические плиты, кухонное оборудование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481C22">
      <w:pPr>
        <w:ind w:firstLine="1418"/>
      </w:pPr>
      <w:r w:rsidRPr="00880954">
        <w:t>Используемые материалы и сырье: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tools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Отсутствуют 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A1E2B">
      <w:pPr>
        <w:pageBreakBefore/>
      </w:pPr>
      <w:r w:rsidRPr="00880954">
        <w:rPr>
          <w:b/>
        </w:rPr>
        <w:t>Строка 030.</w:t>
      </w:r>
      <w:r w:rsidRPr="00880954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Эффективность СИЗ*, +/-/</w:t>
            </w:r>
            <w:r w:rsidRPr="0088095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3.1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3.1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3.1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3.1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</w:tbl>
    <w:p w:rsidR="00880954" w:rsidRPr="00880954" w:rsidRDefault="00880954" w:rsidP="00481C22">
      <w:pPr>
        <w:rPr>
          <w:sz w:val="16"/>
          <w:szCs w:val="16"/>
        </w:rPr>
      </w:pPr>
      <w:r w:rsidRPr="00880954">
        <w:rPr>
          <w:sz w:val="16"/>
          <w:szCs w:val="16"/>
        </w:rPr>
        <w:t>* Средства индивидуальной защиты</w:t>
      </w:r>
    </w:p>
    <w:p w:rsidR="00880954" w:rsidRPr="00880954" w:rsidRDefault="00880954" w:rsidP="00481C22">
      <w:pPr>
        <w:rPr>
          <w:b/>
        </w:rPr>
      </w:pPr>
    </w:p>
    <w:p w:rsidR="00880954" w:rsidRPr="00880954" w:rsidRDefault="00880954" w:rsidP="00481C22">
      <w:r w:rsidRPr="00880954">
        <w:rPr>
          <w:b/>
        </w:rPr>
        <w:t>Строка  040.</w:t>
      </w:r>
      <w:r w:rsidRPr="00880954">
        <w:t xml:space="preserve"> Гарантии и компенсации, предоставляемые работнику (работникам),  занятым на данном рабочем месте: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880954" w:rsidRPr="00880954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№</w:t>
            </w:r>
            <w:r w:rsidRPr="00880954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По результатам оценки условий труда</w:t>
            </w:r>
          </w:p>
        </w:tc>
      </w:tr>
      <w:tr w:rsidR="00880954" w:rsidRPr="00880954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 xml:space="preserve">необходимость  в установлении </w:t>
            </w:r>
            <w:r w:rsidRPr="00880954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основание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Раздел VI, глава 21, статья 147 ТК РФ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7A1E2B">
            <w:pPr>
              <w:pStyle w:val="a8"/>
              <w:jc w:val="left"/>
            </w:pPr>
            <w:r w:rsidRPr="00880954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Приказ Минздрава России от 28 января 2021 N 29н, прил. к прил.1, п. 23, 25</w:t>
            </w:r>
          </w:p>
        </w:tc>
      </w:tr>
    </w:tbl>
    <w:p w:rsidR="00880954" w:rsidRPr="00880954" w:rsidRDefault="00880954" w:rsidP="00481C22">
      <w:pPr>
        <w:rPr>
          <w:rStyle w:val="a7"/>
        </w:rPr>
      </w:pPr>
    </w:p>
    <w:p w:rsidR="00880954" w:rsidRPr="00880954" w:rsidRDefault="00880954" w:rsidP="007462E1">
      <w:pPr>
        <w:jc w:val="both"/>
      </w:pPr>
      <w:r w:rsidRPr="00880954">
        <w:rPr>
          <w:b/>
        </w:rPr>
        <w:t>Строка 050.</w:t>
      </w:r>
      <w:r w:rsidRPr="00880954">
        <w:t> Рекомендации по улучшению условий труда, по режимам труда и отдыха, по подбору работников: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"s_050" \* MERGEFORMAT </w:instrText>
      </w:r>
      <w:r w:rsidRPr="00880954">
        <w:rPr>
          <w:u w:val="single"/>
        </w:rPr>
        <w:fldChar w:fldCharType="separate"/>
      </w:r>
      <w:r w:rsidRPr="00880954">
        <w:rPr>
          <w:i/>
          <w:u w:val="single"/>
        </w:rPr>
        <w:t>1. Рекомендации по улучшению условий труда:</w:t>
      </w:r>
      <w:r w:rsidRPr="00880954">
        <w:rPr>
          <w:i/>
          <w:u w:val="single"/>
        </w:rPr>
        <w:br/>
        <w:t xml:space="preserve"> 1.1. Воздействие вредного фактора устранить невозможно, в связи со спецификой трудового процесса (Тяжесть);</w:t>
      </w:r>
      <w:r w:rsidRPr="00880954">
        <w:rPr>
          <w:i/>
          <w:u w:val="single"/>
        </w:rPr>
        <w:tab/>
        <w:t>   </w:t>
      </w:r>
      <w:r w:rsidRPr="00880954">
        <w:rPr>
          <w:i/>
          <w:u w:val="single"/>
        </w:rPr>
        <w:br/>
        <w:t xml:space="preserve"> 2. Рекомендуемые режимы труда и отдыха: в соответствии с графиком работы организации.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</w:p>
    <w:p w:rsidR="00880954" w:rsidRPr="00880954" w:rsidRDefault="00880954" w:rsidP="003C5C39">
      <w:r w:rsidRPr="00880954">
        <w:t>Дата составления: </w:t>
      </w:r>
      <w:r w:rsidRPr="00880954">
        <w:rPr>
          <w:u w:val="single"/>
        </w:rPr>
        <w:t xml:space="preserve">  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fill_date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>30.05.2022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   </w:t>
      </w:r>
    </w:p>
    <w:p w:rsidR="00880954" w:rsidRPr="00880954" w:rsidRDefault="00880954" w:rsidP="00481C22"/>
    <w:p w:rsidR="00880954" w:rsidRPr="00880954" w:rsidRDefault="00880954" w:rsidP="007A1E2B">
      <w:pPr>
        <w:pageBreakBefore/>
      </w:pPr>
      <w:r w:rsidRPr="00880954">
        <w:t>Председатель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Заместитель директора по безопасности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Мохова В.В.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AD06B5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Александрова О.А.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AD06B5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  <w:tr w:rsidR="00880954" w:rsidRPr="00880954" w:rsidTr="00AD06B5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Зубкова О.А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AD06B5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880954" w:rsidRPr="00880954" w:rsidTr="00C070CE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608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Габриадзе Юрий Шотович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30.05.2022</w:t>
            </w:r>
          </w:p>
        </w:tc>
      </w:tr>
      <w:tr w:rsidR="00880954" w:rsidRPr="00880954" w:rsidTr="00C070CE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7462E1"/>
    <w:p w:rsidR="00880954" w:rsidRPr="00880954" w:rsidRDefault="00880954" w:rsidP="007A1E2B">
      <w:pPr>
        <w:pageBreakBefore/>
      </w:pPr>
      <w:r w:rsidRPr="00880954">
        <w:t>С результатами специальной оценки условий труда ознакомлен(ы):</w:t>
      </w:r>
    </w:p>
    <w:p w:rsidR="00880954" w:rsidRPr="00880954" w:rsidRDefault="00880954" w:rsidP="007A1E2B">
      <w:pPr>
        <w:rPr>
          <w:vanish/>
          <w:sz w:val="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0"/>
        </w:rPr>
      </w:pPr>
    </w:p>
    <w:p w:rsidR="00880954" w:rsidRPr="00880954" w:rsidRDefault="00880954" w:rsidP="003C5C39"/>
    <w:p w:rsidR="00880954" w:rsidRPr="00880954" w:rsidRDefault="00880954" w:rsidP="009A2489">
      <w:pPr>
        <w:sectPr w:rsidR="00880954" w:rsidRPr="00880954" w:rsidSect="00880954">
          <w:headerReference w:type="default" r:id="rId57"/>
          <w:footerReference w:type="default" r:id="rId58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 w:rsidRPr="00880954">
        <w:fldChar w:fldCharType="end"/>
      </w:r>
    </w:p>
    <w:p w:rsidR="00880954" w:rsidRPr="00880954" w:rsidRDefault="00880954" w:rsidP="009A2489">
      <w:pPr>
        <w:rPr>
          <w:sz w:val="20"/>
          <w:szCs w:val="20"/>
        </w:rPr>
      </w:pPr>
      <w:r w:rsidRPr="00880954">
        <w:fldChar w:fldCharType="begin"/>
      </w:r>
      <w:r w:rsidRPr="00880954">
        <w:instrText xml:space="preserve"> INCLUDETEXT  "D:\\В Работе\\169_КОНТРАКТ Сланцевский КЦСОН -69\\ARMv51_files\\6FA8420048F44422AE1C6B1A19F2DA32\\Карта СОУТ.docx" \!  \* MERGEFORMAT </w:instrText>
      </w:r>
      <w:r w:rsidRPr="00880954"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Ленинградское областное государственное бюджетное учреждение «Сланцевский центр социального обслуживания несовершеннолетних «Мечта» 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188561, Ленинградская область, г. Сланцы, ул. Декабристов, д. 5; Исполняющий обязанности директора Цветкова Светлана Анатольевна; detimechta@mail.ru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4713006901</w:t>
            </w:r>
          </w:p>
        </w:tc>
        <w:tc>
          <w:tcPr>
            <w:tcW w:w="165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46274895</w:t>
            </w:r>
          </w:p>
        </w:tc>
        <w:tc>
          <w:tcPr>
            <w:tcW w:w="1995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2300220</w:t>
            </w:r>
          </w:p>
        </w:tc>
        <w:tc>
          <w:tcPr>
            <w:tcW w:w="2394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87.90; 85.1; 85.41; 88.10</w:t>
            </w:r>
          </w:p>
        </w:tc>
        <w:tc>
          <w:tcPr>
            <w:tcW w:w="234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41642101001</w:t>
            </w:r>
          </w:p>
        </w:tc>
      </w:tr>
    </w:tbl>
    <w:p w:rsidR="00880954" w:rsidRPr="00880954" w:rsidRDefault="00880954" w:rsidP="00367816">
      <w:pPr>
        <w:pStyle w:val="1"/>
      </w:pPr>
    </w:p>
    <w:p w:rsidR="00880954" w:rsidRPr="00880954" w:rsidRDefault="00880954" w:rsidP="00367816">
      <w:pPr>
        <w:pStyle w:val="1"/>
      </w:pPr>
      <w:r w:rsidRPr="00880954">
        <w:t xml:space="preserve">КАРТА № </w:t>
      </w:r>
      <w:r w:rsidRPr="00880954">
        <w:rPr>
          <w:b w:val="0"/>
        </w:rPr>
        <w:fldChar w:fldCharType="begin" w:fldLock="1"/>
      </w:r>
      <w:r w:rsidRPr="00880954">
        <w:rPr>
          <w:b w:val="0"/>
        </w:rPr>
        <w:instrText xml:space="preserve"> DOCVARIABLE rm_number \* MERGEFORMAT </w:instrText>
      </w:r>
      <w:r w:rsidRPr="00880954">
        <w:rPr>
          <w:b w:val="0"/>
        </w:rPr>
        <w:fldChar w:fldCharType="separate"/>
      </w:r>
      <w:r w:rsidRPr="00880954">
        <w:rPr>
          <w:b w:val="0"/>
        </w:rPr>
        <w:t xml:space="preserve"> 032 </w:t>
      </w:r>
      <w:r w:rsidRPr="00880954">
        <w:rPr>
          <w:b w:val="0"/>
        </w:rPr>
        <w:fldChar w:fldCharType="end"/>
      </w:r>
      <w:r w:rsidRPr="00880954">
        <w:rPr>
          <w:rStyle w:val="a9"/>
          <w:b w:val="0"/>
          <w:u w:val="none"/>
        </w:rPr>
        <w:t> </w:t>
      </w:r>
      <w:r w:rsidRPr="00880954">
        <w:rPr>
          <w:caps/>
        </w:rPr>
        <w:br/>
      </w:r>
      <w:r w:rsidRPr="00880954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880954" w:rsidRPr="00880954" w:rsidTr="000051BE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Кухонный работник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13249</w:t>
            </w:r>
          </w:p>
        </w:tc>
      </w:tr>
      <w:tr w:rsidR="00880954" w:rsidRPr="00880954" w:rsidTr="000051BE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776AA2">
            <w:pPr>
              <w:rPr>
                <w:vertAlign w:val="superscript"/>
              </w:rPr>
            </w:pPr>
            <w:r w:rsidRPr="0088095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0051BE">
            <w:pPr>
              <w:jc w:val="center"/>
              <w:rPr>
                <w:vertAlign w:val="superscript"/>
              </w:rPr>
            </w:pPr>
            <w:r w:rsidRPr="00880954">
              <w:rPr>
                <w:vertAlign w:val="superscript"/>
              </w:rPr>
              <w:t>(код по ОК 016-94)</w:t>
            </w:r>
          </w:p>
        </w:tc>
      </w:tr>
    </w:tbl>
    <w:p w:rsidR="00880954" w:rsidRPr="00880954" w:rsidRDefault="00880954" w:rsidP="00776AA2"/>
    <w:p w:rsidR="00880954" w:rsidRPr="00880954" w:rsidRDefault="00880954" w:rsidP="00776AA2">
      <w:r w:rsidRPr="00880954">
        <w:t>Наименование структурного подразделения: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ceh_info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Блок бытового обслуживания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776AA2">
      <w:r w:rsidRPr="00880954">
        <w:t>Количество и номера аналогичных рабочих мест: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anal_rms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 Отсутствуют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462E1">
      <w:pPr>
        <w:rPr>
          <w:color w:val="000000"/>
          <w:sz w:val="20"/>
          <w:szCs w:val="20"/>
          <w:vertAlign w:val="superscript"/>
        </w:rPr>
      </w:pPr>
      <w:r w:rsidRPr="00880954">
        <w:rPr>
          <w:b/>
        </w:rPr>
        <w:t>Строка 010.</w:t>
      </w:r>
      <w:r w:rsidRPr="00880954">
        <w:t> Выпуск ЕТКС, ЕКС 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"etks_info"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 xml:space="preserve">   Раздел: "Профессии рабочих, общие для всех отраслей народного хозяйства". Единый тарифно-квалификационный справочник работ и профессий рабочих. Выпуск 1. Профессии рабочих, общие для всех отраслей народного хозяйства (утв. постановлением Госкомтруда СССР и Секретариата ВЦСПС от 31 января 1985 г. N 31/3-30) (в ред. Постановлений Госкомтруда СССР, Секретариата ВЦСПС от 12.10.1987 N 618/28-99, от 18.12.1989 N 416/25-35, от 15.05.1990 N 195/7-72, от 22.06.1990 N 248/10-28, Постановления Госкомтруда СССР 18.12.1990 N 451, Постановлений Минтруда РФ от 24.12.1992 N 60, от 11.02.1993 N 23, от 19.07.1993 N 140, от 29.06.1995 N 36, от 01.06.1998 N 20, от 17.05.2001 N 40, Приказов Минздравсоцразвития РФ от 31.07.2007 N 497, от 20.10.2008 N 577, от 17.04.2009 N 199)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  <w:r w:rsidRPr="00880954">
        <w:rPr>
          <w:color w:val="000000"/>
          <w:sz w:val="20"/>
          <w:szCs w:val="20"/>
          <w:vertAlign w:val="superscript"/>
        </w:rPr>
        <w:t> </w:t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880954" w:rsidRPr="00880954" w:rsidRDefault="00880954" w:rsidP="00776AA2">
      <w:r w:rsidRPr="00880954">
        <w:rPr>
          <w:b/>
        </w:rPr>
        <w:t>Строка 020.</w:t>
      </w:r>
      <w:r w:rsidRPr="00880954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2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-</w:t>
            </w:r>
          </w:p>
        </w:tc>
      </w:tr>
      <w:tr w:rsidR="00880954" w:rsidRPr="00880954" w:rsidTr="000051BE">
        <w:tc>
          <w:tcPr>
            <w:tcW w:w="7338" w:type="dxa"/>
            <w:gridSpan w:val="2"/>
            <w:shd w:val="clear" w:color="auto" w:fill="auto"/>
          </w:tcPr>
          <w:p w:rsidR="00880954" w:rsidRPr="00880954" w:rsidRDefault="00880954" w:rsidP="00776AA2">
            <w:r w:rsidRPr="00880954">
              <w:t>из них: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2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</w:tbl>
    <w:p w:rsidR="00880954" w:rsidRPr="00880954" w:rsidRDefault="00880954" w:rsidP="00776AA2">
      <w:pPr>
        <w:rPr>
          <w:b/>
        </w:rPr>
      </w:pPr>
    </w:p>
    <w:p w:rsidR="00880954" w:rsidRPr="00880954" w:rsidRDefault="00880954" w:rsidP="007A1E2B">
      <w:pPr>
        <w:rPr>
          <w:i/>
        </w:rPr>
      </w:pPr>
      <w:r w:rsidRPr="00880954">
        <w:rPr>
          <w:b/>
        </w:rPr>
        <w:t>Строка 021.</w:t>
      </w:r>
      <w:r w:rsidRPr="00880954">
        <w:t xml:space="preserve"> СНИЛС работников: указан в пункте </w:t>
      </w:r>
      <w:r w:rsidRPr="00880954">
        <w:rPr>
          <w:i/>
        </w:rPr>
        <w:t>«С результатами специальной оценки условий труда ознакомлен(ы)»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481C22">
      <w:r w:rsidRPr="00880954">
        <w:rPr>
          <w:b/>
        </w:rPr>
        <w:t>Строка 022.</w:t>
      </w:r>
      <w:r w:rsidRPr="00880954">
        <w:t xml:space="preserve">  Используемое оборудование: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oborud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Электрические плиты, кухонное оборудование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481C22">
      <w:pPr>
        <w:ind w:firstLine="1418"/>
      </w:pPr>
      <w:r w:rsidRPr="00880954">
        <w:t>Используемые материалы и сырье: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tools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Отсутствуют 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A1E2B">
      <w:pPr>
        <w:pageBreakBefore/>
      </w:pPr>
      <w:r w:rsidRPr="00880954">
        <w:rPr>
          <w:b/>
        </w:rPr>
        <w:t>Строка 030.</w:t>
      </w:r>
      <w:r w:rsidRPr="00880954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Эффективность СИЗ*, +/-/</w:t>
            </w:r>
            <w:r w:rsidRPr="0088095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3.1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3.1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3.1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3.1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</w:tbl>
    <w:p w:rsidR="00880954" w:rsidRPr="00880954" w:rsidRDefault="00880954" w:rsidP="00481C22">
      <w:pPr>
        <w:rPr>
          <w:sz w:val="16"/>
          <w:szCs w:val="16"/>
        </w:rPr>
      </w:pPr>
      <w:r w:rsidRPr="00880954">
        <w:rPr>
          <w:sz w:val="16"/>
          <w:szCs w:val="16"/>
        </w:rPr>
        <w:t>* Средства индивидуальной защиты</w:t>
      </w:r>
    </w:p>
    <w:p w:rsidR="00880954" w:rsidRPr="00880954" w:rsidRDefault="00880954" w:rsidP="00481C22">
      <w:pPr>
        <w:rPr>
          <w:b/>
        </w:rPr>
      </w:pPr>
    </w:p>
    <w:p w:rsidR="00880954" w:rsidRPr="00880954" w:rsidRDefault="00880954" w:rsidP="00481C22">
      <w:r w:rsidRPr="00880954">
        <w:rPr>
          <w:b/>
        </w:rPr>
        <w:t>Строка  040.</w:t>
      </w:r>
      <w:r w:rsidRPr="00880954">
        <w:t xml:space="preserve"> Гарантии и компенсации, предоставляемые работнику (работникам),  занятым на данном рабочем месте: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880954" w:rsidRPr="00880954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№</w:t>
            </w:r>
            <w:r w:rsidRPr="00880954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По результатам оценки условий труда</w:t>
            </w:r>
          </w:p>
        </w:tc>
      </w:tr>
      <w:tr w:rsidR="00880954" w:rsidRPr="00880954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 xml:space="preserve">необходимость  в установлении </w:t>
            </w:r>
            <w:r w:rsidRPr="00880954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основание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Раздел VI, глава 21, статья 147 ТК РФ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7A1E2B">
            <w:pPr>
              <w:pStyle w:val="a8"/>
              <w:jc w:val="left"/>
            </w:pPr>
            <w:r w:rsidRPr="00880954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Приказ Минздрава России от 28 января 2021 N 29н, прил. к прил.1, п. 23, 25</w:t>
            </w:r>
          </w:p>
        </w:tc>
      </w:tr>
    </w:tbl>
    <w:p w:rsidR="00880954" w:rsidRPr="00880954" w:rsidRDefault="00880954" w:rsidP="00481C22">
      <w:pPr>
        <w:rPr>
          <w:rStyle w:val="a7"/>
        </w:rPr>
      </w:pPr>
    </w:p>
    <w:p w:rsidR="00880954" w:rsidRPr="00880954" w:rsidRDefault="00880954" w:rsidP="007462E1">
      <w:pPr>
        <w:jc w:val="both"/>
      </w:pPr>
      <w:r w:rsidRPr="00880954">
        <w:rPr>
          <w:b/>
        </w:rPr>
        <w:t>Строка 050.</w:t>
      </w:r>
      <w:r w:rsidRPr="00880954">
        <w:t> Рекомендации по улучшению условий труда, по режимам труда и отдыха, по подбору работников: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"s_050" \* MERGEFORMAT </w:instrText>
      </w:r>
      <w:r w:rsidRPr="00880954">
        <w:rPr>
          <w:u w:val="single"/>
        </w:rPr>
        <w:fldChar w:fldCharType="separate"/>
      </w:r>
      <w:r w:rsidRPr="00880954">
        <w:rPr>
          <w:i/>
          <w:u w:val="single"/>
        </w:rPr>
        <w:t>1. Рекомендации по улучшению условий труда:</w:t>
      </w:r>
      <w:r w:rsidRPr="00880954">
        <w:rPr>
          <w:i/>
          <w:u w:val="single"/>
        </w:rPr>
        <w:br/>
        <w:t xml:space="preserve"> 1.1. Воздействие вредного фактора устранить невозможно, в связи со спецификой трудового процесса (Тяжесть);</w:t>
      </w:r>
      <w:r w:rsidRPr="00880954">
        <w:rPr>
          <w:i/>
          <w:u w:val="single"/>
        </w:rPr>
        <w:tab/>
        <w:t>   </w:t>
      </w:r>
      <w:r w:rsidRPr="00880954">
        <w:rPr>
          <w:i/>
          <w:u w:val="single"/>
        </w:rPr>
        <w:br/>
        <w:t xml:space="preserve"> 2. Рекомендуемые режимы труда и отдыха: в соответствии с графиком работы организации.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</w:p>
    <w:p w:rsidR="00880954" w:rsidRPr="00880954" w:rsidRDefault="00880954" w:rsidP="003C5C39">
      <w:r w:rsidRPr="00880954">
        <w:t>Дата составления: </w:t>
      </w:r>
      <w:r w:rsidRPr="00880954">
        <w:rPr>
          <w:u w:val="single"/>
        </w:rPr>
        <w:t xml:space="preserve">  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fill_date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>30.05.2022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   </w:t>
      </w:r>
    </w:p>
    <w:p w:rsidR="00880954" w:rsidRPr="00880954" w:rsidRDefault="00880954" w:rsidP="00481C22"/>
    <w:p w:rsidR="00880954" w:rsidRPr="00880954" w:rsidRDefault="00880954" w:rsidP="007A1E2B">
      <w:pPr>
        <w:pageBreakBefore/>
      </w:pPr>
      <w:r w:rsidRPr="00880954">
        <w:t>Председатель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Заместитель директора по безопасности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Мохова В.В.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326EF8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Александрова О.А.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326EF8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  <w:tr w:rsidR="00880954" w:rsidRPr="00880954" w:rsidTr="00326EF8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Зубкова О.А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326EF8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880954" w:rsidRPr="00880954" w:rsidTr="00C070CE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608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Габриадзе Юрий Шотович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30.05.2022</w:t>
            </w:r>
          </w:p>
        </w:tc>
      </w:tr>
      <w:tr w:rsidR="00880954" w:rsidRPr="00880954" w:rsidTr="00C070CE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7462E1"/>
    <w:p w:rsidR="00880954" w:rsidRPr="00880954" w:rsidRDefault="00880954" w:rsidP="007A1E2B">
      <w:pPr>
        <w:pageBreakBefore/>
      </w:pPr>
      <w:r w:rsidRPr="00880954">
        <w:t>С результатами специальной оценки условий труда ознакомлен(ы):</w:t>
      </w:r>
    </w:p>
    <w:p w:rsidR="00880954" w:rsidRPr="00880954" w:rsidRDefault="00880954" w:rsidP="007A1E2B">
      <w:pPr>
        <w:rPr>
          <w:vanish/>
          <w:sz w:val="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0"/>
        </w:rPr>
      </w:pPr>
    </w:p>
    <w:p w:rsidR="00880954" w:rsidRPr="00880954" w:rsidRDefault="00880954" w:rsidP="003C5C39"/>
    <w:p w:rsidR="00880954" w:rsidRPr="00880954" w:rsidRDefault="00880954" w:rsidP="009A2489">
      <w:pPr>
        <w:sectPr w:rsidR="00880954" w:rsidRPr="00880954" w:rsidSect="00880954">
          <w:headerReference w:type="default" r:id="rId59"/>
          <w:footerReference w:type="default" r:id="rId60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 w:rsidRPr="00880954">
        <w:fldChar w:fldCharType="end"/>
      </w:r>
    </w:p>
    <w:p w:rsidR="00880954" w:rsidRPr="00880954" w:rsidRDefault="00880954" w:rsidP="009A2489">
      <w:pPr>
        <w:rPr>
          <w:sz w:val="20"/>
          <w:szCs w:val="20"/>
        </w:rPr>
      </w:pPr>
      <w:r w:rsidRPr="00880954">
        <w:fldChar w:fldCharType="begin"/>
      </w:r>
      <w:r w:rsidRPr="00880954">
        <w:instrText xml:space="preserve"> INCLUDETEXT  "D:\\В Работе\\169_КОНТРАКТ Сланцевский КЦСОН -69\\ARMv51_files\\01C4E5A8996243EBAB57B2A1136F9069\\Карта СОУТ.docx" \!  \* MERGEFORMAT </w:instrText>
      </w:r>
      <w:r w:rsidRPr="00880954"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Ленинградское областное государственное бюджетное учреждение «Сланцевский центр социального обслуживания несовершеннолетних «Мечта» 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188561, Ленинградская область, г. Сланцы, ул. Декабристов, д. 5; Исполняющий обязанности директора Цветкова Светлана Анатольевна; detimechta@mail.ru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4713006901</w:t>
            </w:r>
          </w:p>
        </w:tc>
        <w:tc>
          <w:tcPr>
            <w:tcW w:w="165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46274895</w:t>
            </w:r>
          </w:p>
        </w:tc>
        <w:tc>
          <w:tcPr>
            <w:tcW w:w="1995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2300220</w:t>
            </w:r>
          </w:p>
        </w:tc>
        <w:tc>
          <w:tcPr>
            <w:tcW w:w="2394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87.90; 85.1; 85.41; 88.10</w:t>
            </w:r>
          </w:p>
        </w:tc>
        <w:tc>
          <w:tcPr>
            <w:tcW w:w="234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41642101001</w:t>
            </w:r>
          </w:p>
        </w:tc>
      </w:tr>
    </w:tbl>
    <w:p w:rsidR="00880954" w:rsidRPr="00880954" w:rsidRDefault="00880954" w:rsidP="00367816">
      <w:pPr>
        <w:pStyle w:val="1"/>
      </w:pPr>
    </w:p>
    <w:p w:rsidR="00880954" w:rsidRPr="00880954" w:rsidRDefault="00880954" w:rsidP="00367816">
      <w:pPr>
        <w:pStyle w:val="1"/>
      </w:pPr>
      <w:r w:rsidRPr="00880954">
        <w:t xml:space="preserve">КАРТА № </w:t>
      </w:r>
      <w:r w:rsidRPr="00880954">
        <w:rPr>
          <w:b w:val="0"/>
        </w:rPr>
        <w:fldChar w:fldCharType="begin" w:fldLock="1"/>
      </w:r>
      <w:r w:rsidRPr="00880954">
        <w:rPr>
          <w:b w:val="0"/>
        </w:rPr>
        <w:instrText xml:space="preserve"> DOCVARIABLE rm_number \* MERGEFORMAT </w:instrText>
      </w:r>
      <w:r w:rsidRPr="00880954">
        <w:rPr>
          <w:b w:val="0"/>
        </w:rPr>
        <w:fldChar w:fldCharType="separate"/>
      </w:r>
      <w:r w:rsidRPr="00880954">
        <w:rPr>
          <w:b w:val="0"/>
        </w:rPr>
        <w:t xml:space="preserve"> 033 </w:t>
      </w:r>
      <w:r w:rsidRPr="00880954">
        <w:rPr>
          <w:b w:val="0"/>
        </w:rPr>
        <w:fldChar w:fldCharType="end"/>
      </w:r>
      <w:r w:rsidRPr="00880954">
        <w:rPr>
          <w:rStyle w:val="a9"/>
          <w:b w:val="0"/>
          <w:u w:val="none"/>
        </w:rPr>
        <w:t> </w:t>
      </w:r>
      <w:r w:rsidRPr="00880954">
        <w:rPr>
          <w:caps/>
        </w:rPr>
        <w:br/>
      </w:r>
      <w:r w:rsidRPr="00880954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880954" w:rsidRPr="00880954" w:rsidTr="000051BE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Заведующая отделением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22038</w:t>
            </w:r>
          </w:p>
        </w:tc>
      </w:tr>
      <w:tr w:rsidR="00880954" w:rsidRPr="00880954" w:rsidTr="000051BE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776AA2">
            <w:pPr>
              <w:rPr>
                <w:vertAlign w:val="superscript"/>
              </w:rPr>
            </w:pPr>
            <w:r w:rsidRPr="0088095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0051BE">
            <w:pPr>
              <w:jc w:val="center"/>
              <w:rPr>
                <w:vertAlign w:val="superscript"/>
              </w:rPr>
            </w:pPr>
            <w:r w:rsidRPr="00880954">
              <w:rPr>
                <w:vertAlign w:val="superscript"/>
              </w:rPr>
              <w:t>(код по ОК 016-94)</w:t>
            </w:r>
          </w:p>
        </w:tc>
      </w:tr>
    </w:tbl>
    <w:p w:rsidR="00880954" w:rsidRPr="00880954" w:rsidRDefault="00880954" w:rsidP="00776AA2"/>
    <w:p w:rsidR="00880954" w:rsidRPr="00880954" w:rsidRDefault="00880954" w:rsidP="00776AA2">
      <w:r w:rsidRPr="00880954">
        <w:t>Наименование структурного подразделения: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ceh_info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Отделение Социального обслуживания  детей — инвалидов в условиях дневного  пребывания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776AA2">
      <w:r w:rsidRPr="00880954">
        <w:t>Количество и номера аналогичных рабочих мест: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anal_rms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 Отсутствуют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462E1">
      <w:pPr>
        <w:rPr>
          <w:color w:val="000000"/>
          <w:sz w:val="20"/>
          <w:szCs w:val="20"/>
          <w:vertAlign w:val="superscript"/>
        </w:rPr>
      </w:pPr>
      <w:r w:rsidRPr="00880954">
        <w:rPr>
          <w:b/>
        </w:rPr>
        <w:t>Строка 010.</w:t>
      </w:r>
      <w:r w:rsidRPr="00880954">
        <w:t> Выпуск ЕТКС, ЕКС 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"etks_info"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 xml:space="preserve">   КВАЛИФИКАЦИОННЫЕ ХАРАКТЕРИСТИКИ ДОЛЖНОСТЕЙ РАБОТНИКОВ В СФЕРЕ ЗДРАВООХРАНЕНИЯ, утверждены приказом Министерства здравоохранения и социального развития Российской Федерации от 23 июля 2010 г. N 541н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  <w:r w:rsidRPr="00880954">
        <w:rPr>
          <w:color w:val="000000"/>
          <w:sz w:val="20"/>
          <w:szCs w:val="20"/>
          <w:vertAlign w:val="superscript"/>
        </w:rPr>
        <w:t> </w:t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880954" w:rsidRPr="00880954" w:rsidRDefault="00880954" w:rsidP="00776AA2">
      <w:r w:rsidRPr="00880954">
        <w:rPr>
          <w:b/>
        </w:rPr>
        <w:t>Строка 020.</w:t>
      </w:r>
      <w:r w:rsidRPr="00880954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-</w:t>
            </w:r>
          </w:p>
        </w:tc>
      </w:tr>
      <w:tr w:rsidR="00880954" w:rsidRPr="00880954" w:rsidTr="000051BE">
        <w:tc>
          <w:tcPr>
            <w:tcW w:w="7338" w:type="dxa"/>
            <w:gridSpan w:val="2"/>
            <w:shd w:val="clear" w:color="auto" w:fill="auto"/>
          </w:tcPr>
          <w:p w:rsidR="00880954" w:rsidRPr="00880954" w:rsidRDefault="00880954" w:rsidP="00776AA2">
            <w:r w:rsidRPr="00880954">
              <w:t>из них: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</w:tbl>
    <w:p w:rsidR="00880954" w:rsidRPr="00880954" w:rsidRDefault="00880954" w:rsidP="00776AA2">
      <w:pPr>
        <w:rPr>
          <w:b/>
        </w:rPr>
      </w:pPr>
    </w:p>
    <w:p w:rsidR="00880954" w:rsidRPr="00880954" w:rsidRDefault="00880954" w:rsidP="007A1E2B">
      <w:pPr>
        <w:rPr>
          <w:i/>
        </w:rPr>
      </w:pPr>
      <w:r w:rsidRPr="00880954">
        <w:rPr>
          <w:b/>
        </w:rPr>
        <w:t>Строка 021.</w:t>
      </w:r>
      <w:r w:rsidRPr="00880954">
        <w:t xml:space="preserve"> СНИЛС работников: указан в пункте </w:t>
      </w:r>
      <w:r w:rsidRPr="00880954">
        <w:rPr>
          <w:i/>
        </w:rPr>
        <w:t>«С результатами специальной оценки условий труда ознакомлен(ы)»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481C22">
      <w:r w:rsidRPr="00880954">
        <w:rPr>
          <w:b/>
        </w:rPr>
        <w:t>Строка 022.</w:t>
      </w:r>
      <w:r w:rsidRPr="00880954">
        <w:t xml:space="preserve">  Используемое оборудование: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oborud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ПЭВМ с ЖК ВДТ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481C22">
      <w:pPr>
        <w:ind w:firstLine="1418"/>
      </w:pPr>
      <w:r w:rsidRPr="00880954">
        <w:t>Используемые материалы и сырье: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tools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Отсутствуют 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A1E2B">
      <w:pPr>
        <w:pageBreakBefore/>
      </w:pPr>
      <w:r w:rsidRPr="00880954">
        <w:rPr>
          <w:b/>
        </w:rPr>
        <w:t>Строка 030.</w:t>
      </w:r>
      <w:r w:rsidRPr="00880954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Эффективность СИЗ*, +/-/</w:t>
            </w:r>
            <w:r w:rsidRPr="0088095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</w:tbl>
    <w:p w:rsidR="00880954" w:rsidRPr="00880954" w:rsidRDefault="00880954" w:rsidP="00481C22">
      <w:pPr>
        <w:rPr>
          <w:sz w:val="16"/>
          <w:szCs w:val="16"/>
        </w:rPr>
      </w:pPr>
      <w:r w:rsidRPr="00880954">
        <w:rPr>
          <w:sz w:val="16"/>
          <w:szCs w:val="16"/>
        </w:rPr>
        <w:t>* Средства индивидуальной защиты</w:t>
      </w:r>
    </w:p>
    <w:p w:rsidR="00880954" w:rsidRPr="00880954" w:rsidRDefault="00880954" w:rsidP="00481C22">
      <w:pPr>
        <w:rPr>
          <w:b/>
        </w:rPr>
      </w:pPr>
    </w:p>
    <w:p w:rsidR="00880954" w:rsidRPr="00880954" w:rsidRDefault="00880954" w:rsidP="00481C22">
      <w:r w:rsidRPr="00880954">
        <w:rPr>
          <w:b/>
        </w:rPr>
        <w:t>Строка  040.</w:t>
      </w:r>
      <w:r w:rsidRPr="00880954">
        <w:t xml:space="preserve"> Гарантии и компенсации, предоставляемые работнику (работникам),  занятым на данном рабочем месте: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880954" w:rsidRPr="00880954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№</w:t>
            </w:r>
            <w:r w:rsidRPr="00880954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По результатам оценки условий труда</w:t>
            </w:r>
          </w:p>
        </w:tc>
      </w:tr>
      <w:tr w:rsidR="00880954" w:rsidRPr="00880954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 xml:space="preserve">необходимость  в установлении </w:t>
            </w:r>
            <w:r w:rsidRPr="00880954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основание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7A1E2B">
            <w:pPr>
              <w:pStyle w:val="a8"/>
              <w:jc w:val="left"/>
            </w:pPr>
            <w:r w:rsidRPr="00880954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Приказ Минздрава России от 28 января 2021 N 29н, прил. к прил.1, п. 25</w:t>
            </w:r>
          </w:p>
        </w:tc>
      </w:tr>
    </w:tbl>
    <w:p w:rsidR="00880954" w:rsidRPr="00880954" w:rsidRDefault="00880954" w:rsidP="00481C22">
      <w:pPr>
        <w:rPr>
          <w:rStyle w:val="a7"/>
        </w:rPr>
      </w:pPr>
    </w:p>
    <w:p w:rsidR="00880954" w:rsidRPr="00880954" w:rsidRDefault="00880954" w:rsidP="007462E1">
      <w:pPr>
        <w:jc w:val="both"/>
      </w:pPr>
      <w:r w:rsidRPr="00880954">
        <w:rPr>
          <w:b/>
        </w:rPr>
        <w:t>Строка 050.</w:t>
      </w:r>
      <w:r w:rsidRPr="00880954">
        <w:t> Рекомендации по улучшению условий труда, по режимам труда и отдыха, по подбору работников: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"s_050" \* MERGEFORMAT </w:instrText>
      </w:r>
      <w:r w:rsidRPr="00880954">
        <w:rPr>
          <w:u w:val="single"/>
        </w:rPr>
        <w:fldChar w:fldCharType="separate"/>
      </w:r>
      <w:r w:rsidRPr="00880954">
        <w:rPr>
          <w:i/>
          <w:u w:val="single"/>
        </w:rPr>
        <w:t>1. Рекомендуемые режимы труда и отдыха: в соответствии с графиком работы организации.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</w:p>
    <w:p w:rsidR="00880954" w:rsidRPr="00880954" w:rsidRDefault="00880954" w:rsidP="003C5C39">
      <w:r w:rsidRPr="00880954">
        <w:t>Дата составления: </w:t>
      </w:r>
      <w:r w:rsidRPr="00880954">
        <w:rPr>
          <w:u w:val="single"/>
        </w:rPr>
        <w:t xml:space="preserve">  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fill_date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>30.05.2022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   </w:t>
      </w:r>
    </w:p>
    <w:p w:rsidR="00880954" w:rsidRPr="00880954" w:rsidRDefault="00880954" w:rsidP="00481C22"/>
    <w:p w:rsidR="00880954" w:rsidRPr="00880954" w:rsidRDefault="00880954" w:rsidP="007A1E2B">
      <w:pPr>
        <w:pageBreakBefore/>
      </w:pPr>
      <w:r w:rsidRPr="00880954">
        <w:t>Председатель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Заместитель директора по безопасности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Мохова В.В.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C07540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Александрова О.А.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C07540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  <w:tr w:rsidR="00880954" w:rsidRPr="00880954" w:rsidTr="00C07540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Зубкова О.А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C07540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880954" w:rsidRPr="00880954" w:rsidTr="00A618EE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608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Габриадзе Юрий Шотович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30.05.2022</w:t>
            </w:r>
          </w:p>
        </w:tc>
      </w:tr>
      <w:tr w:rsidR="00880954" w:rsidRPr="00880954" w:rsidTr="00A618EE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7462E1"/>
    <w:p w:rsidR="00880954" w:rsidRPr="00880954" w:rsidRDefault="00880954" w:rsidP="007A1E2B">
      <w:pPr>
        <w:pageBreakBefore/>
      </w:pPr>
      <w:r w:rsidRPr="00880954">
        <w:t>С результатами специальной оценки условий труда ознакомлен(ы):</w:t>
      </w:r>
    </w:p>
    <w:p w:rsidR="00880954" w:rsidRPr="00880954" w:rsidRDefault="00880954" w:rsidP="007A1E2B">
      <w:pPr>
        <w:rPr>
          <w:vanish/>
          <w:sz w:val="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0"/>
        </w:rPr>
      </w:pPr>
    </w:p>
    <w:p w:rsidR="00880954" w:rsidRPr="00880954" w:rsidRDefault="00880954" w:rsidP="003C5C39"/>
    <w:p w:rsidR="00880954" w:rsidRPr="00880954" w:rsidRDefault="00880954" w:rsidP="009A2489">
      <w:pPr>
        <w:sectPr w:rsidR="00880954" w:rsidRPr="00880954" w:rsidSect="00880954">
          <w:headerReference w:type="default" r:id="rId61"/>
          <w:footerReference w:type="default" r:id="rId62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 w:rsidRPr="00880954">
        <w:fldChar w:fldCharType="end"/>
      </w:r>
    </w:p>
    <w:p w:rsidR="00880954" w:rsidRPr="00880954" w:rsidRDefault="00880954" w:rsidP="009A2489">
      <w:pPr>
        <w:rPr>
          <w:sz w:val="20"/>
          <w:szCs w:val="20"/>
        </w:rPr>
      </w:pPr>
      <w:r w:rsidRPr="00880954">
        <w:fldChar w:fldCharType="begin"/>
      </w:r>
      <w:r w:rsidRPr="00880954">
        <w:instrText xml:space="preserve"> INCLUDETEXT  "D:\\В Работе\\169_КОНТРАКТ Сланцевский КЦСОН -69\\ARMv51_files\\CEA269486F9945E28F8E1E4FE79EBC7E\\Карта СОУТ.docx" \!  \* MERGEFORMAT </w:instrText>
      </w:r>
      <w:r w:rsidRPr="00880954"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Ленинградское областное государственное бюджетное учреждение «Сланцевский центр социального обслуживания несовершеннолетних «Мечта» 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188561, Ленинградская область, г. Сланцы, ул. Декабристов, д. 5; Исполняющий обязанности директора Цветкова Светлана Анатольевна; detimechta@mail.ru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4713006901</w:t>
            </w:r>
          </w:p>
        </w:tc>
        <w:tc>
          <w:tcPr>
            <w:tcW w:w="165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46274895</w:t>
            </w:r>
          </w:p>
        </w:tc>
        <w:tc>
          <w:tcPr>
            <w:tcW w:w="1995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2300220</w:t>
            </w:r>
          </w:p>
        </w:tc>
        <w:tc>
          <w:tcPr>
            <w:tcW w:w="2394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87.90; 85.1; 85.41; 88.10</w:t>
            </w:r>
          </w:p>
        </w:tc>
        <w:tc>
          <w:tcPr>
            <w:tcW w:w="234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41642101001</w:t>
            </w:r>
          </w:p>
        </w:tc>
      </w:tr>
    </w:tbl>
    <w:p w:rsidR="00880954" w:rsidRPr="00880954" w:rsidRDefault="00880954" w:rsidP="00367816">
      <w:pPr>
        <w:pStyle w:val="1"/>
      </w:pPr>
    </w:p>
    <w:p w:rsidR="00880954" w:rsidRPr="00880954" w:rsidRDefault="00880954" w:rsidP="00367816">
      <w:pPr>
        <w:pStyle w:val="1"/>
      </w:pPr>
      <w:r w:rsidRPr="00880954">
        <w:t xml:space="preserve">КАРТА № </w:t>
      </w:r>
      <w:r w:rsidRPr="00880954">
        <w:rPr>
          <w:b w:val="0"/>
        </w:rPr>
        <w:fldChar w:fldCharType="begin" w:fldLock="1"/>
      </w:r>
      <w:r w:rsidRPr="00880954">
        <w:rPr>
          <w:b w:val="0"/>
        </w:rPr>
        <w:instrText xml:space="preserve"> DOCVARIABLE rm_number \* MERGEFORMAT </w:instrText>
      </w:r>
      <w:r w:rsidRPr="00880954">
        <w:rPr>
          <w:b w:val="0"/>
        </w:rPr>
        <w:fldChar w:fldCharType="separate"/>
      </w:r>
      <w:r w:rsidRPr="00880954">
        <w:rPr>
          <w:b w:val="0"/>
        </w:rPr>
        <w:t xml:space="preserve"> 034 </w:t>
      </w:r>
      <w:r w:rsidRPr="00880954">
        <w:rPr>
          <w:b w:val="0"/>
        </w:rPr>
        <w:fldChar w:fldCharType="end"/>
      </w:r>
      <w:r w:rsidRPr="00880954">
        <w:rPr>
          <w:rStyle w:val="a9"/>
          <w:b w:val="0"/>
          <w:u w:val="none"/>
        </w:rPr>
        <w:t> </w:t>
      </w:r>
      <w:r w:rsidRPr="00880954">
        <w:rPr>
          <w:caps/>
        </w:rPr>
        <w:br/>
      </w:r>
      <w:r w:rsidRPr="00880954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880954" w:rsidRPr="00880954" w:rsidTr="000051BE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Педагог-психолог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25484</w:t>
            </w:r>
          </w:p>
        </w:tc>
      </w:tr>
      <w:tr w:rsidR="00880954" w:rsidRPr="00880954" w:rsidTr="000051BE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776AA2">
            <w:pPr>
              <w:rPr>
                <w:vertAlign w:val="superscript"/>
              </w:rPr>
            </w:pPr>
            <w:r w:rsidRPr="0088095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0051BE">
            <w:pPr>
              <w:jc w:val="center"/>
              <w:rPr>
                <w:vertAlign w:val="superscript"/>
              </w:rPr>
            </w:pPr>
            <w:r w:rsidRPr="00880954">
              <w:rPr>
                <w:vertAlign w:val="superscript"/>
              </w:rPr>
              <w:t>(код по ОК 016-94)</w:t>
            </w:r>
          </w:p>
        </w:tc>
      </w:tr>
    </w:tbl>
    <w:p w:rsidR="00880954" w:rsidRPr="00880954" w:rsidRDefault="00880954" w:rsidP="00776AA2"/>
    <w:p w:rsidR="00880954" w:rsidRPr="00880954" w:rsidRDefault="00880954" w:rsidP="00776AA2">
      <w:r w:rsidRPr="00880954">
        <w:t>Наименование структурного подразделения: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ceh_info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Отделение Социального обслуживания  детей — инвалидов в условиях дневного  пребывания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776AA2">
      <w:r w:rsidRPr="00880954">
        <w:t>Количество и номера аналогичных рабочих мест: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anal_rms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 Отсутствуют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462E1">
      <w:pPr>
        <w:rPr>
          <w:color w:val="000000"/>
          <w:sz w:val="20"/>
          <w:szCs w:val="20"/>
          <w:vertAlign w:val="superscript"/>
        </w:rPr>
      </w:pPr>
      <w:r w:rsidRPr="00880954">
        <w:rPr>
          <w:b/>
        </w:rPr>
        <w:t>Строка 010.</w:t>
      </w:r>
      <w:r w:rsidRPr="00880954">
        <w:t> Выпуск ЕТКС, ЕКС 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"etks_info"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 xml:space="preserve">   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  <w:r w:rsidRPr="00880954">
        <w:rPr>
          <w:color w:val="000000"/>
          <w:sz w:val="20"/>
          <w:szCs w:val="20"/>
          <w:vertAlign w:val="superscript"/>
        </w:rPr>
        <w:t> </w:t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880954" w:rsidRPr="00880954" w:rsidRDefault="00880954" w:rsidP="00776AA2">
      <w:r w:rsidRPr="00880954">
        <w:rPr>
          <w:b/>
        </w:rPr>
        <w:t>Строка 020.</w:t>
      </w:r>
      <w:r w:rsidRPr="00880954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-</w:t>
            </w:r>
          </w:p>
        </w:tc>
      </w:tr>
      <w:tr w:rsidR="00880954" w:rsidRPr="00880954" w:rsidTr="000051BE">
        <w:tc>
          <w:tcPr>
            <w:tcW w:w="7338" w:type="dxa"/>
            <w:gridSpan w:val="2"/>
            <w:shd w:val="clear" w:color="auto" w:fill="auto"/>
          </w:tcPr>
          <w:p w:rsidR="00880954" w:rsidRPr="00880954" w:rsidRDefault="00880954" w:rsidP="00776AA2">
            <w:r w:rsidRPr="00880954">
              <w:t>из них: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</w:tbl>
    <w:p w:rsidR="00880954" w:rsidRPr="00880954" w:rsidRDefault="00880954" w:rsidP="00776AA2">
      <w:pPr>
        <w:rPr>
          <w:b/>
        </w:rPr>
      </w:pPr>
    </w:p>
    <w:p w:rsidR="00880954" w:rsidRPr="00880954" w:rsidRDefault="00880954" w:rsidP="007A1E2B">
      <w:pPr>
        <w:rPr>
          <w:i/>
        </w:rPr>
      </w:pPr>
      <w:r w:rsidRPr="00880954">
        <w:rPr>
          <w:b/>
        </w:rPr>
        <w:t>Строка 021.</w:t>
      </w:r>
      <w:r w:rsidRPr="00880954">
        <w:t xml:space="preserve"> СНИЛС работников: указан в пункте </w:t>
      </w:r>
      <w:r w:rsidRPr="00880954">
        <w:rPr>
          <w:i/>
        </w:rPr>
        <w:t>«С результатами специальной оценки условий труда ознакомлен(ы)»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481C22">
      <w:r w:rsidRPr="00880954">
        <w:rPr>
          <w:b/>
        </w:rPr>
        <w:t>Строка 022.</w:t>
      </w:r>
      <w:r w:rsidRPr="00880954">
        <w:t xml:space="preserve">  Используемое оборудование: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oborud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ПЭВМ с ЖК ВДТ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481C22">
      <w:pPr>
        <w:ind w:firstLine="1418"/>
      </w:pPr>
      <w:r w:rsidRPr="00880954">
        <w:t>Используемые материалы и сырье: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tools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Отсутствуют 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A1E2B">
      <w:pPr>
        <w:pageBreakBefore/>
      </w:pPr>
      <w:r w:rsidRPr="00880954">
        <w:rPr>
          <w:b/>
        </w:rPr>
        <w:t>Строка 030.</w:t>
      </w:r>
      <w:r w:rsidRPr="00880954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Эффективность СИЗ*, +/-/</w:t>
            </w:r>
            <w:r w:rsidRPr="0088095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</w:tbl>
    <w:p w:rsidR="00880954" w:rsidRPr="00880954" w:rsidRDefault="00880954" w:rsidP="00481C22">
      <w:pPr>
        <w:rPr>
          <w:sz w:val="16"/>
          <w:szCs w:val="16"/>
        </w:rPr>
      </w:pPr>
      <w:r w:rsidRPr="00880954">
        <w:rPr>
          <w:sz w:val="16"/>
          <w:szCs w:val="16"/>
        </w:rPr>
        <w:t>* Средства индивидуальной защиты</w:t>
      </w:r>
    </w:p>
    <w:p w:rsidR="00880954" w:rsidRPr="00880954" w:rsidRDefault="00880954" w:rsidP="00481C22">
      <w:pPr>
        <w:rPr>
          <w:b/>
        </w:rPr>
      </w:pPr>
    </w:p>
    <w:p w:rsidR="00880954" w:rsidRPr="00880954" w:rsidRDefault="00880954" w:rsidP="00481C22">
      <w:r w:rsidRPr="00880954">
        <w:rPr>
          <w:b/>
        </w:rPr>
        <w:t>Строка  040.</w:t>
      </w:r>
      <w:r w:rsidRPr="00880954">
        <w:t xml:space="preserve"> Гарантии и компенсации, предоставляемые работнику (работникам),  занятым на данном рабочем месте: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880954" w:rsidRPr="00880954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№</w:t>
            </w:r>
            <w:r w:rsidRPr="00880954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По результатам оценки условий труда</w:t>
            </w:r>
          </w:p>
        </w:tc>
      </w:tr>
      <w:tr w:rsidR="00880954" w:rsidRPr="00880954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 xml:space="preserve">необходимость  в установлении </w:t>
            </w:r>
            <w:r w:rsidRPr="00880954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основание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7A1E2B">
            <w:pPr>
              <w:pStyle w:val="a8"/>
              <w:jc w:val="left"/>
            </w:pPr>
            <w:r w:rsidRPr="00880954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Приказ Минздрава России от 28 января 2021 N 29н, прил. к прил.1, п. 25</w:t>
            </w:r>
          </w:p>
        </w:tc>
      </w:tr>
    </w:tbl>
    <w:p w:rsidR="00880954" w:rsidRPr="00880954" w:rsidRDefault="00880954" w:rsidP="00481C22">
      <w:pPr>
        <w:rPr>
          <w:rStyle w:val="a7"/>
        </w:rPr>
      </w:pPr>
    </w:p>
    <w:p w:rsidR="00880954" w:rsidRPr="00880954" w:rsidRDefault="00880954" w:rsidP="007462E1">
      <w:pPr>
        <w:jc w:val="both"/>
      </w:pPr>
      <w:r w:rsidRPr="00880954">
        <w:rPr>
          <w:b/>
        </w:rPr>
        <w:t>Строка 050.</w:t>
      </w:r>
      <w:r w:rsidRPr="00880954">
        <w:t> Рекомендации по улучшению условий труда, по режимам труда и отдыха, по подбору работников: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"s_050" \* MERGEFORMAT </w:instrText>
      </w:r>
      <w:r w:rsidRPr="00880954">
        <w:rPr>
          <w:u w:val="single"/>
        </w:rPr>
        <w:fldChar w:fldCharType="separate"/>
      </w:r>
      <w:r w:rsidRPr="00880954">
        <w:rPr>
          <w:i/>
          <w:u w:val="single"/>
        </w:rPr>
        <w:t>1. Рекомендуемые режимы труда и отдыха: в соответствии с графиком работы организации.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</w:p>
    <w:p w:rsidR="00880954" w:rsidRPr="00880954" w:rsidRDefault="00880954" w:rsidP="003C5C39">
      <w:r w:rsidRPr="00880954">
        <w:t>Дата составления: </w:t>
      </w:r>
      <w:r w:rsidRPr="00880954">
        <w:rPr>
          <w:u w:val="single"/>
        </w:rPr>
        <w:t xml:space="preserve">  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fill_date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>30.05.2022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   </w:t>
      </w:r>
    </w:p>
    <w:p w:rsidR="00880954" w:rsidRPr="00880954" w:rsidRDefault="00880954" w:rsidP="00481C22"/>
    <w:p w:rsidR="00880954" w:rsidRPr="00880954" w:rsidRDefault="00880954" w:rsidP="007A1E2B">
      <w:pPr>
        <w:pageBreakBefore/>
      </w:pPr>
      <w:r w:rsidRPr="00880954">
        <w:t>Председатель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Заместитель директора по безопасности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Мохова В.В.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ED7BC2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Александрова О.А.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ED7BC2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  <w:tr w:rsidR="00880954" w:rsidRPr="00880954" w:rsidTr="00ED7BC2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Зубкова О.А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ED7BC2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880954" w:rsidRPr="00880954" w:rsidTr="00A618EE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608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Габриадзе Юрий Шотович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30.05.2022</w:t>
            </w:r>
          </w:p>
        </w:tc>
      </w:tr>
      <w:tr w:rsidR="00880954" w:rsidRPr="00880954" w:rsidTr="00A618EE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7462E1"/>
    <w:p w:rsidR="00880954" w:rsidRPr="00880954" w:rsidRDefault="00880954" w:rsidP="007A1E2B">
      <w:pPr>
        <w:pageBreakBefore/>
      </w:pPr>
      <w:r w:rsidRPr="00880954">
        <w:t>С результатами специальной оценки условий труда ознакомлен(ы):</w:t>
      </w:r>
    </w:p>
    <w:p w:rsidR="00880954" w:rsidRPr="00880954" w:rsidRDefault="00880954" w:rsidP="007A1E2B">
      <w:pPr>
        <w:rPr>
          <w:vanish/>
          <w:sz w:val="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0"/>
        </w:rPr>
      </w:pPr>
    </w:p>
    <w:p w:rsidR="00880954" w:rsidRPr="00880954" w:rsidRDefault="00880954" w:rsidP="003C5C39"/>
    <w:p w:rsidR="00880954" w:rsidRPr="00880954" w:rsidRDefault="00880954" w:rsidP="009A2489">
      <w:pPr>
        <w:sectPr w:rsidR="00880954" w:rsidRPr="00880954" w:rsidSect="00880954">
          <w:headerReference w:type="default" r:id="rId63"/>
          <w:footerReference w:type="default" r:id="rId64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 w:rsidRPr="00880954">
        <w:fldChar w:fldCharType="end"/>
      </w:r>
    </w:p>
    <w:p w:rsidR="00880954" w:rsidRPr="00880954" w:rsidRDefault="00880954" w:rsidP="009A2489">
      <w:pPr>
        <w:rPr>
          <w:sz w:val="20"/>
          <w:szCs w:val="20"/>
        </w:rPr>
      </w:pPr>
      <w:r w:rsidRPr="00880954">
        <w:fldChar w:fldCharType="begin"/>
      </w:r>
      <w:r w:rsidRPr="00880954">
        <w:instrText xml:space="preserve"> INCLUDETEXT  "D:\\В Работе\\169_КОНТРАКТ Сланцевский КЦСОН -69\\ARMv51_files\\D6B749C0FFE3480A8510A0DEA1B2AD88\\Карта СОУТ.docx" \!  \* MERGEFORMAT </w:instrText>
      </w:r>
      <w:r w:rsidRPr="00880954"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Ленинградское областное государственное бюджетное учреждение «Сланцевский центр социального обслуживания несовершеннолетних «Мечта» 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188561, Ленинградская область, г. Сланцы, ул. Декабристов, д. 5; Исполняющий обязанности директора Цветкова Светлана Анатольевна; detimechta@mail.ru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4713006901</w:t>
            </w:r>
          </w:p>
        </w:tc>
        <w:tc>
          <w:tcPr>
            <w:tcW w:w="165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46274895</w:t>
            </w:r>
          </w:p>
        </w:tc>
        <w:tc>
          <w:tcPr>
            <w:tcW w:w="1995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2300220</w:t>
            </w:r>
          </w:p>
        </w:tc>
        <w:tc>
          <w:tcPr>
            <w:tcW w:w="2394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87.90; 85.1; 85.41; 88.10</w:t>
            </w:r>
          </w:p>
        </w:tc>
        <w:tc>
          <w:tcPr>
            <w:tcW w:w="234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41642101001</w:t>
            </w:r>
          </w:p>
        </w:tc>
      </w:tr>
    </w:tbl>
    <w:p w:rsidR="00880954" w:rsidRPr="00880954" w:rsidRDefault="00880954" w:rsidP="00367816">
      <w:pPr>
        <w:pStyle w:val="1"/>
      </w:pPr>
    </w:p>
    <w:p w:rsidR="00880954" w:rsidRPr="00880954" w:rsidRDefault="00880954" w:rsidP="00367816">
      <w:pPr>
        <w:pStyle w:val="1"/>
      </w:pPr>
      <w:r w:rsidRPr="00880954">
        <w:t xml:space="preserve">КАРТА № </w:t>
      </w:r>
      <w:r w:rsidRPr="00880954">
        <w:rPr>
          <w:b w:val="0"/>
        </w:rPr>
        <w:fldChar w:fldCharType="begin" w:fldLock="1"/>
      </w:r>
      <w:r w:rsidRPr="00880954">
        <w:rPr>
          <w:b w:val="0"/>
        </w:rPr>
        <w:instrText xml:space="preserve"> DOCVARIABLE rm_number \* MERGEFORMAT </w:instrText>
      </w:r>
      <w:r w:rsidRPr="00880954">
        <w:rPr>
          <w:b w:val="0"/>
        </w:rPr>
        <w:fldChar w:fldCharType="separate"/>
      </w:r>
      <w:r w:rsidRPr="00880954">
        <w:rPr>
          <w:b w:val="0"/>
        </w:rPr>
        <w:t xml:space="preserve"> 035 </w:t>
      </w:r>
      <w:r w:rsidRPr="00880954">
        <w:rPr>
          <w:b w:val="0"/>
        </w:rPr>
        <w:fldChar w:fldCharType="end"/>
      </w:r>
      <w:r w:rsidRPr="00880954">
        <w:rPr>
          <w:rStyle w:val="a9"/>
          <w:b w:val="0"/>
          <w:u w:val="none"/>
        </w:rPr>
        <w:t> </w:t>
      </w:r>
      <w:r w:rsidRPr="00880954">
        <w:rPr>
          <w:caps/>
        </w:rPr>
        <w:br/>
      </w:r>
      <w:r w:rsidRPr="00880954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880954" w:rsidRPr="00880954" w:rsidTr="000051BE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Учитель-логопед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27250</w:t>
            </w:r>
          </w:p>
        </w:tc>
      </w:tr>
      <w:tr w:rsidR="00880954" w:rsidRPr="00880954" w:rsidTr="000051BE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776AA2">
            <w:pPr>
              <w:rPr>
                <w:vertAlign w:val="superscript"/>
              </w:rPr>
            </w:pPr>
            <w:r w:rsidRPr="0088095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0051BE">
            <w:pPr>
              <w:jc w:val="center"/>
              <w:rPr>
                <w:vertAlign w:val="superscript"/>
              </w:rPr>
            </w:pPr>
            <w:r w:rsidRPr="00880954">
              <w:rPr>
                <w:vertAlign w:val="superscript"/>
              </w:rPr>
              <w:t>(код по ОК 016-94)</w:t>
            </w:r>
          </w:p>
        </w:tc>
      </w:tr>
    </w:tbl>
    <w:p w:rsidR="00880954" w:rsidRPr="00880954" w:rsidRDefault="00880954" w:rsidP="00776AA2"/>
    <w:p w:rsidR="00880954" w:rsidRPr="00880954" w:rsidRDefault="00880954" w:rsidP="00776AA2">
      <w:r w:rsidRPr="00880954">
        <w:t>Наименование структурного подразделения: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ceh_info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Отделение Социального обслуживания  детей — инвалидов в условиях дневного  пребывания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776AA2">
      <w:r w:rsidRPr="00880954">
        <w:t>Количество и номера аналогичных рабочих мест: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anal_rms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 Отсутствуют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462E1">
      <w:pPr>
        <w:rPr>
          <w:color w:val="000000"/>
          <w:sz w:val="20"/>
          <w:szCs w:val="20"/>
          <w:vertAlign w:val="superscript"/>
        </w:rPr>
      </w:pPr>
      <w:r w:rsidRPr="00880954">
        <w:rPr>
          <w:b/>
        </w:rPr>
        <w:t>Строка 010.</w:t>
      </w:r>
      <w:r w:rsidRPr="00880954">
        <w:t> Выпуск ЕТКС, ЕКС 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"etks_info"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 xml:space="preserve">   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  <w:r w:rsidRPr="00880954">
        <w:rPr>
          <w:color w:val="000000"/>
          <w:sz w:val="20"/>
          <w:szCs w:val="20"/>
          <w:vertAlign w:val="superscript"/>
        </w:rPr>
        <w:t> </w:t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880954" w:rsidRPr="00880954" w:rsidRDefault="00880954" w:rsidP="00776AA2">
      <w:r w:rsidRPr="00880954">
        <w:rPr>
          <w:b/>
        </w:rPr>
        <w:t>Строка 020.</w:t>
      </w:r>
      <w:r w:rsidRPr="00880954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-</w:t>
            </w:r>
          </w:p>
        </w:tc>
      </w:tr>
      <w:tr w:rsidR="00880954" w:rsidRPr="00880954" w:rsidTr="000051BE">
        <w:tc>
          <w:tcPr>
            <w:tcW w:w="7338" w:type="dxa"/>
            <w:gridSpan w:val="2"/>
            <w:shd w:val="clear" w:color="auto" w:fill="auto"/>
          </w:tcPr>
          <w:p w:rsidR="00880954" w:rsidRPr="00880954" w:rsidRDefault="00880954" w:rsidP="00776AA2">
            <w:r w:rsidRPr="00880954">
              <w:t>из них: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</w:tbl>
    <w:p w:rsidR="00880954" w:rsidRPr="00880954" w:rsidRDefault="00880954" w:rsidP="00776AA2">
      <w:pPr>
        <w:rPr>
          <w:b/>
        </w:rPr>
      </w:pPr>
    </w:p>
    <w:p w:rsidR="00880954" w:rsidRPr="00880954" w:rsidRDefault="00880954" w:rsidP="007A1E2B">
      <w:pPr>
        <w:rPr>
          <w:i/>
        </w:rPr>
      </w:pPr>
      <w:r w:rsidRPr="00880954">
        <w:rPr>
          <w:b/>
        </w:rPr>
        <w:t>Строка 021.</w:t>
      </w:r>
      <w:r w:rsidRPr="00880954">
        <w:t xml:space="preserve"> СНИЛС работников: указан в пункте </w:t>
      </w:r>
      <w:r w:rsidRPr="00880954">
        <w:rPr>
          <w:i/>
        </w:rPr>
        <w:t>«С результатами специальной оценки условий труда ознакомлен(ы)»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481C22">
      <w:r w:rsidRPr="00880954">
        <w:rPr>
          <w:b/>
        </w:rPr>
        <w:t>Строка 022.</w:t>
      </w:r>
      <w:r w:rsidRPr="00880954">
        <w:t xml:space="preserve">  Используемое оборудование: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oborud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ПЭВМ с ЖК ВДТ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481C22">
      <w:pPr>
        <w:ind w:firstLine="1418"/>
      </w:pPr>
      <w:r w:rsidRPr="00880954">
        <w:t>Используемые материалы и сырье: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tools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Отсутствуют 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A1E2B">
      <w:pPr>
        <w:pageBreakBefore/>
      </w:pPr>
      <w:r w:rsidRPr="00880954">
        <w:rPr>
          <w:b/>
        </w:rPr>
        <w:t>Строка 030.</w:t>
      </w:r>
      <w:r w:rsidRPr="00880954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Эффективность СИЗ*, +/-/</w:t>
            </w:r>
            <w:r w:rsidRPr="0088095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</w:tbl>
    <w:p w:rsidR="00880954" w:rsidRPr="00880954" w:rsidRDefault="00880954" w:rsidP="00481C22">
      <w:pPr>
        <w:rPr>
          <w:sz w:val="16"/>
          <w:szCs w:val="16"/>
        </w:rPr>
      </w:pPr>
      <w:r w:rsidRPr="00880954">
        <w:rPr>
          <w:sz w:val="16"/>
          <w:szCs w:val="16"/>
        </w:rPr>
        <w:t>* Средства индивидуальной защиты</w:t>
      </w:r>
    </w:p>
    <w:p w:rsidR="00880954" w:rsidRPr="00880954" w:rsidRDefault="00880954" w:rsidP="00481C22">
      <w:pPr>
        <w:rPr>
          <w:b/>
        </w:rPr>
      </w:pPr>
    </w:p>
    <w:p w:rsidR="00880954" w:rsidRPr="00880954" w:rsidRDefault="00880954" w:rsidP="00481C22">
      <w:r w:rsidRPr="00880954">
        <w:rPr>
          <w:b/>
        </w:rPr>
        <w:t>Строка  040.</w:t>
      </w:r>
      <w:r w:rsidRPr="00880954">
        <w:t xml:space="preserve"> Гарантии и компенсации, предоставляемые работнику (работникам),  занятым на данном рабочем месте: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880954" w:rsidRPr="00880954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№</w:t>
            </w:r>
            <w:r w:rsidRPr="00880954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По результатам оценки условий труда</w:t>
            </w:r>
          </w:p>
        </w:tc>
      </w:tr>
      <w:tr w:rsidR="00880954" w:rsidRPr="00880954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 xml:space="preserve">необходимость  в установлении </w:t>
            </w:r>
            <w:r w:rsidRPr="00880954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основание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7A1E2B">
            <w:pPr>
              <w:pStyle w:val="a8"/>
              <w:jc w:val="left"/>
            </w:pPr>
            <w:r w:rsidRPr="00880954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Приказ Минздрава России от 28 января 2021 N 29н, прил. к прил.1, п. 25</w:t>
            </w:r>
          </w:p>
        </w:tc>
      </w:tr>
    </w:tbl>
    <w:p w:rsidR="00880954" w:rsidRPr="00880954" w:rsidRDefault="00880954" w:rsidP="00481C22">
      <w:pPr>
        <w:rPr>
          <w:rStyle w:val="a7"/>
        </w:rPr>
      </w:pPr>
    </w:p>
    <w:p w:rsidR="00880954" w:rsidRPr="00880954" w:rsidRDefault="00880954" w:rsidP="007462E1">
      <w:pPr>
        <w:jc w:val="both"/>
      </w:pPr>
      <w:r w:rsidRPr="00880954">
        <w:rPr>
          <w:b/>
        </w:rPr>
        <w:t>Строка 050.</w:t>
      </w:r>
      <w:r w:rsidRPr="00880954">
        <w:t> Рекомендации по улучшению условий труда, по режимам труда и отдыха, по подбору работников: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"s_050" \* MERGEFORMAT </w:instrText>
      </w:r>
      <w:r w:rsidRPr="00880954">
        <w:rPr>
          <w:u w:val="single"/>
        </w:rPr>
        <w:fldChar w:fldCharType="separate"/>
      </w:r>
      <w:r w:rsidRPr="00880954">
        <w:rPr>
          <w:i/>
          <w:u w:val="single"/>
        </w:rPr>
        <w:t>1. Рекомендуемые режимы труда и отдыха: в соответствии с графиком работы организации.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</w:p>
    <w:p w:rsidR="00880954" w:rsidRPr="00880954" w:rsidRDefault="00880954" w:rsidP="003C5C39">
      <w:r w:rsidRPr="00880954">
        <w:t>Дата составления: </w:t>
      </w:r>
      <w:r w:rsidRPr="00880954">
        <w:rPr>
          <w:u w:val="single"/>
        </w:rPr>
        <w:t xml:space="preserve">  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fill_date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>30.05.2022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   </w:t>
      </w:r>
    </w:p>
    <w:p w:rsidR="00880954" w:rsidRPr="00880954" w:rsidRDefault="00880954" w:rsidP="00481C22"/>
    <w:p w:rsidR="00880954" w:rsidRPr="00880954" w:rsidRDefault="00880954" w:rsidP="007A1E2B">
      <w:pPr>
        <w:pageBreakBefore/>
      </w:pPr>
      <w:r w:rsidRPr="00880954">
        <w:t>Председатель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Заместитель директора по безопасности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Мохова В.В.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C93BBF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Александрова О.А.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C93BBF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  <w:tr w:rsidR="00880954" w:rsidRPr="00880954" w:rsidTr="00C93BBF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Зубкова О.А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C93BBF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880954" w:rsidRPr="00880954" w:rsidTr="00A618EE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608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Габриадзе Юрий Шотович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30.05.2022</w:t>
            </w:r>
          </w:p>
        </w:tc>
      </w:tr>
      <w:tr w:rsidR="00880954" w:rsidRPr="00880954" w:rsidTr="00A618EE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7462E1"/>
    <w:p w:rsidR="00880954" w:rsidRPr="00880954" w:rsidRDefault="00880954" w:rsidP="007A1E2B">
      <w:pPr>
        <w:pageBreakBefore/>
      </w:pPr>
      <w:r w:rsidRPr="00880954">
        <w:t>С результатами специальной оценки условий труда ознакомлен(ы):</w:t>
      </w:r>
    </w:p>
    <w:p w:rsidR="00880954" w:rsidRPr="00880954" w:rsidRDefault="00880954" w:rsidP="007A1E2B">
      <w:pPr>
        <w:rPr>
          <w:vanish/>
          <w:sz w:val="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0"/>
        </w:rPr>
      </w:pPr>
    </w:p>
    <w:p w:rsidR="00880954" w:rsidRPr="00880954" w:rsidRDefault="00880954" w:rsidP="003C5C39"/>
    <w:p w:rsidR="00880954" w:rsidRPr="00880954" w:rsidRDefault="00880954" w:rsidP="009A2489">
      <w:pPr>
        <w:sectPr w:rsidR="00880954" w:rsidRPr="00880954" w:rsidSect="00880954">
          <w:headerReference w:type="default" r:id="rId65"/>
          <w:footerReference w:type="default" r:id="rId66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 w:rsidRPr="00880954">
        <w:fldChar w:fldCharType="end"/>
      </w:r>
    </w:p>
    <w:p w:rsidR="00880954" w:rsidRPr="00880954" w:rsidRDefault="00880954" w:rsidP="009A2489">
      <w:pPr>
        <w:rPr>
          <w:sz w:val="20"/>
          <w:szCs w:val="20"/>
        </w:rPr>
      </w:pPr>
      <w:r w:rsidRPr="00880954">
        <w:fldChar w:fldCharType="begin"/>
      </w:r>
      <w:r w:rsidRPr="00880954">
        <w:instrText xml:space="preserve"> INCLUDETEXT  "D:\\В Работе\\169_КОНТРАКТ Сланцевский КЦСОН -69\\ARMv51_files\\2B3D1003BC27497FA2857E201F58CF94\\Карта СОУТ.docx" \!  \* MERGEFORMAT </w:instrText>
      </w:r>
      <w:r w:rsidRPr="00880954"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Ленинградское областное государственное бюджетное учреждение «Сланцевский центр социального обслуживания несовершеннолетних «Мечта» 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188561, Ленинградская область, г. Сланцы, ул. Декабристов, д. 5; Исполняющий обязанности директора Цветкова Светлана Анатольевна; detimechta@mail.ru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4713006901</w:t>
            </w:r>
          </w:p>
        </w:tc>
        <w:tc>
          <w:tcPr>
            <w:tcW w:w="165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46274895</w:t>
            </w:r>
          </w:p>
        </w:tc>
        <w:tc>
          <w:tcPr>
            <w:tcW w:w="1995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2300220</w:t>
            </w:r>
          </w:p>
        </w:tc>
        <w:tc>
          <w:tcPr>
            <w:tcW w:w="2394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87.90; 85.1; 85.41; 88.10</w:t>
            </w:r>
          </w:p>
        </w:tc>
        <w:tc>
          <w:tcPr>
            <w:tcW w:w="234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41642101001</w:t>
            </w:r>
          </w:p>
        </w:tc>
      </w:tr>
    </w:tbl>
    <w:p w:rsidR="00880954" w:rsidRPr="00880954" w:rsidRDefault="00880954" w:rsidP="00367816">
      <w:pPr>
        <w:pStyle w:val="1"/>
      </w:pPr>
    </w:p>
    <w:p w:rsidR="00880954" w:rsidRPr="00880954" w:rsidRDefault="00880954" w:rsidP="00367816">
      <w:pPr>
        <w:pStyle w:val="1"/>
      </w:pPr>
      <w:r w:rsidRPr="00880954">
        <w:t xml:space="preserve">КАРТА № </w:t>
      </w:r>
      <w:r w:rsidRPr="00880954">
        <w:rPr>
          <w:b w:val="0"/>
        </w:rPr>
        <w:fldChar w:fldCharType="begin" w:fldLock="1"/>
      </w:r>
      <w:r w:rsidRPr="00880954">
        <w:rPr>
          <w:b w:val="0"/>
        </w:rPr>
        <w:instrText xml:space="preserve"> DOCVARIABLE rm_number \* MERGEFORMAT </w:instrText>
      </w:r>
      <w:r w:rsidRPr="00880954">
        <w:rPr>
          <w:b w:val="0"/>
        </w:rPr>
        <w:fldChar w:fldCharType="separate"/>
      </w:r>
      <w:r w:rsidRPr="00880954">
        <w:rPr>
          <w:b w:val="0"/>
        </w:rPr>
        <w:t xml:space="preserve"> 036 </w:t>
      </w:r>
      <w:r w:rsidRPr="00880954">
        <w:rPr>
          <w:b w:val="0"/>
        </w:rPr>
        <w:fldChar w:fldCharType="end"/>
      </w:r>
      <w:r w:rsidRPr="00880954">
        <w:rPr>
          <w:rStyle w:val="a9"/>
          <w:b w:val="0"/>
          <w:u w:val="none"/>
        </w:rPr>
        <w:t> </w:t>
      </w:r>
      <w:r w:rsidRPr="00880954">
        <w:rPr>
          <w:caps/>
        </w:rPr>
        <w:br/>
      </w:r>
      <w:r w:rsidRPr="00880954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880954" w:rsidRPr="00880954" w:rsidTr="000051BE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Инструктор по труду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23174</w:t>
            </w:r>
          </w:p>
        </w:tc>
      </w:tr>
      <w:tr w:rsidR="00880954" w:rsidRPr="00880954" w:rsidTr="000051BE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776AA2">
            <w:pPr>
              <w:rPr>
                <w:vertAlign w:val="superscript"/>
              </w:rPr>
            </w:pPr>
            <w:r w:rsidRPr="0088095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0051BE">
            <w:pPr>
              <w:jc w:val="center"/>
              <w:rPr>
                <w:vertAlign w:val="superscript"/>
              </w:rPr>
            </w:pPr>
            <w:r w:rsidRPr="00880954">
              <w:rPr>
                <w:vertAlign w:val="superscript"/>
              </w:rPr>
              <w:t>(код по ОК 016-94)</w:t>
            </w:r>
          </w:p>
        </w:tc>
      </w:tr>
    </w:tbl>
    <w:p w:rsidR="00880954" w:rsidRPr="00880954" w:rsidRDefault="00880954" w:rsidP="00776AA2"/>
    <w:p w:rsidR="00880954" w:rsidRPr="00880954" w:rsidRDefault="00880954" w:rsidP="00776AA2">
      <w:r w:rsidRPr="00880954">
        <w:t>Наименование структурного подразделения: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ceh_info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Отделение Социального обслуживания  детей — инвалидов в условиях дневного  пребывания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776AA2">
      <w:r w:rsidRPr="00880954">
        <w:t>Количество и номера аналогичных рабочих мест: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anal_rms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 Отсутствуют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462E1">
      <w:pPr>
        <w:rPr>
          <w:color w:val="000000"/>
          <w:sz w:val="20"/>
          <w:szCs w:val="20"/>
          <w:vertAlign w:val="superscript"/>
        </w:rPr>
      </w:pPr>
      <w:r w:rsidRPr="00880954">
        <w:rPr>
          <w:b/>
        </w:rPr>
        <w:t>Строка 010.</w:t>
      </w:r>
      <w:r w:rsidRPr="00880954">
        <w:t> Выпуск ЕТКС, ЕКС 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"etks_info"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 xml:space="preserve">   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  <w:r w:rsidRPr="00880954">
        <w:rPr>
          <w:color w:val="000000"/>
          <w:sz w:val="20"/>
          <w:szCs w:val="20"/>
          <w:vertAlign w:val="superscript"/>
        </w:rPr>
        <w:t> </w:t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880954" w:rsidRPr="00880954" w:rsidRDefault="00880954" w:rsidP="00776AA2">
      <w:r w:rsidRPr="00880954">
        <w:rPr>
          <w:b/>
        </w:rPr>
        <w:t>Строка 020.</w:t>
      </w:r>
      <w:r w:rsidRPr="00880954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-</w:t>
            </w:r>
          </w:p>
        </w:tc>
      </w:tr>
      <w:tr w:rsidR="00880954" w:rsidRPr="00880954" w:rsidTr="000051BE">
        <w:tc>
          <w:tcPr>
            <w:tcW w:w="7338" w:type="dxa"/>
            <w:gridSpan w:val="2"/>
            <w:shd w:val="clear" w:color="auto" w:fill="auto"/>
          </w:tcPr>
          <w:p w:rsidR="00880954" w:rsidRPr="00880954" w:rsidRDefault="00880954" w:rsidP="00776AA2">
            <w:r w:rsidRPr="00880954">
              <w:t>из них: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</w:tbl>
    <w:p w:rsidR="00880954" w:rsidRPr="00880954" w:rsidRDefault="00880954" w:rsidP="00776AA2">
      <w:pPr>
        <w:rPr>
          <w:b/>
        </w:rPr>
      </w:pPr>
    </w:p>
    <w:p w:rsidR="00880954" w:rsidRPr="00880954" w:rsidRDefault="00880954" w:rsidP="007A1E2B">
      <w:pPr>
        <w:rPr>
          <w:i/>
        </w:rPr>
      </w:pPr>
      <w:r w:rsidRPr="00880954">
        <w:rPr>
          <w:b/>
        </w:rPr>
        <w:t>Строка 021.</w:t>
      </w:r>
      <w:r w:rsidRPr="00880954">
        <w:t xml:space="preserve"> СНИЛС работников: указан в пункте </w:t>
      </w:r>
      <w:r w:rsidRPr="00880954">
        <w:rPr>
          <w:i/>
        </w:rPr>
        <w:t>«С результатами специальной оценки условий труда ознакомлен(ы)»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481C22">
      <w:r w:rsidRPr="00880954">
        <w:rPr>
          <w:b/>
        </w:rPr>
        <w:t>Строка 022.</w:t>
      </w:r>
      <w:r w:rsidRPr="00880954">
        <w:t xml:space="preserve">  Используемое оборудование: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oborud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Ручной инструмент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481C22">
      <w:pPr>
        <w:ind w:firstLine="1418"/>
      </w:pPr>
      <w:r w:rsidRPr="00880954">
        <w:t>Используемые материалы и сырье: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tools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Отсутствуют 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A1E2B">
      <w:pPr>
        <w:pageBreakBefore/>
      </w:pPr>
      <w:r w:rsidRPr="00880954">
        <w:rPr>
          <w:b/>
        </w:rPr>
        <w:t>Строка 030.</w:t>
      </w:r>
      <w:r w:rsidRPr="00880954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Эффективность СИЗ*, +/-/</w:t>
            </w:r>
            <w:r w:rsidRPr="0088095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</w:tbl>
    <w:p w:rsidR="00880954" w:rsidRPr="00880954" w:rsidRDefault="00880954" w:rsidP="00481C22">
      <w:pPr>
        <w:rPr>
          <w:sz w:val="16"/>
          <w:szCs w:val="16"/>
        </w:rPr>
      </w:pPr>
      <w:r w:rsidRPr="00880954">
        <w:rPr>
          <w:sz w:val="16"/>
          <w:szCs w:val="16"/>
        </w:rPr>
        <w:t>* Средства индивидуальной защиты</w:t>
      </w:r>
    </w:p>
    <w:p w:rsidR="00880954" w:rsidRPr="00880954" w:rsidRDefault="00880954" w:rsidP="00481C22">
      <w:pPr>
        <w:rPr>
          <w:b/>
        </w:rPr>
      </w:pPr>
    </w:p>
    <w:p w:rsidR="00880954" w:rsidRPr="00880954" w:rsidRDefault="00880954" w:rsidP="00481C22">
      <w:r w:rsidRPr="00880954">
        <w:rPr>
          <w:b/>
        </w:rPr>
        <w:t>Строка  040.</w:t>
      </w:r>
      <w:r w:rsidRPr="00880954">
        <w:t xml:space="preserve"> Гарантии и компенсации, предоставляемые работнику (работникам),  занятым на данном рабочем месте: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880954" w:rsidRPr="00880954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№</w:t>
            </w:r>
            <w:r w:rsidRPr="00880954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По результатам оценки условий труда</w:t>
            </w:r>
          </w:p>
        </w:tc>
      </w:tr>
      <w:tr w:rsidR="00880954" w:rsidRPr="00880954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 xml:space="preserve">необходимость  в установлении </w:t>
            </w:r>
            <w:r w:rsidRPr="00880954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основание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7A1E2B">
            <w:pPr>
              <w:pStyle w:val="a8"/>
              <w:jc w:val="left"/>
            </w:pPr>
            <w:r w:rsidRPr="00880954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Приказ Минздрава России от 28 января 2021 N 29н, прил. к прил.1, п. 25</w:t>
            </w:r>
          </w:p>
        </w:tc>
      </w:tr>
    </w:tbl>
    <w:p w:rsidR="00880954" w:rsidRPr="00880954" w:rsidRDefault="00880954" w:rsidP="00481C22">
      <w:pPr>
        <w:rPr>
          <w:rStyle w:val="a7"/>
        </w:rPr>
      </w:pPr>
    </w:p>
    <w:p w:rsidR="00880954" w:rsidRPr="00880954" w:rsidRDefault="00880954" w:rsidP="007462E1">
      <w:pPr>
        <w:jc w:val="both"/>
      </w:pPr>
      <w:r w:rsidRPr="00880954">
        <w:rPr>
          <w:b/>
        </w:rPr>
        <w:t>Строка 050.</w:t>
      </w:r>
      <w:r w:rsidRPr="00880954">
        <w:t> Рекомендации по улучшению условий труда, по режимам труда и отдыха, по подбору работников: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"s_050" \* MERGEFORMAT </w:instrText>
      </w:r>
      <w:r w:rsidRPr="00880954">
        <w:rPr>
          <w:u w:val="single"/>
        </w:rPr>
        <w:fldChar w:fldCharType="separate"/>
      </w:r>
      <w:r w:rsidRPr="00880954">
        <w:rPr>
          <w:i/>
          <w:u w:val="single"/>
        </w:rPr>
        <w:t>1. Рекомендуемые режимы труда и отдыха: в соответствии с графиком работы организации.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</w:p>
    <w:p w:rsidR="00880954" w:rsidRPr="00880954" w:rsidRDefault="00880954" w:rsidP="003C5C39">
      <w:r w:rsidRPr="00880954">
        <w:t>Дата составления: </w:t>
      </w:r>
      <w:r w:rsidRPr="00880954">
        <w:rPr>
          <w:u w:val="single"/>
        </w:rPr>
        <w:t xml:space="preserve">  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fill_date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>30.05.2022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   </w:t>
      </w:r>
    </w:p>
    <w:p w:rsidR="00880954" w:rsidRPr="00880954" w:rsidRDefault="00880954" w:rsidP="00481C22"/>
    <w:p w:rsidR="00880954" w:rsidRPr="00880954" w:rsidRDefault="00880954" w:rsidP="007A1E2B">
      <w:pPr>
        <w:pageBreakBefore/>
      </w:pPr>
      <w:r w:rsidRPr="00880954">
        <w:t>Председатель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Заместитель директора по безопасности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Мохова В.В.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FD6FA4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Александрова О.А.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FD6FA4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  <w:tr w:rsidR="00880954" w:rsidRPr="00880954" w:rsidTr="00FD6FA4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Зубкова О.А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FD6FA4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880954" w:rsidRPr="00880954" w:rsidTr="0005066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608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Габриадзе Юрий Шотович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30.05.2022</w:t>
            </w:r>
          </w:p>
        </w:tc>
      </w:tr>
      <w:tr w:rsidR="00880954" w:rsidRPr="00880954" w:rsidTr="0005066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7462E1"/>
    <w:p w:rsidR="00880954" w:rsidRPr="00880954" w:rsidRDefault="00880954" w:rsidP="007A1E2B">
      <w:pPr>
        <w:pageBreakBefore/>
      </w:pPr>
      <w:r w:rsidRPr="00880954">
        <w:t>С результатами специальной оценки условий труда ознакомлен(ы):</w:t>
      </w:r>
    </w:p>
    <w:p w:rsidR="00880954" w:rsidRPr="00880954" w:rsidRDefault="00880954" w:rsidP="007A1E2B">
      <w:pPr>
        <w:rPr>
          <w:vanish/>
          <w:sz w:val="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0"/>
        </w:rPr>
      </w:pPr>
    </w:p>
    <w:p w:rsidR="00880954" w:rsidRPr="00880954" w:rsidRDefault="00880954" w:rsidP="003C5C39"/>
    <w:p w:rsidR="00880954" w:rsidRPr="00880954" w:rsidRDefault="00880954" w:rsidP="009A2489">
      <w:pPr>
        <w:sectPr w:rsidR="00880954" w:rsidRPr="00880954" w:rsidSect="00880954">
          <w:headerReference w:type="default" r:id="rId67"/>
          <w:footerReference w:type="default" r:id="rId68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 w:rsidRPr="00880954">
        <w:fldChar w:fldCharType="end"/>
      </w:r>
    </w:p>
    <w:p w:rsidR="00880954" w:rsidRPr="00880954" w:rsidRDefault="00880954" w:rsidP="009A2489">
      <w:pPr>
        <w:rPr>
          <w:sz w:val="20"/>
          <w:szCs w:val="20"/>
        </w:rPr>
      </w:pPr>
      <w:r w:rsidRPr="00880954">
        <w:fldChar w:fldCharType="begin"/>
      </w:r>
      <w:r w:rsidRPr="00880954">
        <w:instrText xml:space="preserve"> INCLUDETEXT  "D:\\В Работе\\169_КОНТРАКТ Сланцевский КЦСОН -69\\ARMv51_files\\F78ED8D040594FE2B9DADDC391C21177\\Карта СОУТ.docx" \!  \* MERGEFORMAT </w:instrText>
      </w:r>
      <w:r w:rsidRPr="00880954"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Ленинградское областное государственное бюджетное учреждение «Сланцевский центр социального обслуживания несовершеннолетних «Мечта» 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188561, Ленинградская область, г. Сланцы, ул. Декабристов, д. 5; Исполняющий обязанности директора Цветкова Светлана Анатольевна; detimechta@mail.ru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4713006901</w:t>
            </w:r>
          </w:p>
        </w:tc>
        <w:tc>
          <w:tcPr>
            <w:tcW w:w="165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46274895</w:t>
            </w:r>
          </w:p>
        </w:tc>
        <w:tc>
          <w:tcPr>
            <w:tcW w:w="1995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2300220</w:t>
            </w:r>
          </w:p>
        </w:tc>
        <w:tc>
          <w:tcPr>
            <w:tcW w:w="2394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87.90; 85.1; 85.41; 88.10</w:t>
            </w:r>
          </w:p>
        </w:tc>
        <w:tc>
          <w:tcPr>
            <w:tcW w:w="234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41642101001</w:t>
            </w:r>
          </w:p>
        </w:tc>
      </w:tr>
    </w:tbl>
    <w:p w:rsidR="00880954" w:rsidRPr="00880954" w:rsidRDefault="00880954" w:rsidP="00367816">
      <w:pPr>
        <w:pStyle w:val="1"/>
      </w:pPr>
    </w:p>
    <w:p w:rsidR="00880954" w:rsidRPr="00880954" w:rsidRDefault="00880954" w:rsidP="00367816">
      <w:pPr>
        <w:pStyle w:val="1"/>
      </w:pPr>
      <w:r w:rsidRPr="00880954">
        <w:t xml:space="preserve">КАРТА № </w:t>
      </w:r>
      <w:r w:rsidRPr="00880954">
        <w:rPr>
          <w:b w:val="0"/>
        </w:rPr>
        <w:fldChar w:fldCharType="begin" w:fldLock="1"/>
      </w:r>
      <w:r w:rsidRPr="00880954">
        <w:rPr>
          <w:b w:val="0"/>
        </w:rPr>
        <w:instrText xml:space="preserve"> DOCVARIABLE rm_number \* MERGEFORMAT </w:instrText>
      </w:r>
      <w:r w:rsidRPr="00880954">
        <w:rPr>
          <w:b w:val="0"/>
        </w:rPr>
        <w:fldChar w:fldCharType="separate"/>
      </w:r>
      <w:r w:rsidRPr="00880954">
        <w:rPr>
          <w:b w:val="0"/>
        </w:rPr>
        <w:t xml:space="preserve"> 037 </w:t>
      </w:r>
      <w:r w:rsidRPr="00880954">
        <w:rPr>
          <w:b w:val="0"/>
        </w:rPr>
        <w:fldChar w:fldCharType="end"/>
      </w:r>
      <w:r w:rsidRPr="00880954">
        <w:rPr>
          <w:rStyle w:val="a9"/>
          <w:b w:val="0"/>
          <w:u w:val="none"/>
        </w:rPr>
        <w:t> </w:t>
      </w:r>
      <w:r w:rsidRPr="00880954">
        <w:rPr>
          <w:caps/>
        </w:rPr>
        <w:br/>
      </w:r>
      <w:r w:rsidRPr="00880954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880954" w:rsidRPr="00880954" w:rsidTr="000051BE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Учитель-дефектолог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27247</w:t>
            </w:r>
          </w:p>
        </w:tc>
      </w:tr>
      <w:tr w:rsidR="00880954" w:rsidRPr="00880954" w:rsidTr="000051BE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776AA2">
            <w:pPr>
              <w:rPr>
                <w:vertAlign w:val="superscript"/>
              </w:rPr>
            </w:pPr>
            <w:r w:rsidRPr="0088095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0051BE">
            <w:pPr>
              <w:jc w:val="center"/>
              <w:rPr>
                <w:vertAlign w:val="superscript"/>
              </w:rPr>
            </w:pPr>
            <w:r w:rsidRPr="00880954">
              <w:rPr>
                <w:vertAlign w:val="superscript"/>
              </w:rPr>
              <w:t>(код по ОК 016-94)</w:t>
            </w:r>
          </w:p>
        </w:tc>
      </w:tr>
    </w:tbl>
    <w:p w:rsidR="00880954" w:rsidRPr="00880954" w:rsidRDefault="00880954" w:rsidP="00776AA2"/>
    <w:p w:rsidR="00880954" w:rsidRPr="00880954" w:rsidRDefault="00880954" w:rsidP="00776AA2">
      <w:r w:rsidRPr="00880954">
        <w:t>Наименование структурного подразделения: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ceh_info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Отделение Социального обслуживания  детей — инвалидов в условиях дневного  пребывания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776AA2">
      <w:r w:rsidRPr="00880954">
        <w:t>Количество и номера аналогичных рабочих мест: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anal_rms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 Отсутствуют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462E1">
      <w:pPr>
        <w:rPr>
          <w:color w:val="000000"/>
          <w:sz w:val="20"/>
          <w:szCs w:val="20"/>
          <w:vertAlign w:val="superscript"/>
        </w:rPr>
      </w:pPr>
      <w:r w:rsidRPr="00880954">
        <w:rPr>
          <w:b/>
        </w:rPr>
        <w:t>Строка 010.</w:t>
      </w:r>
      <w:r w:rsidRPr="00880954">
        <w:t> Выпуск ЕТКС, ЕКС 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"etks_info"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 xml:space="preserve">   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  <w:r w:rsidRPr="00880954">
        <w:rPr>
          <w:color w:val="000000"/>
          <w:sz w:val="20"/>
          <w:szCs w:val="20"/>
          <w:vertAlign w:val="superscript"/>
        </w:rPr>
        <w:t> </w:t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880954" w:rsidRPr="00880954" w:rsidRDefault="00880954" w:rsidP="00776AA2">
      <w:r w:rsidRPr="00880954">
        <w:rPr>
          <w:b/>
        </w:rPr>
        <w:t>Строка 020.</w:t>
      </w:r>
      <w:r w:rsidRPr="00880954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-</w:t>
            </w:r>
          </w:p>
        </w:tc>
      </w:tr>
      <w:tr w:rsidR="00880954" w:rsidRPr="00880954" w:rsidTr="000051BE">
        <w:tc>
          <w:tcPr>
            <w:tcW w:w="7338" w:type="dxa"/>
            <w:gridSpan w:val="2"/>
            <w:shd w:val="clear" w:color="auto" w:fill="auto"/>
          </w:tcPr>
          <w:p w:rsidR="00880954" w:rsidRPr="00880954" w:rsidRDefault="00880954" w:rsidP="00776AA2">
            <w:r w:rsidRPr="00880954">
              <w:t>из них: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</w:tbl>
    <w:p w:rsidR="00880954" w:rsidRPr="00880954" w:rsidRDefault="00880954" w:rsidP="00776AA2">
      <w:pPr>
        <w:rPr>
          <w:b/>
        </w:rPr>
      </w:pPr>
    </w:p>
    <w:p w:rsidR="00880954" w:rsidRPr="00880954" w:rsidRDefault="00880954" w:rsidP="007A1E2B">
      <w:pPr>
        <w:rPr>
          <w:i/>
        </w:rPr>
      </w:pPr>
      <w:r w:rsidRPr="00880954">
        <w:rPr>
          <w:b/>
        </w:rPr>
        <w:t>Строка 021.</w:t>
      </w:r>
      <w:r w:rsidRPr="00880954">
        <w:t xml:space="preserve"> СНИЛС работников: указан в пункте </w:t>
      </w:r>
      <w:r w:rsidRPr="00880954">
        <w:rPr>
          <w:i/>
        </w:rPr>
        <w:t>«С результатами специальной оценки условий труда ознакомлен(ы)»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481C22">
      <w:r w:rsidRPr="00880954">
        <w:rPr>
          <w:b/>
        </w:rPr>
        <w:t>Строка 022.</w:t>
      </w:r>
      <w:r w:rsidRPr="00880954">
        <w:t xml:space="preserve">  Используемое оборудование: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oborud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ПЭВМ с ЖК ВДТ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481C22">
      <w:pPr>
        <w:ind w:firstLine="1418"/>
      </w:pPr>
      <w:r w:rsidRPr="00880954">
        <w:t>Используемые материалы и сырье: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tools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Отсутствуют 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A1E2B">
      <w:pPr>
        <w:pageBreakBefore/>
      </w:pPr>
      <w:r w:rsidRPr="00880954">
        <w:rPr>
          <w:b/>
        </w:rPr>
        <w:t>Строка 030.</w:t>
      </w:r>
      <w:r w:rsidRPr="00880954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Эффективность СИЗ*, +/-/</w:t>
            </w:r>
            <w:r w:rsidRPr="0088095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</w:tbl>
    <w:p w:rsidR="00880954" w:rsidRPr="00880954" w:rsidRDefault="00880954" w:rsidP="00481C22">
      <w:pPr>
        <w:rPr>
          <w:sz w:val="16"/>
          <w:szCs w:val="16"/>
        </w:rPr>
      </w:pPr>
      <w:r w:rsidRPr="00880954">
        <w:rPr>
          <w:sz w:val="16"/>
          <w:szCs w:val="16"/>
        </w:rPr>
        <w:t>* Средства индивидуальной защиты</w:t>
      </w:r>
    </w:p>
    <w:p w:rsidR="00880954" w:rsidRPr="00880954" w:rsidRDefault="00880954" w:rsidP="00481C22">
      <w:pPr>
        <w:rPr>
          <w:b/>
        </w:rPr>
      </w:pPr>
    </w:p>
    <w:p w:rsidR="00880954" w:rsidRPr="00880954" w:rsidRDefault="00880954" w:rsidP="00481C22">
      <w:r w:rsidRPr="00880954">
        <w:rPr>
          <w:b/>
        </w:rPr>
        <w:t>Строка  040.</w:t>
      </w:r>
      <w:r w:rsidRPr="00880954">
        <w:t xml:space="preserve"> Гарантии и компенсации, предоставляемые работнику (работникам),  занятым на данном рабочем месте: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880954" w:rsidRPr="00880954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№</w:t>
            </w:r>
            <w:r w:rsidRPr="00880954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По результатам оценки условий труда</w:t>
            </w:r>
          </w:p>
        </w:tc>
      </w:tr>
      <w:tr w:rsidR="00880954" w:rsidRPr="00880954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 xml:space="preserve">необходимость  в установлении </w:t>
            </w:r>
            <w:r w:rsidRPr="00880954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основание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7A1E2B">
            <w:pPr>
              <w:pStyle w:val="a8"/>
              <w:jc w:val="left"/>
            </w:pPr>
            <w:r w:rsidRPr="00880954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Приказ Минздрава России от 28 января 2021 N 29н, прил. к прил.1, п. 25</w:t>
            </w:r>
          </w:p>
        </w:tc>
      </w:tr>
    </w:tbl>
    <w:p w:rsidR="00880954" w:rsidRPr="00880954" w:rsidRDefault="00880954" w:rsidP="00481C22">
      <w:pPr>
        <w:rPr>
          <w:rStyle w:val="a7"/>
        </w:rPr>
      </w:pPr>
    </w:p>
    <w:p w:rsidR="00880954" w:rsidRPr="00880954" w:rsidRDefault="00880954" w:rsidP="007462E1">
      <w:pPr>
        <w:jc w:val="both"/>
      </w:pPr>
      <w:r w:rsidRPr="00880954">
        <w:rPr>
          <w:b/>
        </w:rPr>
        <w:t>Строка 050.</w:t>
      </w:r>
      <w:r w:rsidRPr="00880954">
        <w:t> Рекомендации по улучшению условий труда, по режимам труда и отдыха, по подбору работников: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"s_050" \* MERGEFORMAT </w:instrText>
      </w:r>
      <w:r w:rsidRPr="00880954">
        <w:rPr>
          <w:u w:val="single"/>
        </w:rPr>
        <w:fldChar w:fldCharType="separate"/>
      </w:r>
      <w:r w:rsidRPr="00880954">
        <w:rPr>
          <w:i/>
          <w:u w:val="single"/>
        </w:rPr>
        <w:t>1. Рекомендуемые режимы труда и отдыха: в соответствии с графиком работы организации.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</w:p>
    <w:p w:rsidR="00880954" w:rsidRPr="00880954" w:rsidRDefault="00880954" w:rsidP="003C5C39">
      <w:r w:rsidRPr="00880954">
        <w:t>Дата составления: </w:t>
      </w:r>
      <w:r w:rsidRPr="00880954">
        <w:rPr>
          <w:u w:val="single"/>
        </w:rPr>
        <w:t xml:space="preserve">  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fill_date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>30.05.2022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   </w:t>
      </w:r>
    </w:p>
    <w:p w:rsidR="00880954" w:rsidRPr="00880954" w:rsidRDefault="00880954" w:rsidP="00481C22"/>
    <w:p w:rsidR="00880954" w:rsidRPr="00880954" w:rsidRDefault="00880954" w:rsidP="007A1E2B">
      <w:pPr>
        <w:pageBreakBefore/>
      </w:pPr>
      <w:r w:rsidRPr="00880954">
        <w:t>Председатель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Заместитель директора по безопасности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Мохова В.В.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202F12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Александрова О.А.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202F12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  <w:tr w:rsidR="00880954" w:rsidRPr="00880954" w:rsidTr="00202F12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Зубкова О.А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202F12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880954" w:rsidRPr="00880954" w:rsidTr="00A618EE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608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Габриадзе Юрий Шотович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30.05.2022</w:t>
            </w:r>
          </w:p>
        </w:tc>
      </w:tr>
      <w:tr w:rsidR="00880954" w:rsidRPr="00880954" w:rsidTr="00A618EE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7462E1"/>
    <w:p w:rsidR="00880954" w:rsidRPr="00880954" w:rsidRDefault="00880954" w:rsidP="007A1E2B">
      <w:pPr>
        <w:pageBreakBefore/>
      </w:pPr>
      <w:r w:rsidRPr="00880954">
        <w:t>С результатами специальной оценки условий труда ознакомлен(ы):</w:t>
      </w:r>
    </w:p>
    <w:p w:rsidR="00880954" w:rsidRPr="00880954" w:rsidRDefault="00880954" w:rsidP="007A1E2B">
      <w:pPr>
        <w:rPr>
          <w:vanish/>
          <w:sz w:val="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0"/>
        </w:rPr>
      </w:pPr>
    </w:p>
    <w:p w:rsidR="00880954" w:rsidRPr="00880954" w:rsidRDefault="00880954" w:rsidP="003C5C39"/>
    <w:p w:rsidR="00880954" w:rsidRPr="00880954" w:rsidRDefault="00880954" w:rsidP="009A2489">
      <w:pPr>
        <w:sectPr w:rsidR="00880954" w:rsidRPr="00880954" w:rsidSect="00880954">
          <w:headerReference w:type="default" r:id="rId69"/>
          <w:footerReference w:type="default" r:id="rId70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 w:rsidRPr="00880954">
        <w:fldChar w:fldCharType="end"/>
      </w:r>
    </w:p>
    <w:p w:rsidR="00880954" w:rsidRPr="00880954" w:rsidRDefault="00880954" w:rsidP="009A2489">
      <w:pPr>
        <w:rPr>
          <w:sz w:val="20"/>
          <w:szCs w:val="20"/>
        </w:rPr>
      </w:pPr>
      <w:r w:rsidRPr="00880954">
        <w:fldChar w:fldCharType="begin"/>
      </w:r>
      <w:r w:rsidRPr="00880954">
        <w:instrText xml:space="preserve"> INCLUDETEXT  "D:\\В Работе\\169_КОНТРАКТ Сланцевский КЦСОН -69\\ARMv51_files\\1D98A0658ED7414DB2BB0FA503971E4B\\Карта СОУТ.docx" \!  \* MERGEFORMAT </w:instrText>
      </w:r>
      <w:r w:rsidRPr="00880954"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Ленинградское областное государственное бюджетное учреждение «Сланцевский центр социального обслуживания несовершеннолетних «Мечта» 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188561, Ленинградская область, г. Сланцы, ул. Декабристов, д. 5; Исполняющий обязанности директора Цветкова Светлана Анатольевна; detimechta@mail.ru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4713006901</w:t>
            </w:r>
          </w:p>
        </w:tc>
        <w:tc>
          <w:tcPr>
            <w:tcW w:w="165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46274895</w:t>
            </w:r>
          </w:p>
        </w:tc>
        <w:tc>
          <w:tcPr>
            <w:tcW w:w="1995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2300220</w:t>
            </w:r>
          </w:p>
        </w:tc>
        <w:tc>
          <w:tcPr>
            <w:tcW w:w="2394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87.90; 85.1; 85.41; 88.10</w:t>
            </w:r>
          </w:p>
        </w:tc>
        <w:tc>
          <w:tcPr>
            <w:tcW w:w="234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41642101001</w:t>
            </w:r>
          </w:p>
        </w:tc>
      </w:tr>
    </w:tbl>
    <w:p w:rsidR="00880954" w:rsidRPr="00880954" w:rsidRDefault="00880954" w:rsidP="00367816">
      <w:pPr>
        <w:pStyle w:val="1"/>
      </w:pPr>
    </w:p>
    <w:p w:rsidR="00880954" w:rsidRPr="00880954" w:rsidRDefault="00880954" w:rsidP="00367816">
      <w:pPr>
        <w:pStyle w:val="1"/>
      </w:pPr>
      <w:r w:rsidRPr="00880954">
        <w:t xml:space="preserve">КАРТА № </w:t>
      </w:r>
      <w:r w:rsidRPr="00880954">
        <w:rPr>
          <w:b w:val="0"/>
        </w:rPr>
        <w:fldChar w:fldCharType="begin" w:fldLock="1"/>
      </w:r>
      <w:r w:rsidRPr="00880954">
        <w:rPr>
          <w:b w:val="0"/>
        </w:rPr>
        <w:instrText xml:space="preserve"> DOCVARIABLE rm_number \* MERGEFORMAT </w:instrText>
      </w:r>
      <w:r w:rsidRPr="00880954">
        <w:rPr>
          <w:b w:val="0"/>
        </w:rPr>
        <w:fldChar w:fldCharType="separate"/>
      </w:r>
      <w:r w:rsidRPr="00880954">
        <w:rPr>
          <w:b w:val="0"/>
        </w:rPr>
        <w:t xml:space="preserve"> 038 </w:t>
      </w:r>
      <w:r w:rsidRPr="00880954">
        <w:rPr>
          <w:b w:val="0"/>
        </w:rPr>
        <w:fldChar w:fldCharType="end"/>
      </w:r>
      <w:r w:rsidRPr="00880954">
        <w:rPr>
          <w:rStyle w:val="a9"/>
          <w:b w:val="0"/>
          <w:u w:val="none"/>
        </w:rPr>
        <w:t> </w:t>
      </w:r>
      <w:r w:rsidRPr="00880954">
        <w:rPr>
          <w:caps/>
        </w:rPr>
        <w:br/>
      </w:r>
      <w:r w:rsidRPr="00880954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880954" w:rsidRPr="00880954" w:rsidTr="000051BE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Педагог-организатор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25481</w:t>
            </w:r>
          </w:p>
        </w:tc>
      </w:tr>
      <w:tr w:rsidR="00880954" w:rsidRPr="00880954" w:rsidTr="000051BE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776AA2">
            <w:pPr>
              <w:rPr>
                <w:vertAlign w:val="superscript"/>
              </w:rPr>
            </w:pPr>
            <w:r w:rsidRPr="0088095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0051BE">
            <w:pPr>
              <w:jc w:val="center"/>
              <w:rPr>
                <w:vertAlign w:val="superscript"/>
              </w:rPr>
            </w:pPr>
            <w:r w:rsidRPr="00880954">
              <w:rPr>
                <w:vertAlign w:val="superscript"/>
              </w:rPr>
              <w:t>(код по ОК 016-94)</w:t>
            </w:r>
          </w:p>
        </w:tc>
      </w:tr>
    </w:tbl>
    <w:p w:rsidR="00880954" w:rsidRPr="00880954" w:rsidRDefault="00880954" w:rsidP="00776AA2"/>
    <w:p w:rsidR="00880954" w:rsidRPr="00880954" w:rsidRDefault="00880954" w:rsidP="00776AA2">
      <w:r w:rsidRPr="00880954">
        <w:t>Наименование структурного подразделения: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ceh_info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Отделение Социального обслуживания  детей — инвалидов в условиях дневного  пребывания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776AA2">
      <w:r w:rsidRPr="00880954">
        <w:t>Количество и номера аналогичных рабочих мест: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anal_rms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 Отсутствуют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462E1">
      <w:pPr>
        <w:rPr>
          <w:color w:val="000000"/>
          <w:sz w:val="20"/>
          <w:szCs w:val="20"/>
          <w:vertAlign w:val="superscript"/>
        </w:rPr>
      </w:pPr>
      <w:r w:rsidRPr="00880954">
        <w:rPr>
          <w:b/>
        </w:rPr>
        <w:t>Строка 010.</w:t>
      </w:r>
      <w:r w:rsidRPr="00880954">
        <w:t> Выпуск ЕТКС, ЕКС 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"etks_info"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 xml:space="preserve">   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  <w:r w:rsidRPr="00880954">
        <w:rPr>
          <w:color w:val="000000"/>
          <w:sz w:val="20"/>
          <w:szCs w:val="20"/>
          <w:vertAlign w:val="superscript"/>
        </w:rPr>
        <w:t> </w:t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880954" w:rsidRPr="00880954" w:rsidRDefault="00880954" w:rsidP="00776AA2">
      <w:r w:rsidRPr="00880954">
        <w:rPr>
          <w:b/>
        </w:rPr>
        <w:t>Строка 020.</w:t>
      </w:r>
      <w:r w:rsidRPr="00880954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-</w:t>
            </w:r>
          </w:p>
        </w:tc>
      </w:tr>
      <w:tr w:rsidR="00880954" w:rsidRPr="00880954" w:rsidTr="000051BE">
        <w:tc>
          <w:tcPr>
            <w:tcW w:w="7338" w:type="dxa"/>
            <w:gridSpan w:val="2"/>
            <w:shd w:val="clear" w:color="auto" w:fill="auto"/>
          </w:tcPr>
          <w:p w:rsidR="00880954" w:rsidRPr="00880954" w:rsidRDefault="00880954" w:rsidP="00776AA2">
            <w:r w:rsidRPr="00880954">
              <w:t>из них: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</w:tbl>
    <w:p w:rsidR="00880954" w:rsidRPr="00880954" w:rsidRDefault="00880954" w:rsidP="00776AA2">
      <w:pPr>
        <w:rPr>
          <w:b/>
        </w:rPr>
      </w:pPr>
    </w:p>
    <w:p w:rsidR="00880954" w:rsidRPr="00880954" w:rsidRDefault="00880954" w:rsidP="007A1E2B">
      <w:pPr>
        <w:rPr>
          <w:i/>
        </w:rPr>
      </w:pPr>
      <w:r w:rsidRPr="00880954">
        <w:rPr>
          <w:b/>
        </w:rPr>
        <w:t>Строка 021.</w:t>
      </w:r>
      <w:r w:rsidRPr="00880954">
        <w:t xml:space="preserve"> СНИЛС работников: указан в пункте </w:t>
      </w:r>
      <w:r w:rsidRPr="00880954">
        <w:rPr>
          <w:i/>
        </w:rPr>
        <w:t>«С результатами специальной оценки условий труда ознакомлен(ы)»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481C22">
      <w:r w:rsidRPr="00880954">
        <w:rPr>
          <w:b/>
        </w:rPr>
        <w:t>Строка 022.</w:t>
      </w:r>
      <w:r w:rsidRPr="00880954">
        <w:t xml:space="preserve">  Используемое оборудование: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oborud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ПЭВМ с ЖК ВДТ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481C22">
      <w:pPr>
        <w:ind w:firstLine="1418"/>
      </w:pPr>
      <w:r w:rsidRPr="00880954">
        <w:t>Используемые материалы и сырье: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tools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Отсутствуют 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A1E2B">
      <w:pPr>
        <w:pageBreakBefore/>
      </w:pPr>
      <w:r w:rsidRPr="00880954">
        <w:rPr>
          <w:b/>
        </w:rPr>
        <w:t>Строка 030.</w:t>
      </w:r>
      <w:r w:rsidRPr="00880954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Эффективность СИЗ*, +/-/</w:t>
            </w:r>
            <w:r w:rsidRPr="0088095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</w:tbl>
    <w:p w:rsidR="00880954" w:rsidRPr="00880954" w:rsidRDefault="00880954" w:rsidP="00481C22">
      <w:pPr>
        <w:rPr>
          <w:sz w:val="16"/>
          <w:szCs w:val="16"/>
        </w:rPr>
      </w:pPr>
      <w:r w:rsidRPr="00880954">
        <w:rPr>
          <w:sz w:val="16"/>
          <w:szCs w:val="16"/>
        </w:rPr>
        <w:t>* Средства индивидуальной защиты</w:t>
      </w:r>
    </w:p>
    <w:p w:rsidR="00880954" w:rsidRPr="00880954" w:rsidRDefault="00880954" w:rsidP="00481C22">
      <w:pPr>
        <w:rPr>
          <w:b/>
        </w:rPr>
      </w:pPr>
    </w:p>
    <w:p w:rsidR="00880954" w:rsidRPr="00880954" w:rsidRDefault="00880954" w:rsidP="00481C22">
      <w:r w:rsidRPr="00880954">
        <w:rPr>
          <w:b/>
        </w:rPr>
        <w:t>Строка  040.</w:t>
      </w:r>
      <w:r w:rsidRPr="00880954">
        <w:t xml:space="preserve"> Гарантии и компенсации, предоставляемые работнику (работникам),  занятым на данном рабочем месте: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880954" w:rsidRPr="00880954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№</w:t>
            </w:r>
            <w:r w:rsidRPr="00880954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По результатам оценки условий труда</w:t>
            </w:r>
          </w:p>
        </w:tc>
      </w:tr>
      <w:tr w:rsidR="00880954" w:rsidRPr="00880954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 xml:space="preserve">необходимость  в установлении </w:t>
            </w:r>
            <w:r w:rsidRPr="00880954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основание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7A1E2B">
            <w:pPr>
              <w:pStyle w:val="a8"/>
              <w:jc w:val="left"/>
            </w:pPr>
            <w:r w:rsidRPr="00880954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Приказ Минздрава России от 28 января 2021 N 29н, прил. к прил.1, п. 25</w:t>
            </w:r>
          </w:p>
        </w:tc>
      </w:tr>
    </w:tbl>
    <w:p w:rsidR="00880954" w:rsidRPr="00880954" w:rsidRDefault="00880954" w:rsidP="00481C22">
      <w:pPr>
        <w:rPr>
          <w:rStyle w:val="a7"/>
        </w:rPr>
      </w:pPr>
    </w:p>
    <w:p w:rsidR="00880954" w:rsidRPr="00880954" w:rsidRDefault="00880954" w:rsidP="007462E1">
      <w:pPr>
        <w:jc w:val="both"/>
      </w:pPr>
      <w:r w:rsidRPr="00880954">
        <w:rPr>
          <w:b/>
        </w:rPr>
        <w:t>Строка 050.</w:t>
      </w:r>
      <w:r w:rsidRPr="00880954">
        <w:t> Рекомендации по улучшению условий труда, по режимам труда и отдыха, по подбору работников: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"s_050" \* MERGEFORMAT </w:instrText>
      </w:r>
      <w:r w:rsidRPr="00880954">
        <w:rPr>
          <w:u w:val="single"/>
        </w:rPr>
        <w:fldChar w:fldCharType="separate"/>
      </w:r>
      <w:r w:rsidRPr="00880954">
        <w:rPr>
          <w:i/>
          <w:u w:val="single"/>
        </w:rPr>
        <w:t>1. Рекомендуемые режимы труда и отдыха: в соответствии с графиком работы организации.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</w:p>
    <w:p w:rsidR="00880954" w:rsidRPr="00880954" w:rsidRDefault="00880954" w:rsidP="003C5C39">
      <w:r w:rsidRPr="00880954">
        <w:t>Дата составления: </w:t>
      </w:r>
      <w:r w:rsidRPr="00880954">
        <w:rPr>
          <w:u w:val="single"/>
        </w:rPr>
        <w:t xml:space="preserve">  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fill_date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>30.05.2022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   </w:t>
      </w:r>
    </w:p>
    <w:p w:rsidR="00880954" w:rsidRPr="00880954" w:rsidRDefault="00880954" w:rsidP="00481C22"/>
    <w:p w:rsidR="00880954" w:rsidRPr="00880954" w:rsidRDefault="00880954" w:rsidP="007A1E2B">
      <w:pPr>
        <w:pageBreakBefore/>
      </w:pPr>
      <w:r w:rsidRPr="00880954">
        <w:t>Председатель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Заместитель директора по безопасности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Мохова В.В.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7A34FF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Александрова О.А.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7A34FF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  <w:tr w:rsidR="00880954" w:rsidRPr="00880954" w:rsidTr="007A34FF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Зубкова О.А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7A34FF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880954" w:rsidRPr="00880954" w:rsidTr="00A618EE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608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Габриадзе Юрий Шотович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30.05.2022</w:t>
            </w:r>
          </w:p>
        </w:tc>
      </w:tr>
      <w:tr w:rsidR="00880954" w:rsidRPr="00880954" w:rsidTr="00A618EE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7462E1"/>
    <w:p w:rsidR="00880954" w:rsidRPr="00880954" w:rsidRDefault="00880954" w:rsidP="007A1E2B">
      <w:pPr>
        <w:pageBreakBefore/>
      </w:pPr>
      <w:r w:rsidRPr="00880954">
        <w:t>С результатами специальной оценки условий труда ознакомлен(ы):</w:t>
      </w:r>
    </w:p>
    <w:p w:rsidR="00880954" w:rsidRPr="00880954" w:rsidRDefault="00880954" w:rsidP="007A1E2B">
      <w:pPr>
        <w:rPr>
          <w:vanish/>
          <w:sz w:val="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0"/>
        </w:rPr>
      </w:pPr>
    </w:p>
    <w:p w:rsidR="00880954" w:rsidRPr="00880954" w:rsidRDefault="00880954" w:rsidP="003C5C39"/>
    <w:p w:rsidR="00880954" w:rsidRPr="00880954" w:rsidRDefault="00880954" w:rsidP="009A2489">
      <w:pPr>
        <w:sectPr w:rsidR="00880954" w:rsidRPr="00880954" w:rsidSect="00880954">
          <w:headerReference w:type="default" r:id="rId71"/>
          <w:footerReference w:type="default" r:id="rId72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 w:rsidRPr="00880954">
        <w:fldChar w:fldCharType="end"/>
      </w:r>
    </w:p>
    <w:p w:rsidR="00880954" w:rsidRPr="00880954" w:rsidRDefault="00880954" w:rsidP="009A2489">
      <w:pPr>
        <w:rPr>
          <w:sz w:val="20"/>
          <w:szCs w:val="20"/>
        </w:rPr>
      </w:pPr>
      <w:r w:rsidRPr="00880954">
        <w:fldChar w:fldCharType="begin"/>
      </w:r>
      <w:r w:rsidRPr="00880954">
        <w:instrText xml:space="preserve"> INCLUDETEXT  "D:\\В Работе\\169_КОНТРАКТ Сланцевский КЦСОН -69\\ARMv51_files\\A2406B8E03894339B2F093C1E3D3AA76\\Карта СОУТ.docx" \!  \* MERGEFORMAT </w:instrText>
      </w:r>
      <w:r w:rsidRPr="00880954"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Ленинградское областное государственное бюджетное учреждение «Сланцевский центр социального обслуживания несовершеннолетних «Мечта» 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188561, Ленинградская область, г. Сланцы, ул. Декабристов, д. 5; Исполняющий обязанности директора Цветкова Светлана Анатольевна; detimechta@mail.ru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4713006901</w:t>
            </w:r>
          </w:p>
        </w:tc>
        <w:tc>
          <w:tcPr>
            <w:tcW w:w="165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46274895</w:t>
            </w:r>
          </w:p>
        </w:tc>
        <w:tc>
          <w:tcPr>
            <w:tcW w:w="1995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2300220</w:t>
            </w:r>
          </w:p>
        </w:tc>
        <w:tc>
          <w:tcPr>
            <w:tcW w:w="2394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87.90; 85.1; 85.41; 88.10</w:t>
            </w:r>
          </w:p>
        </w:tc>
        <w:tc>
          <w:tcPr>
            <w:tcW w:w="234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41642101001</w:t>
            </w:r>
          </w:p>
        </w:tc>
      </w:tr>
    </w:tbl>
    <w:p w:rsidR="00880954" w:rsidRPr="00880954" w:rsidRDefault="00880954" w:rsidP="00367816">
      <w:pPr>
        <w:pStyle w:val="1"/>
      </w:pPr>
    </w:p>
    <w:p w:rsidR="00880954" w:rsidRPr="00880954" w:rsidRDefault="00880954" w:rsidP="00367816">
      <w:pPr>
        <w:pStyle w:val="1"/>
      </w:pPr>
      <w:r w:rsidRPr="00880954">
        <w:t xml:space="preserve">КАРТА № </w:t>
      </w:r>
      <w:r w:rsidRPr="00880954">
        <w:rPr>
          <w:b w:val="0"/>
        </w:rPr>
        <w:fldChar w:fldCharType="begin" w:fldLock="1"/>
      </w:r>
      <w:r w:rsidRPr="00880954">
        <w:rPr>
          <w:b w:val="0"/>
        </w:rPr>
        <w:instrText xml:space="preserve"> DOCVARIABLE rm_number \* MERGEFORMAT </w:instrText>
      </w:r>
      <w:r w:rsidRPr="00880954">
        <w:rPr>
          <w:b w:val="0"/>
        </w:rPr>
        <w:fldChar w:fldCharType="separate"/>
      </w:r>
      <w:r w:rsidRPr="00880954">
        <w:rPr>
          <w:b w:val="0"/>
        </w:rPr>
        <w:t xml:space="preserve"> 039 </w:t>
      </w:r>
      <w:r w:rsidRPr="00880954">
        <w:rPr>
          <w:b w:val="0"/>
        </w:rPr>
        <w:fldChar w:fldCharType="end"/>
      </w:r>
      <w:r w:rsidRPr="00880954">
        <w:rPr>
          <w:rStyle w:val="a9"/>
          <w:b w:val="0"/>
          <w:u w:val="none"/>
        </w:rPr>
        <w:t> </w:t>
      </w:r>
      <w:r w:rsidRPr="00880954">
        <w:rPr>
          <w:caps/>
        </w:rPr>
        <w:br/>
      </w:r>
      <w:r w:rsidRPr="00880954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880954" w:rsidRPr="00880954" w:rsidTr="000051BE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Врач-педиатр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20463</w:t>
            </w:r>
          </w:p>
        </w:tc>
      </w:tr>
      <w:tr w:rsidR="00880954" w:rsidRPr="00880954" w:rsidTr="000051BE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776AA2">
            <w:pPr>
              <w:rPr>
                <w:vertAlign w:val="superscript"/>
              </w:rPr>
            </w:pPr>
            <w:r w:rsidRPr="0088095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0051BE">
            <w:pPr>
              <w:jc w:val="center"/>
              <w:rPr>
                <w:vertAlign w:val="superscript"/>
              </w:rPr>
            </w:pPr>
            <w:r w:rsidRPr="00880954">
              <w:rPr>
                <w:vertAlign w:val="superscript"/>
              </w:rPr>
              <w:t>(код по ОК 016-94)</w:t>
            </w:r>
          </w:p>
        </w:tc>
      </w:tr>
    </w:tbl>
    <w:p w:rsidR="00880954" w:rsidRPr="00880954" w:rsidRDefault="00880954" w:rsidP="00776AA2"/>
    <w:p w:rsidR="00880954" w:rsidRPr="00880954" w:rsidRDefault="00880954" w:rsidP="00776AA2">
      <w:r w:rsidRPr="00880954">
        <w:t>Наименование структурного подразделения: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ceh_info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Отделение Социального обслуживания  детей — инвалидов в условиях дневного  пребывания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776AA2">
      <w:r w:rsidRPr="00880954">
        <w:t>Количество и номера аналогичных рабочих мест: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anal_rms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 Отсутствуют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462E1">
      <w:pPr>
        <w:rPr>
          <w:color w:val="000000"/>
          <w:sz w:val="20"/>
          <w:szCs w:val="20"/>
          <w:vertAlign w:val="superscript"/>
        </w:rPr>
      </w:pPr>
      <w:r w:rsidRPr="00880954">
        <w:rPr>
          <w:b/>
        </w:rPr>
        <w:t>Строка 010.</w:t>
      </w:r>
      <w:r w:rsidRPr="00880954">
        <w:t> Выпуск ЕТКС, ЕКС 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"etks_info"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 xml:space="preserve">   КВАЛИФИКАЦИОННЫЕ ХАРАКТЕРИСТИКИ ДОЛЖНОСТЕЙ РАБОТНИКОВ В СФЕРЕ ЗДРАВООХРАНЕНИЯ, утверждены приказом Министерства здравоохранения и социального развития Российской Федерации от 23 июля 2010 г. N 541н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  <w:r w:rsidRPr="00880954">
        <w:rPr>
          <w:color w:val="000000"/>
          <w:sz w:val="20"/>
          <w:szCs w:val="20"/>
          <w:vertAlign w:val="superscript"/>
        </w:rPr>
        <w:t> </w:t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880954" w:rsidRPr="00880954" w:rsidRDefault="00880954" w:rsidP="00776AA2">
      <w:r w:rsidRPr="00880954">
        <w:rPr>
          <w:b/>
        </w:rPr>
        <w:t>Строка 020.</w:t>
      </w:r>
      <w:r w:rsidRPr="00880954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-</w:t>
            </w:r>
          </w:p>
        </w:tc>
      </w:tr>
      <w:tr w:rsidR="00880954" w:rsidRPr="00880954" w:rsidTr="000051BE">
        <w:tc>
          <w:tcPr>
            <w:tcW w:w="7338" w:type="dxa"/>
            <w:gridSpan w:val="2"/>
            <w:shd w:val="clear" w:color="auto" w:fill="auto"/>
          </w:tcPr>
          <w:p w:rsidR="00880954" w:rsidRPr="00880954" w:rsidRDefault="00880954" w:rsidP="00776AA2">
            <w:r w:rsidRPr="00880954">
              <w:t>из них: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</w:tbl>
    <w:p w:rsidR="00880954" w:rsidRPr="00880954" w:rsidRDefault="00880954" w:rsidP="00776AA2">
      <w:pPr>
        <w:rPr>
          <w:b/>
        </w:rPr>
      </w:pPr>
    </w:p>
    <w:p w:rsidR="00880954" w:rsidRPr="00880954" w:rsidRDefault="00880954" w:rsidP="007A1E2B">
      <w:pPr>
        <w:rPr>
          <w:i/>
        </w:rPr>
      </w:pPr>
      <w:r w:rsidRPr="00880954">
        <w:rPr>
          <w:b/>
        </w:rPr>
        <w:t>Строка 021.</w:t>
      </w:r>
      <w:r w:rsidRPr="00880954">
        <w:t xml:space="preserve"> СНИЛС работников: указан в пункте </w:t>
      </w:r>
      <w:r w:rsidRPr="00880954">
        <w:rPr>
          <w:i/>
        </w:rPr>
        <w:t>«С результатами специальной оценки условий труда ознакомлен(ы)»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481C22">
      <w:r w:rsidRPr="00880954">
        <w:rPr>
          <w:b/>
        </w:rPr>
        <w:t>Строка 022.</w:t>
      </w:r>
      <w:r w:rsidRPr="00880954">
        <w:t xml:space="preserve">  Используемое оборудование: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oborud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ПЭВМ с ЖК ВДТ, медицинский инструмент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481C22">
      <w:pPr>
        <w:ind w:firstLine="1418"/>
      </w:pPr>
      <w:r w:rsidRPr="00880954">
        <w:t>Используемые материалы и сырье: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tools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Отсутствуют 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A1E2B">
      <w:pPr>
        <w:pageBreakBefore/>
      </w:pPr>
      <w:r w:rsidRPr="00880954">
        <w:rPr>
          <w:b/>
        </w:rPr>
        <w:t>Строка 030.</w:t>
      </w:r>
      <w:r w:rsidRPr="00880954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Эффективность СИЗ*, +/-/</w:t>
            </w:r>
            <w:r w:rsidRPr="0088095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</w:tbl>
    <w:p w:rsidR="00880954" w:rsidRPr="00880954" w:rsidRDefault="00880954" w:rsidP="00481C22">
      <w:pPr>
        <w:rPr>
          <w:sz w:val="16"/>
          <w:szCs w:val="16"/>
        </w:rPr>
      </w:pPr>
      <w:r w:rsidRPr="00880954">
        <w:rPr>
          <w:sz w:val="16"/>
          <w:szCs w:val="16"/>
        </w:rPr>
        <w:t>* Средства индивидуальной защиты</w:t>
      </w:r>
    </w:p>
    <w:p w:rsidR="00880954" w:rsidRPr="00880954" w:rsidRDefault="00880954" w:rsidP="00481C22">
      <w:pPr>
        <w:rPr>
          <w:b/>
        </w:rPr>
      </w:pPr>
    </w:p>
    <w:p w:rsidR="00880954" w:rsidRPr="00880954" w:rsidRDefault="00880954" w:rsidP="00481C22">
      <w:r w:rsidRPr="00880954">
        <w:rPr>
          <w:b/>
        </w:rPr>
        <w:t>Строка  040.</w:t>
      </w:r>
      <w:r w:rsidRPr="00880954">
        <w:t xml:space="preserve"> Гарантии и компенсации, предоставляемые работнику (работникам),  занятым на данном рабочем месте: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880954" w:rsidRPr="00880954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№</w:t>
            </w:r>
            <w:r w:rsidRPr="00880954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По результатам оценки условий труда</w:t>
            </w:r>
          </w:p>
        </w:tc>
      </w:tr>
      <w:tr w:rsidR="00880954" w:rsidRPr="00880954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 xml:space="preserve">необходимость  в установлении </w:t>
            </w:r>
            <w:r w:rsidRPr="00880954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основание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7A1E2B">
            <w:pPr>
              <w:pStyle w:val="a8"/>
              <w:jc w:val="left"/>
            </w:pPr>
            <w:r w:rsidRPr="00880954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Приказ Минздрава России от 28 января 2021 N 29н, прил. к прил.1, п. 25</w:t>
            </w:r>
          </w:p>
        </w:tc>
      </w:tr>
    </w:tbl>
    <w:p w:rsidR="00880954" w:rsidRPr="00880954" w:rsidRDefault="00880954" w:rsidP="00481C22">
      <w:pPr>
        <w:rPr>
          <w:rStyle w:val="a7"/>
        </w:rPr>
      </w:pPr>
    </w:p>
    <w:p w:rsidR="00880954" w:rsidRPr="00880954" w:rsidRDefault="00880954" w:rsidP="007462E1">
      <w:pPr>
        <w:jc w:val="both"/>
      </w:pPr>
      <w:r w:rsidRPr="00880954">
        <w:rPr>
          <w:b/>
        </w:rPr>
        <w:t>Строка 050.</w:t>
      </w:r>
      <w:r w:rsidRPr="00880954">
        <w:t> Рекомендации по улучшению условий труда, по режимам труда и отдыха, по подбору работников: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"s_050" \* MERGEFORMAT </w:instrText>
      </w:r>
      <w:r w:rsidRPr="00880954">
        <w:rPr>
          <w:u w:val="single"/>
        </w:rPr>
        <w:fldChar w:fldCharType="separate"/>
      </w:r>
      <w:r w:rsidRPr="00880954">
        <w:rPr>
          <w:i/>
          <w:u w:val="single"/>
        </w:rPr>
        <w:t>1. Рекомендуемые режимы труда и отдыха: в соответствии с графиком работы организации.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</w:p>
    <w:p w:rsidR="00880954" w:rsidRPr="00880954" w:rsidRDefault="00880954" w:rsidP="003C5C39">
      <w:r w:rsidRPr="00880954">
        <w:t>Дата составления: </w:t>
      </w:r>
      <w:r w:rsidRPr="00880954">
        <w:rPr>
          <w:u w:val="single"/>
        </w:rPr>
        <w:t xml:space="preserve">  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fill_date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>30.05.2022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   </w:t>
      </w:r>
    </w:p>
    <w:p w:rsidR="00880954" w:rsidRPr="00880954" w:rsidRDefault="00880954" w:rsidP="00481C22"/>
    <w:p w:rsidR="00880954" w:rsidRPr="00880954" w:rsidRDefault="00880954" w:rsidP="007A1E2B">
      <w:pPr>
        <w:pageBreakBefore/>
      </w:pPr>
      <w:r w:rsidRPr="00880954">
        <w:t>Председатель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Заместитель директора по безопасности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Мохова В.В.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8F1D52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Александрова О.А.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8F1D52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  <w:tr w:rsidR="00880954" w:rsidRPr="00880954" w:rsidTr="008F1D52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Зубкова О.А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8F1D52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880954" w:rsidRPr="00880954" w:rsidTr="00A618EE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608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Габриадзе Юрий Шотович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30.05.2022</w:t>
            </w:r>
          </w:p>
        </w:tc>
      </w:tr>
      <w:tr w:rsidR="00880954" w:rsidRPr="00880954" w:rsidTr="00A618EE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7462E1"/>
    <w:p w:rsidR="00880954" w:rsidRPr="00880954" w:rsidRDefault="00880954" w:rsidP="007A1E2B">
      <w:pPr>
        <w:pageBreakBefore/>
      </w:pPr>
      <w:r w:rsidRPr="00880954">
        <w:t>С результатами специальной оценки условий труда ознакомлен(ы):</w:t>
      </w:r>
    </w:p>
    <w:p w:rsidR="00880954" w:rsidRPr="00880954" w:rsidRDefault="00880954" w:rsidP="007A1E2B">
      <w:pPr>
        <w:rPr>
          <w:vanish/>
          <w:sz w:val="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0"/>
        </w:rPr>
      </w:pPr>
    </w:p>
    <w:p w:rsidR="00880954" w:rsidRPr="00880954" w:rsidRDefault="00880954" w:rsidP="003C5C39"/>
    <w:p w:rsidR="00880954" w:rsidRPr="00880954" w:rsidRDefault="00880954" w:rsidP="009A2489">
      <w:pPr>
        <w:sectPr w:rsidR="00880954" w:rsidRPr="00880954" w:rsidSect="00880954">
          <w:headerReference w:type="default" r:id="rId73"/>
          <w:footerReference w:type="default" r:id="rId74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 w:rsidRPr="00880954">
        <w:fldChar w:fldCharType="end"/>
      </w:r>
    </w:p>
    <w:p w:rsidR="00880954" w:rsidRPr="00880954" w:rsidRDefault="00880954" w:rsidP="009A2489">
      <w:pPr>
        <w:rPr>
          <w:sz w:val="20"/>
          <w:szCs w:val="20"/>
        </w:rPr>
      </w:pPr>
      <w:r w:rsidRPr="00880954">
        <w:fldChar w:fldCharType="begin"/>
      </w:r>
      <w:r w:rsidRPr="00880954">
        <w:instrText xml:space="preserve"> INCLUDETEXT  "D:\\В Работе\\169_КОНТРАКТ Сланцевский КЦСОН -69\\ARMv51_files\\6788DE8AD6564724A1BE908828F3E1B9\\Карта СОУТ.docx" \!  \* MERGEFORMAT </w:instrText>
      </w:r>
      <w:r w:rsidRPr="00880954"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Ленинградское областное государственное бюджетное учреждение «Сланцевский центр социального обслуживания несовершеннолетних «Мечта» 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188561, Ленинградская область, г. Сланцы, ул. Декабристов, д. 5; Исполняющий обязанности директора Цветкова Светлана Анатольевна; detimechta@mail.ru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4713006901</w:t>
            </w:r>
          </w:p>
        </w:tc>
        <w:tc>
          <w:tcPr>
            <w:tcW w:w="165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46274895</w:t>
            </w:r>
          </w:p>
        </w:tc>
        <w:tc>
          <w:tcPr>
            <w:tcW w:w="1995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2300220</w:t>
            </w:r>
          </w:p>
        </w:tc>
        <w:tc>
          <w:tcPr>
            <w:tcW w:w="2394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87.90; 85.1; 85.41; 88.10</w:t>
            </w:r>
          </w:p>
        </w:tc>
        <w:tc>
          <w:tcPr>
            <w:tcW w:w="234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41642101001</w:t>
            </w:r>
          </w:p>
        </w:tc>
      </w:tr>
    </w:tbl>
    <w:p w:rsidR="00880954" w:rsidRPr="00880954" w:rsidRDefault="00880954" w:rsidP="00367816">
      <w:pPr>
        <w:pStyle w:val="1"/>
      </w:pPr>
    </w:p>
    <w:p w:rsidR="00880954" w:rsidRPr="00880954" w:rsidRDefault="00880954" w:rsidP="00367816">
      <w:pPr>
        <w:pStyle w:val="1"/>
      </w:pPr>
      <w:r w:rsidRPr="00880954">
        <w:t xml:space="preserve">КАРТА № </w:t>
      </w:r>
      <w:r w:rsidRPr="00880954">
        <w:rPr>
          <w:b w:val="0"/>
        </w:rPr>
        <w:fldChar w:fldCharType="begin" w:fldLock="1"/>
      </w:r>
      <w:r w:rsidRPr="00880954">
        <w:rPr>
          <w:b w:val="0"/>
        </w:rPr>
        <w:instrText xml:space="preserve"> DOCVARIABLE rm_number \* MERGEFORMAT </w:instrText>
      </w:r>
      <w:r w:rsidRPr="00880954">
        <w:rPr>
          <w:b w:val="0"/>
        </w:rPr>
        <w:fldChar w:fldCharType="separate"/>
      </w:r>
      <w:r w:rsidRPr="00880954">
        <w:rPr>
          <w:b w:val="0"/>
        </w:rPr>
        <w:t xml:space="preserve"> 040 </w:t>
      </w:r>
      <w:r w:rsidRPr="00880954">
        <w:rPr>
          <w:b w:val="0"/>
        </w:rPr>
        <w:fldChar w:fldCharType="end"/>
      </w:r>
      <w:r w:rsidRPr="00880954">
        <w:rPr>
          <w:rStyle w:val="a9"/>
          <w:b w:val="0"/>
          <w:u w:val="none"/>
        </w:rPr>
        <w:t> </w:t>
      </w:r>
      <w:r w:rsidRPr="00880954">
        <w:rPr>
          <w:caps/>
        </w:rPr>
        <w:br/>
      </w:r>
      <w:r w:rsidRPr="00880954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880954" w:rsidRPr="00880954" w:rsidTr="000051BE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Специалист по реабилитации инвалидов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26591</w:t>
            </w:r>
          </w:p>
        </w:tc>
      </w:tr>
      <w:tr w:rsidR="00880954" w:rsidRPr="00880954" w:rsidTr="000051BE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776AA2">
            <w:pPr>
              <w:rPr>
                <w:vertAlign w:val="superscript"/>
              </w:rPr>
            </w:pPr>
            <w:r w:rsidRPr="0088095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0051BE">
            <w:pPr>
              <w:jc w:val="center"/>
              <w:rPr>
                <w:vertAlign w:val="superscript"/>
              </w:rPr>
            </w:pPr>
            <w:r w:rsidRPr="00880954">
              <w:rPr>
                <w:vertAlign w:val="superscript"/>
              </w:rPr>
              <w:t>(код по ОК 016-94)</w:t>
            </w:r>
          </w:p>
        </w:tc>
      </w:tr>
    </w:tbl>
    <w:p w:rsidR="00880954" w:rsidRPr="00880954" w:rsidRDefault="00880954" w:rsidP="00776AA2"/>
    <w:p w:rsidR="00880954" w:rsidRPr="00880954" w:rsidRDefault="00880954" w:rsidP="00776AA2">
      <w:r w:rsidRPr="00880954">
        <w:t>Наименование структурного подразделения: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ceh_info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Отделение Социального обслуживания  детей — инвалидов в условиях дневного  пребывания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776AA2">
      <w:r w:rsidRPr="00880954">
        <w:t>Количество и номера аналогичных рабочих мест: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anal_rms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 Отсутствуют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462E1">
      <w:pPr>
        <w:rPr>
          <w:color w:val="000000"/>
          <w:sz w:val="20"/>
          <w:szCs w:val="20"/>
          <w:vertAlign w:val="superscript"/>
        </w:rPr>
      </w:pPr>
      <w:r w:rsidRPr="00880954">
        <w:rPr>
          <w:b/>
        </w:rPr>
        <w:t>Строка 010.</w:t>
      </w:r>
      <w:r w:rsidRPr="00880954">
        <w:t> Выпуск ЕТКС, ЕКС 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"etks_info"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 xml:space="preserve">   ОБЩЕОТРАСЛЕВЫЕ КВАЛИФИКАЦИОННЫЕ ХАРАКТЕРИСТИКИ ДОЛЖНОСТЕЙ РАБОТНИКОВ, ЗАНЯТЫХ НА ПРЕДПРИЯТИЯХ, В УЧРЕЖДЕНИЯХ И ОРГАНИЗАЦИЯХ, утверждены Постановлением Минтруда РФ от 21 августа 1998 г. N 37 (в ред. Постановлений Минтруда РФ от 21.01.2000 N 7, от 04.08.2000 N 57, от 20.04.2001 N 35, от 31.05.2002 N 38, от 20.06.2002 N 44, от 28.07.2003 N 59, от 12.11.2003 N 75, Приказов Минздравсоцразвития РФ от 25.07.2005 N 461, от 07.11.2006 N 749, от 17.09.2007 N 605, от 29.04.2008 N 200, от 14.03.2011 г. N 194, Приказов Минтруда России от 15.05.2013 N 205, от 12.02.2014 N 96)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  <w:r w:rsidRPr="00880954">
        <w:rPr>
          <w:color w:val="000000"/>
          <w:sz w:val="20"/>
          <w:szCs w:val="20"/>
          <w:vertAlign w:val="superscript"/>
        </w:rPr>
        <w:t> </w:t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880954" w:rsidRPr="00880954" w:rsidRDefault="00880954" w:rsidP="00776AA2">
      <w:r w:rsidRPr="00880954">
        <w:rPr>
          <w:b/>
        </w:rPr>
        <w:t>Строка 020.</w:t>
      </w:r>
      <w:r w:rsidRPr="00880954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-</w:t>
            </w:r>
          </w:p>
        </w:tc>
      </w:tr>
      <w:tr w:rsidR="00880954" w:rsidRPr="00880954" w:rsidTr="000051BE">
        <w:tc>
          <w:tcPr>
            <w:tcW w:w="7338" w:type="dxa"/>
            <w:gridSpan w:val="2"/>
            <w:shd w:val="clear" w:color="auto" w:fill="auto"/>
          </w:tcPr>
          <w:p w:rsidR="00880954" w:rsidRPr="00880954" w:rsidRDefault="00880954" w:rsidP="00776AA2">
            <w:r w:rsidRPr="00880954">
              <w:t>из них: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</w:tbl>
    <w:p w:rsidR="00880954" w:rsidRPr="00880954" w:rsidRDefault="00880954" w:rsidP="00776AA2">
      <w:pPr>
        <w:rPr>
          <w:b/>
        </w:rPr>
      </w:pPr>
    </w:p>
    <w:p w:rsidR="00880954" w:rsidRPr="00880954" w:rsidRDefault="00880954" w:rsidP="007A1E2B">
      <w:pPr>
        <w:rPr>
          <w:i/>
        </w:rPr>
      </w:pPr>
      <w:r w:rsidRPr="00880954">
        <w:rPr>
          <w:b/>
        </w:rPr>
        <w:t>Строка 021.</w:t>
      </w:r>
      <w:r w:rsidRPr="00880954">
        <w:t xml:space="preserve"> СНИЛС работников: указан в пункте </w:t>
      </w:r>
      <w:r w:rsidRPr="00880954">
        <w:rPr>
          <w:i/>
        </w:rPr>
        <w:t>«С результатами специальной оценки условий труда ознакомлен(ы)»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481C22">
      <w:r w:rsidRPr="00880954">
        <w:rPr>
          <w:b/>
        </w:rPr>
        <w:t>Строка 022.</w:t>
      </w:r>
      <w:r w:rsidRPr="00880954">
        <w:t xml:space="preserve">  Используемое оборудование: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oborud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Отсутствует 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481C22">
      <w:pPr>
        <w:ind w:firstLine="1418"/>
      </w:pPr>
      <w:r w:rsidRPr="00880954">
        <w:t>Используемые материалы и сырье: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tools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Отсутствуют 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A1E2B">
      <w:pPr>
        <w:pageBreakBefore/>
      </w:pPr>
      <w:r w:rsidRPr="00880954">
        <w:rPr>
          <w:b/>
        </w:rPr>
        <w:t>Строка 030.</w:t>
      </w:r>
      <w:r w:rsidRPr="00880954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Эффективность СИЗ*, +/-/</w:t>
            </w:r>
            <w:r w:rsidRPr="0088095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</w:tbl>
    <w:p w:rsidR="00880954" w:rsidRPr="00880954" w:rsidRDefault="00880954" w:rsidP="00481C22">
      <w:pPr>
        <w:rPr>
          <w:sz w:val="16"/>
          <w:szCs w:val="16"/>
        </w:rPr>
      </w:pPr>
      <w:r w:rsidRPr="00880954">
        <w:rPr>
          <w:sz w:val="16"/>
          <w:szCs w:val="16"/>
        </w:rPr>
        <w:t>* Средства индивидуальной защиты</w:t>
      </w:r>
    </w:p>
    <w:p w:rsidR="00880954" w:rsidRPr="00880954" w:rsidRDefault="00880954" w:rsidP="00481C22">
      <w:pPr>
        <w:rPr>
          <w:b/>
        </w:rPr>
      </w:pPr>
    </w:p>
    <w:p w:rsidR="00880954" w:rsidRPr="00880954" w:rsidRDefault="00880954" w:rsidP="00481C22">
      <w:r w:rsidRPr="00880954">
        <w:rPr>
          <w:b/>
        </w:rPr>
        <w:t>Строка  040.</w:t>
      </w:r>
      <w:r w:rsidRPr="00880954">
        <w:t xml:space="preserve"> Гарантии и компенсации, предоставляемые работнику (работникам),  занятым на данном рабочем месте: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880954" w:rsidRPr="00880954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№</w:t>
            </w:r>
            <w:r w:rsidRPr="00880954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По результатам оценки условий труда</w:t>
            </w:r>
          </w:p>
        </w:tc>
      </w:tr>
      <w:tr w:rsidR="00880954" w:rsidRPr="00880954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 xml:space="preserve">необходимость  в установлении </w:t>
            </w:r>
            <w:r w:rsidRPr="00880954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основание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7A1E2B">
            <w:pPr>
              <w:pStyle w:val="a8"/>
              <w:jc w:val="left"/>
            </w:pPr>
            <w:r w:rsidRPr="00880954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Приказ Минздрава России от 28 января 2021 N 29н, прил. к прил.1, п. 25</w:t>
            </w:r>
          </w:p>
        </w:tc>
      </w:tr>
    </w:tbl>
    <w:p w:rsidR="00880954" w:rsidRPr="00880954" w:rsidRDefault="00880954" w:rsidP="00481C22">
      <w:pPr>
        <w:rPr>
          <w:rStyle w:val="a7"/>
        </w:rPr>
      </w:pPr>
    </w:p>
    <w:p w:rsidR="00880954" w:rsidRPr="00880954" w:rsidRDefault="00880954" w:rsidP="007462E1">
      <w:pPr>
        <w:jc w:val="both"/>
      </w:pPr>
      <w:r w:rsidRPr="00880954">
        <w:rPr>
          <w:b/>
        </w:rPr>
        <w:t>Строка 050.</w:t>
      </w:r>
      <w:r w:rsidRPr="00880954">
        <w:t> Рекомендации по улучшению условий труда, по режимам труда и отдыха, по подбору работников: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"s_050" \* MERGEFORMAT </w:instrText>
      </w:r>
      <w:r w:rsidRPr="00880954">
        <w:rPr>
          <w:u w:val="single"/>
        </w:rPr>
        <w:fldChar w:fldCharType="separate"/>
      </w:r>
      <w:r w:rsidRPr="00880954">
        <w:rPr>
          <w:i/>
          <w:u w:val="single"/>
        </w:rPr>
        <w:t>1. Рекомендуемые режимы труда и отдыха: в соответствии с графиком работы организации.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</w:p>
    <w:p w:rsidR="00880954" w:rsidRPr="00880954" w:rsidRDefault="00880954" w:rsidP="003C5C39">
      <w:r w:rsidRPr="00880954">
        <w:t>Дата составления: </w:t>
      </w:r>
      <w:r w:rsidRPr="00880954">
        <w:rPr>
          <w:u w:val="single"/>
        </w:rPr>
        <w:t xml:space="preserve">  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fill_date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>30.05.2022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   </w:t>
      </w:r>
    </w:p>
    <w:p w:rsidR="00880954" w:rsidRPr="00880954" w:rsidRDefault="00880954" w:rsidP="00481C22"/>
    <w:p w:rsidR="00880954" w:rsidRPr="00880954" w:rsidRDefault="00880954" w:rsidP="007A1E2B">
      <w:pPr>
        <w:pageBreakBefore/>
      </w:pPr>
      <w:r w:rsidRPr="00880954">
        <w:t>Председатель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Заместитель директора по безопасности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Мохова В.В.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E2202D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Александрова О.А.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E2202D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  <w:tr w:rsidR="00880954" w:rsidRPr="00880954" w:rsidTr="00E2202D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Зубкова О.А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E2202D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880954" w:rsidRPr="00880954" w:rsidTr="0005066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608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Габриадзе Юрий Шотович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30.05.2022</w:t>
            </w:r>
          </w:p>
        </w:tc>
      </w:tr>
      <w:tr w:rsidR="00880954" w:rsidRPr="00880954" w:rsidTr="0005066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7462E1"/>
    <w:p w:rsidR="00880954" w:rsidRPr="00880954" w:rsidRDefault="00880954" w:rsidP="007A1E2B">
      <w:pPr>
        <w:pageBreakBefore/>
      </w:pPr>
      <w:r w:rsidRPr="00880954">
        <w:t>С результатами специальной оценки условий труда ознакомлен(ы):</w:t>
      </w:r>
    </w:p>
    <w:p w:rsidR="00880954" w:rsidRPr="00880954" w:rsidRDefault="00880954" w:rsidP="007A1E2B">
      <w:pPr>
        <w:rPr>
          <w:vanish/>
          <w:sz w:val="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0"/>
        </w:rPr>
      </w:pPr>
    </w:p>
    <w:p w:rsidR="00880954" w:rsidRPr="00880954" w:rsidRDefault="00880954" w:rsidP="003C5C39"/>
    <w:p w:rsidR="00880954" w:rsidRPr="00880954" w:rsidRDefault="00880954" w:rsidP="009A2489">
      <w:pPr>
        <w:sectPr w:rsidR="00880954" w:rsidRPr="00880954" w:rsidSect="00880954">
          <w:headerReference w:type="default" r:id="rId75"/>
          <w:footerReference w:type="default" r:id="rId76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 w:rsidRPr="00880954">
        <w:fldChar w:fldCharType="end"/>
      </w:r>
    </w:p>
    <w:p w:rsidR="00880954" w:rsidRPr="00880954" w:rsidRDefault="00880954" w:rsidP="009A2489">
      <w:pPr>
        <w:rPr>
          <w:sz w:val="20"/>
          <w:szCs w:val="20"/>
        </w:rPr>
      </w:pPr>
      <w:r w:rsidRPr="00880954">
        <w:fldChar w:fldCharType="begin"/>
      </w:r>
      <w:r w:rsidRPr="00880954">
        <w:instrText xml:space="preserve"> INCLUDETEXT  "D:\\В Работе\\169_КОНТРАКТ Сланцевский КЦСОН -69\\ARMv51_files\\30BF0D56653641C38712005314DB7A8E\\Карта СОУТ.docx" \!  \* MERGEFORMAT </w:instrText>
      </w:r>
      <w:r w:rsidRPr="00880954"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Ленинградское областное государственное бюджетное учреждение «Сланцевский центр социального обслуживания несовершеннолетних «Мечта» 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188561, Ленинградская область, г. Сланцы, ул. Декабристов, д. 5; Исполняющий обязанности директора Цветкова Светлана Анатольевна; detimechta@mail.ru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4713006901</w:t>
            </w:r>
          </w:p>
        </w:tc>
        <w:tc>
          <w:tcPr>
            <w:tcW w:w="165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46274895</w:t>
            </w:r>
          </w:p>
        </w:tc>
        <w:tc>
          <w:tcPr>
            <w:tcW w:w="1995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2300220</w:t>
            </w:r>
          </w:p>
        </w:tc>
        <w:tc>
          <w:tcPr>
            <w:tcW w:w="2394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87.90; 85.1; 85.41; 88.10</w:t>
            </w:r>
          </w:p>
        </w:tc>
        <w:tc>
          <w:tcPr>
            <w:tcW w:w="234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41642101001</w:t>
            </w:r>
          </w:p>
        </w:tc>
      </w:tr>
    </w:tbl>
    <w:p w:rsidR="00880954" w:rsidRPr="00880954" w:rsidRDefault="00880954" w:rsidP="00367816">
      <w:pPr>
        <w:pStyle w:val="1"/>
      </w:pPr>
    </w:p>
    <w:p w:rsidR="00880954" w:rsidRPr="00880954" w:rsidRDefault="00880954" w:rsidP="00367816">
      <w:pPr>
        <w:pStyle w:val="1"/>
      </w:pPr>
      <w:r w:rsidRPr="00880954">
        <w:t xml:space="preserve">КАРТА № </w:t>
      </w:r>
      <w:r w:rsidRPr="00880954">
        <w:rPr>
          <w:b w:val="0"/>
        </w:rPr>
        <w:fldChar w:fldCharType="begin" w:fldLock="1"/>
      </w:r>
      <w:r w:rsidRPr="00880954">
        <w:rPr>
          <w:b w:val="0"/>
        </w:rPr>
        <w:instrText xml:space="preserve"> DOCVARIABLE rm_number \* MERGEFORMAT </w:instrText>
      </w:r>
      <w:r w:rsidRPr="00880954">
        <w:rPr>
          <w:b w:val="0"/>
        </w:rPr>
        <w:fldChar w:fldCharType="separate"/>
      </w:r>
      <w:r w:rsidRPr="00880954">
        <w:rPr>
          <w:b w:val="0"/>
        </w:rPr>
        <w:t xml:space="preserve"> 041 </w:t>
      </w:r>
      <w:r w:rsidRPr="00880954">
        <w:rPr>
          <w:b w:val="0"/>
        </w:rPr>
        <w:fldChar w:fldCharType="end"/>
      </w:r>
      <w:r w:rsidRPr="00880954">
        <w:rPr>
          <w:rStyle w:val="a9"/>
          <w:b w:val="0"/>
          <w:u w:val="none"/>
        </w:rPr>
        <w:t> </w:t>
      </w:r>
      <w:r w:rsidRPr="00880954">
        <w:rPr>
          <w:caps/>
        </w:rPr>
        <w:br/>
      </w:r>
      <w:r w:rsidRPr="00880954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880954" w:rsidRPr="00880954" w:rsidTr="000051BE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Медицинская сестра по массажу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24272</w:t>
            </w:r>
          </w:p>
        </w:tc>
      </w:tr>
      <w:tr w:rsidR="00880954" w:rsidRPr="00880954" w:rsidTr="000051BE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776AA2">
            <w:pPr>
              <w:rPr>
                <w:vertAlign w:val="superscript"/>
              </w:rPr>
            </w:pPr>
            <w:r w:rsidRPr="0088095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0051BE">
            <w:pPr>
              <w:jc w:val="center"/>
              <w:rPr>
                <w:vertAlign w:val="superscript"/>
              </w:rPr>
            </w:pPr>
            <w:r w:rsidRPr="00880954">
              <w:rPr>
                <w:vertAlign w:val="superscript"/>
              </w:rPr>
              <w:t>(код по ОК 016-94)</w:t>
            </w:r>
          </w:p>
        </w:tc>
      </w:tr>
    </w:tbl>
    <w:p w:rsidR="00880954" w:rsidRPr="00880954" w:rsidRDefault="00880954" w:rsidP="00776AA2"/>
    <w:p w:rsidR="00880954" w:rsidRPr="00880954" w:rsidRDefault="00880954" w:rsidP="00776AA2">
      <w:r w:rsidRPr="00880954">
        <w:t>Наименование структурного подразделения: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ceh_info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Отделение Социального обслуживания  детей — инвалидов в условиях дневного  пребывания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776AA2">
      <w:r w:rsidRPr="00880954">
        <w:t>Количество и номера аналогичных рабочих мест: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anal_rms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 Отсутствуют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462E1">
      <w:pPr>
        <w:rPr>
          <w:color w:val="000000"/>
          <w:sz w:val="20"/>
          <w:szCs w:val="20"/>
          <w:vertAlign w:val="superscript"/>
        </w:rPr>
      </w:pPr>
      <w:r w:rsidRPr="00880954">
        <w:rPr>
          <w:b/>
        </w:rPr>
        <w:t>Строка 010.</w:t>
      </w:r>
      <w:r w:rsidRPr="00880954">
        <w:t> Выпуск ЕТКС, ЕКС 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"etks_info"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 xml:space="preserve">   КВАЛИФИКАЦИОННЫЕ ХАРАКТЕРИСТИКИ ДОЛЖНОСТЕЙ РАБОТНИКОВ В СФЕРЕ ЗДРАВООХРАНЕНИЯ, утверждены приказом Министерства здравоохранения и социального развития Российской Федерации от 23 июля 2010 г. N 541н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  <w:r w:rsidRPr="00880954">
        <w:rPr>
          <w:color w:val="000000"/>
          <w:sz w:val="20"/>
          <w:szCs w:val="20"/>
          <w:vertAlign w:val="superscript"/>
        </w:rPr>
        <w:t> </w:t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880954" w:rsidRPr="00880954" w:rsidRDefault="00880954" w:rsidP="00776AA2">
      <w:r w:rsidRPr="00880954">
        <w:rPr>
          <w:b/>
        </w:rPr>
        <w:t>Строка 020.</w:t>
      </w:r>
      <w:r w:rsidRPr="00880954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2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-</w:t>
            </w:r>
          </w:p>
        </w:tc>
      </w:tr>
      <w:tr w:rsidR="00880954" w:rsidRPr="00880954" w:rsidTr="000051BE">
        <w:tc>
          <w:tcPr>
            <w:tcW w:w="7338" w:type="dxa"/>
            <w:gridSpan w:val="2"/>
            <w:shd w:val="clear" w:color="auto" w:fill="auto"/>
          </w:tcPr>
          <w:p w:rsidR="00880954" w:rsidRPr="00880954" w:rsidRDefault="00880954" w:rsidP="00776AA2">
            <w:r w:rsidRPr="00880954">
              <w:t>из них: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2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</w:tbl>
    <w:p w:rsidR="00880954" w:rsidRPr="00880954" w:rsidRDefault="00880954" w:rsidP="00776AA2">
      <w:pPr>
        <w:rPr>
          <w:b/>
        </w:rPr>
      </w:pPr>
    </w:p>
    <w:p w:rsidR="00880954" w:rsidRPr="00880954" w:rsidRDefault="00880954" w:rsidP="007A1E2B">
      <w:pPr>
        <w:rPr>
          <w:i/>
        </w:rPr>
      </w:pPr>
      <w:r w:rsidRPr="00880954">
        <w:rPr>
          <w:b/>
        </w:rPr>
        <w:t>Строка 021.</w:t>
      </w:r>
      <w:r w:rsidRPr="00880954">
        <w:t xml:space="preserve"> СНИЛС работников: указан в пункте </w:t>
      </w:r>
      <w:r w:rsidRPr="00880954">
        <w:rPr>
          <w:i/>
        </w:rPr>
        <w:t>«С результатами специальной оценки условий труда ознакомлен(ы)»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481C22">
      <w:r w:rsidRPr="00880954">
        <w:rPr>
          <w:b/>
        </w:rPr>
        <w:t>Строка 022.</w:t>
      </w:r>
      <w:r w:rsidRPr="00880954">
        <w:t xml:space="preserve">  Используемое оборудование: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oborud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Массажный стол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481C22">
      <w:pPr>
        <w:ind w:firstLine="1418"/>
      </w:pPr>
      <w:r w:rsidRPr="00880954">
        <w:t>Используемые материалы и сырье: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tools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Отсутствуют 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A1E2B">
      <w:pPr>
        <w:pageBreakBefore/>
      </w:pPr>
      <w:r w:rsidRPr="00880954">
        <w:rPr>
          <w:b/>
        </w:rPr>
        <w:t>Строка 030.</w:t>
      </w:r>
      <w:r w:rsidRPr="00880954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Эффективность СИЗ*, +/-/</w:t>
            </w:r>
            <w:r w:rsidRPr="0088095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</w:tbl>
    <w:p w:rsidR="00880954" w:rsidRPr="00880954" w:rsidRDefault="00880954" w:rsidP="00481C22">
      <w:pPr>
        <w:rPr>
          <w:sz w:val="16"/>
          <w:szCs w:val="16"/>
        </w:rPr>
      </w:pPr>
      <w:r w:rsidRPr="00880954">
        <w:rPr>
          <w:sz w:val="16"/>
          <w:szCs w:val="16"/>
        </w:rPr>
        <w:t>* Средства индивидуальной защиты</w:t>
      </w:r>
    </w:p>
    <w:p w:rsidR="00880954" w:rsidRPr="00880954" w:rsidRDefault="00880954" w:rsidP="00481C22">
      <w:pPr>
        <w:rPr>
          <w:b/>
        </w:rPr>
      </w:pPr>
    </w:p>
    <w:p w:rsidR="00880954" w:rsidRPr="00880954" w:rsidRDefault="00880954" w:rsidP="00481C22">
      <w:r w:rsidRPr="00880954">
        <w:rPr>
          <w:b/>
        </w:rPr>
        <w:t>Строка  040.</w:t>
      </w:r>
      <w:r w:rsidRPr="00880954">
        <w:t xml:space="preserve"> Гарантии и компенсации, предоставляемые работнику (работникам),  занятым на данном рабочем месте: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880954" w:rsidRPr="00880954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№</w:t>
            </w:r>
            <w:r w:rsidRPr="00880954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По результатам оценки условий труда</w:t>
            </w:r>
          </w:p>
        </w:tc>
      </w:tr>
      <w:tr w:rsidR="00880954" w:rsidRPr="00880954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 xml:space="preserve">необходимость  в установлении </w:t>
            </w:r>
            <w:r w:rsidRPr="00880954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основание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7A1E2B">
            <w:pPr>
              <w:pStyle w:val="a8"/>
              <w:jc w:val="left"/>
            </w:pPr>
            <w:r w:rsidRPr="00880954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Приказ Минздрава России от 28 января 2021 N 29н, прил. к прил.1, п. 25</w:t>
            </w:r>
          </w:p>
        </w:tc>
      </w:tr>
    </w:tbl>
    <w:p w:rsidR="00880954" w:rsidRPr="00880954" w:rsidRDefault="00880954" w:rsidP="00481C22">
      <w:pPr>
        <w:rPr>
          <w:rStyle w:val="a7"/>
        </w:rPr>
      </w:pPr>
    </w:p>
    <w:p w:rsidR="00880954" w:rsidRPr="00880954" w:rsidRDefault="00880954" w:rsidP="007462E1">
      <w:pPr>
        <w:jc w:val="both"/>
      </w:pPr>
      <w:r w:rsidRPr="00880954">
        <w:rPr>
          <w:b/>
        </w:rPr>
        <w:t>Строка 050.</w:t>
      </w:r>
      <w:r w:rsidRPr="00880954">
        <w:t> Рекомендации по улучшению условий труда, по режимам труда и отдыха, по подбору работников: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"s_050" \* MERGEFORMAT </w:instrText>
      </w:r>
      <w:r w:rsidRPr="00880954">
        <w:rPr>
          <w:u w:val="single"/>
        </w:rPr>
        <w:fldChar w:fldCharType="separate"/>
      </w:r>
      <w:r w:rsidRPr="00880954">
        <w:rPr>
          <w:i/>
          <w:u w:val="single"/>
        </w:rPr>
        <w:t>1. Рекомендуемые режимы труда и отдыха: в соответствии с графиком работы организации.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</w:p>
    <w:p w:rsidR="00880954" w:rsidRPr="00880954" w:rsidRDefault="00880954" w:rsidP="003C5C39">
      <w:r w:rsidRPr="00880954">
        <w:t>Дата составления: </w:t>
      </w:r>
      <w:r w:rsidRPr="00880954">
        <w:rPr>
          <w:u w:val="single"/>
        </w:rPr>
        <w:t xml:space="preserve">  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fill_date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>30.05.2022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   </w:t>
      </w:r>
    </w:p>
    <w:p w:rsidR="00880954" w:rsidRPr="00880954" w:rsidRDefault="00880954" w:rsidP="00481C22"/>
    <w:p w:rsidR="00880954" w:rsidRPr="00880954" w:rsidRDefault="00880954" w:rsidP="007A1E2B">
      <w:pPr>
        <w:pageBreakBefore/>
      </w:pPr>
      <w:r w:rsidRPr="00880954">
        <w:t>Председатель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Заместитель директора по безопасности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Мохова В.В.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B77617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Александрова О.А.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B77617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  <w:tr w:rsidR="00880954" w:rsidRPr="00880954" w:rsidTr="00B77617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Зубкова О.А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B77617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880954" w:rsidRPr="00880954" w:rsidTr="0005066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608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Габриадзе Юрий Шотович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30.05.2022</w:t>
            </w:r>
          </w:p>
        </w:tc>
      </w:tr>
      <w:tr w:rsidR="00880954" w:rsidRPr="00880954" w:rsidTr="0005066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7462E1"/>
    <w:p w:rsidR="00880954" w:rsidRPr="00880954" w:rsidRDefault="00880954" w:rsidP="007A1E2B">
      <w:pPr>
        <w:pageBreakBefore/>
      </w:pPr>
      <w:r w:rsidRPr="00880954">
        <w:t>С результатами специальной оценки условий труда ознакомлен(ы):</w:t>
      </w:r>
    </w:p>
    <w:p w:rsidR="00880954" w:rsidRPr="00880954" w:rsidRDefault="00880954" w:rsidP="007A1E2B">
      <w:pPr>
        <w:rPr>
          <w:vanish/>
          <w:sz w:val="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0"/>
        </w:rPr>
      </w:pPr>
    </w:p>
    <w:p w:rsidR="00880954" w:rsidRPr="00880954" w:rsidRDefault="00880954" w:rsidP="003C5C39"/>
    <w:p w:rsidR="00880954" w:rsidRPr="00880954" w:rsidRDefault="00880954" w:rsidP="009A2489">
      <w:pPr>
        <w:sectPr w:rsidR="00880954" w:rsidRPr="00880954" w:rsidSect="00880954">
          <w:headerReference w:type="default" r:id="rId77"/>
          <w:footerReference w:type="default" r:id="rId78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 w:rsidRPr="00880954">
        <w:fldChar w:fldCharType="end"/>
      </w:r>
    </w:p>
    <w:p w:rsidR="00880954" w:rsidRPr="00880954" w:rsidRDefault="00880954" w:rsidP="009A2489">
      <w:pPr>
        <w:rPr>
          <w:sz w:val="20"/>
          <w:szCs w:val="20"/>
        </w:rPr>
      </w:pPr>
      <w:r w:rsidRPr="00880954">
        <w:fldChar w:fldCharType="begin"/>
      </w:r>
      <w:r w:rsidRPr="00880954">
        <w:instrText xml:space="preserve"> INCLUDETEXT  "D:\\В Работе\\169_КОНТРАКТ Сланцевский КЦСОН -69\\ARMv51_files\\87D54ADE66004559A915C2165484B63F\\Карта СОУТ.docx" \!  \* MERGEFORMAT </w:instrText>
      </w:r>
      <w:r w:rsidRPr="00880954"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Ленинградское областное государственное бюджетное учреждение «Сланцевский центр социального обслуживания несовершеннолетних «Мечта» 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188561, Ленинградская область, г. Сланцы, ул. Декабристов, д. 5; Исполняющий обязанности директора Цветкова Светлана Анатольевна; detimechta@mail.ru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4713006901</w:t>
            </w:r>
          </w:p>
        </w:tc>
        <w:tc>
          <w:tcPr>
            <w:tcW w:w="165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46274895</w:t>
            </w:r>
          </w:p>
        </w:tc>
        <w:tc>
          <w:tcPr>
            <w:tcW w:w="1995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2300220</w:t>
            </w:r>
          </w:p>
        </w:tc>
        <w:tc>
          <w:tcPr>
            <w:tcW w:w="2394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87.90; 85.1; 85.41; 88.10</w:t>
            </w:r>
          </w:p>
        </w:tc>
        <w:tc>
          <w:tcPr>
            <w:tcW w:w="234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41642101001</w:t>
            </w:r>
          </w:p>
        </w:tc>
      </w:tr>
    </w:tbl>
    <w:p w:rsidR="00880954" w:rsidRPr="00880954" w:rsidRDefault="00880954" w:rsidP="00367816">
      <w:pPr>
        <w:pStyle w:val="1"/>
      </w:pPr>
    </w:p>
    <w:p w:rsidR="00880954" w:rsidRPr="00880954" w:rsidRDefault="00880954" w:rsidP="00367816">
      <w:pPr>
        <w:pStyle w:val="1"/>
      </w:pPr>
      <w:r w:rsidRPr="00880954">
        <w:t xml:space="preserve">КАРТА № </w:t>
      </w:r>
      <w:r w:rsidRPr="00880954">
        <w:rPr>
          <w:b w:val="0"/>
        </w:rPr>
        <w:fldChar w:fldCharType="begin" w:fldLock="1"/>
      </w:r>
      <w:r w:rsidRPr="00880954">
        <w:rPr>
          <w:b w:val="0"/>
        </w:rPr>
        <w:instrText xml:space="preserve"> DOCVARIABLE rm_number \* MERGEFORMAT </w:instrText>
      </w:r>
      <w:r w:rsidRPr="00880954">
        <w:rPr>
          <w:b w:val="0"/>
        </w:rPr>
        <w:fldChar w:fldCharType="separate"/>
      </w:r>
      <w:r w:rsidRPr="00880954">
        <w:rPr>
          <w:b w:val="0"/>
        </w:rPr>
        <w:t xml:space="preserve"> 042 </w:t>
      </w:r>
      <w:r w:rsidRPr="00880954">
        <w:rPr>
          <w:b w:val="0"/>
        </w:rPr>
        <w:fldChar w:fldCharType="end"/>
      </w:r>
      <w:r w:rsidRPr="00880954">
        <w:rPr>
          <w:rStyle w:val="a9"/>
          <w:b w:val="0"/>
          <w:u w:val="none"/>
        </w:rPr>
        <w:t> </w:t>
      </w:r>
      <w:r w:rsidRPr="00880954">
        <w:rPr>
          <w:caps/>
        </w:rPr>
        <w:br/>
      </w:r>
      <w:r w:rsidRPr="00880954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880954" w:rsidRPr="00880954" w:rsidTr="000051BE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Воспитатель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20436</w:t>
            </w:r>
          </w:p>
        </w:tc>
      </w:tr>
      <w:tr w:rsidR="00880954" w:rsidRPr="00880954" w:rsidTr="000051BE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776AA2">
            <w:pPr>
              <w:rPr>
                <w:vertAlign w:val="superscript"/>
              </w:rPr>
            </w:pPr>
            <w:r w:rsidRPr="0088095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0051BE">
            <w:pPr>
              <w:jc w:val="center"/>
              <w:rPr>
                <w:vertAlign w:val="superscript"/>
              </w:rPr>
            </w:pPr>
            <w:r w:rsidRPr="00880954">
              <w:rPr>
                <w:vertAlign w:val="superscript"/>
              </w:rPr>
              <w:t>(код по ОК 016-94)</w:t>
            </w:r>
          </w:p>
        </w:tc>
      </w:tr>
    </w:tbl>
    <w:p w:rsidR="00880954" w:rsidRPr="00880954" w:rsidRDefault="00880954" w:rsidP="00776AA2"/>
    <w:p w:rsidR="00880954" w:rsidRPr="00880954" w:rsidRDefault="00880954" w:rsidP="00776AA2">
      <w:r w:rsidRPr="00880954">
        <w:t>Наименование структурного подразделения: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ceh_info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Отделение Социального обслуживания  детей — инвалидов в условиях дневного  пребывания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776AA2">
      <w:r w:rsidRPr="00880954">
        <w:t>Количество и номера аналогичных рабочих мест: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anal_rms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 Отсутствуют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462E1">
      <w:pPr>
        <w:rPr>
          <w:color w:val="000000"/>
          <w:sz w:val="20"/>
          <w:szCs w:val="20"/>
          <w:vertAlign w:val="superscript"/>
        </w:rPr>
      </w:pPr>
      <w:r w:rsidRPr="00880954">
        <w:rPr>
          <w:b/>
        </w:rPr>
        <w:t>Строка 010.</w:t>
      </w:r>
      <w:r w:rsidRPr="00880954">
        <w:t> Выпуск ЕТКС, ЕКС 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"etks_info"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 xml:space="preserve">   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  <w:r w:rsidRPr="00880954">
        <w:rPr>
          <w:color w:val="000000"/>
          <w:sz w:val="20"/>
          <w:szCs w:val="20"/>
          <w:vertAlign w:val="superscript"/>
        </w:rPr>
        <w:t> </w:t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880954" w:rsidRPr="00880954" w:rsidRDefault="00880954" w:rsidP="00776AA2">
      <w:r w:rsidRPr="00880954">
        <w:rPr>
          <w:b/>
        </w:rPr>
        <w:t>Строка 020.</w:t>
      </w:r>
      <w:r w:rsidRPr="00880954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3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-</w:t>
            </w:r>
          </w:p>
        </w:tc>
      </w:tr>
      <w:tr w:rsidR="00880954" w:rsidRPr="00880954" w:rsidTr="000051BE">
        <w:tc>
          <w:tcPr>
            <w:tcW w:w="7338" w:type="dxa"/>
            <w:gridSpan w:val="2"/>
            <w:shd w:val="clear" w:color="auto" w:fill="auto"/>
          </w:tcPr>
          <w:p w:rsidR="00880954" w:rsidRPr="00880954" w:rsidRDefault="00880954" w:rsidP="00776AA2">
            <w:r w:rsidRPr="00880954">
              <w:t>из них: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3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</w:tbl>
    <w:p w:rsidR="00880954" w:rsidRPr="00880954" w:rsidRDefault="00880954" w:rsidP="00776AA2">
      <w:pPr>
        <w:rPr>
          <w:b/>
        </w:rPr>
      </w:pPr>
    </w:p>
    <w:p w:rsidR="00880954" w:rsidRPr="00880954" w:rsidRDefault="00880954" w:rsidP="007A1E2B">
      <w:pPr>
        <w:rPr>
          <w:i/>
        </w:rPr>
      </w:pPr>
      <w:r w:rsidRPr="00880954">
        <w:rPr>
          <w:b/>
        </w:rPr>
        <w:t>Строка 021.</w:t>
      </w:r>
      <w:r w:rsidRPr="00880954">
        <w:t xml:space="preserve"> СНИЛС работников: указан в пункте </w:t>
      </w:r>
      <w:r w:rsidRPr="00880954">
        <w:rPr>
          <w:i/>
        </w:rPr>
        <w:t>«С результатами специальной оценки условий труда ознакомлен(ы)»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481C22">
      <w:r w:rsidRPr="00880954">
        <w:rPr>
          <w:b/>
        </w:rPr>
        <w:t>Строка 022.</w:t>
      </w:r>
      <w:r w:rsidRPr="00880954">
        <w:t xml:space="preserve">  Используемое оборудование: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oborud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Отсутствует 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481C22">
      <w:pPr>
        <w:ind w:firstLine="1418"/>
      </w:pPr>
      <w:r w:rsidRPr="00880954">
        <w:t>Используемые материалы и сырье: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tools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Отсутствуют 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A1E2B">
      <w:pPr>
        <w:pageBreakBefore/>
      </w:pPr>
      <w:r w:rsidRPr="00880954">
        <w:rPr>
          <w:b/>
        </w:rPr>
        <w:t>Строка 030.</w:t>
      </w:r>
      <w:r w:rsidRPr="00880954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Эффективность СИЗ*, +/-/</w:t>
            </w:r>
            <w:r w:rsidRPr="0088095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</w:tbl>
    <w:p w:rsidR="00880954" w:rsidRPr="00880954" w:rsidRDefault="00880954" w:rsidP="00481C22">
      <w:pPr>
        <w:rPr>
          <w:sz w:val="16"/>
          <w:szCs w:val="16"/>
        </w:rPr>
      </w:pPr>
      <w:r w:rsidRPr="00880954">
        <w:rPr>
          <w:sz w:val="16"/>
          <w:szCs w:val="16"/>
        </w:rPr>
        <w:t>* Средства индивидуальной защиты</w:t>
      </w:r>
    </w:p>
    <w:p w:rsidR="00880954" w:rsidRPr="00880954" w:rsidRDefault="00880954" w:rsidP="00481C22">
      <w:pPr>
        <w:rPr>
          <w:b/>
        </w:rPr>
      </w:pPr>
    </w:p>
    <w:p w:rsidR="00880954" w:rsidRPr="00880954" w:rsidRDefault="00880954" w:rsidP="00481C22">
      <w:r w:rsidRPr="00880954">
        <w:rPr>
          <w:b/>
        </w:rPr>
        <w:t>Строка  040.</w:t>
      </w:r>
      <w:r w:rsidRPr="00880954">
        <w:t xml:space="preserve"> Гарантии и компенсации, предоставляемые работнику (работникам),  занятым на данном рабочем месте: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880954" w:rsidRPr="00880954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№</w:t>
            </w:r>
            <w:r w:rsidRPr="00880954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По результатам оценки условий труда</w:t>
            </w:r>
          </w:p>
        </w:tc>
      </w:tr>
      <w:tr w:rsidR="00880954" w:rsidRPr="00880954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 xml:space="preserve">необходимость  в установлении </w:t>
            </w:r>
            <w:r w:rsidRPr="00880954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основание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7A1E2B">
            <w:pPr>
              <w:pStyle w:val="a8"/>
              <w:jc w:val="left"/>
            </w:pPr>
            <w:r w:rsidRPr="00880954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Приказ Минздрава России от 28 января 2021 N 29н, прил. к прил.1, п. 25</w:t>
            </w:r>
          </w:p>
        </w:tc>
      </w:tr>
    </w:tbl>
    <w:p w:rsidR="00880954" w:rsidRPr="00880954" w:rsidRDefault="00880954" w:rsidP="00481C22">
      <w:pPr>
        <w:rPr>
          <w:rStyle w:val="a7"/>
        </w:rPr>
      </w:pPr>
    </w:p>
    <w:p w:rsidR="00880954" w:rsidRPr="00880954" w:rsidRDefault="00880954" w:rsidP="007462E1">
      <w:pPr>
        <w:jc w:val="both"/>
      </w:pPr>
      <w:r w:rsidRPr="00880954">
        <w:rPr>
          <w:b/>
        </w:rPr>
        <w:t>Строка 050.</w:t>
      </w:r>
      <w:r w:rsidRPr="00880954">
        <w:t> Рекомендации по улучшению условий труда, по режимам труда и отдыха, по подбору работников: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"s_050" \* MERGEFORMAT </w:instrText>
      </w:r>
      <w:r w:rsidRPr="00880954">
        <w:rPr>
          <w:u w:val="single"/>
        </w:rPr>
        <w:fldChar w:fldCharType="separate"/>
      </w:r>
      <w:r w:rsidRPr="00880954">
        <w:rPr>
          <w:i/>
          <w:u w:val="single"/>
        </w:rPr>
        <w:t>1. Рекомендуемые режимы труда и отдыха: в соответствии с графиком работы организации.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</w:p>
    <w:p w:rsidR="00880954" w:rsidRPr="00880954" w:rsidRDefault="00880954" w:rsidP="003C5C39">
      <w:r w:rsidRPr="00880954">
        <w:t>Дата составления: </w:t>
      </w:r>
      <w:r w:rsidRPr="00880954">
        <w:rPr>
          <w:u w:val="single"/>
        </w:rPr>
        <w:t xml:space="preserve">  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fill_date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>30.05.2022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   </w:t>
      </w:r>
    </w:p>
    <w:p w:rsidR="00880954" w:rsidRPr="00880954" w:rsidRDefault="00880954" w:rsidP="00481C22"/>
    <w:p w:rsidR="00880954" w:rsidRPr="00880954" w:rsidRDefault="00880954" w:rsidP="007A1E2B">
      <w:pPr>
        <w:pageBreakBefore/>
      </w:pPr>
      <w:r w:rsidRPr="00880954">
        <w:t>Председатель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Заместитель директора по безопасности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Мохова В.В.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967FC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Александрова О.А.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967FC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  <w:tr w:rsidR="00880954" w:rsidRPr="00880954" w:rsidTr="00967FC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Зубкова О.А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967FC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880954" w:rsidRPr="00880954" w:rsidTr="0005066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608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Габриадзе Юрий Шотович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30.05.2022</w:t>
            </w:r>
          </w:p>
        </w:tc>
      </w:tr>
      <w:tr w:rsidR="00880954" w:rsidRPr="00880954" w:rsidTr="0005066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7462E1"/>
    <w:p w:rsidR="00880954" w:rsidRPr="00880954" w:rsidRDefault="00880954" w:rsidP="007A1E2B">
      <w:pPr>
        <w:pageBreakBefore/>
      </w:pPr>
      <w:r w:rsidRPr="00880954">
        <w:t>С результатами специальной оценки условий труда ознакомлен(ы):</w:t>
      </w:r>
    </w:p>
    <w:p w:rsidR="00880954" w:rsidRPr="00880954" w:rsidRDefault="00880954" w:rsidP="007A1E2B">
      <w:pPr>
        <w:rPr>
          <w:vanish/>
          <w:sz w:val="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0"/>
        </w:rPr>
      </w:pPr>
    </w:p>
    <w:p w:rsidR="00880954" w:rsidRPr="00880954" w:rsidRDefault="00880954" w:rsidP="003C5C39"/>
    <w:p w:rsidR="00880954" w:rsidRPr="00880954" w:rsidRDefault="00880954" w:rsidP="009A2489">
      <w:pPr>
        <w:sectPr w:rsidR="00880954" w:rsidRPr="00880954" w:rsidSect="00880954">
          <w:headerReference w:type="default" r:id="rId79"/>
          <w:footerReference w:type="default" r:id="rId80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 w:rsidRPr="00880954">
        <w:fldChar w:fldCharType="end"/>
      </w:r>
    </w:p>
    <w:p w:rsidR="00880954" w:rsidRPr="00880954" w:rsidRDefault="00880954" w:rsidP="009A2489">
      <w:pPr>
        <w:rPr>
          <w:sz w:val="20"/>
          <w:szCs w:val="20"/>
        </w:rPr>
      </w:pPr>
      <w:r w:rsidRPr="00880954">
        <w:fldChar w:fldCharType="begin"/>
      </w:r>
      <w:r w:rsidRPr="00880954">
        <w:instrText xml:space="preserve"> INCLUDETEXT  "D:\\В Работе\\169_КОНТРАКТ Сланцевский КЦСОН -69\\ARMv51_files\\9803B2E74B2F44F38418F1AB04C502B1\\Карта СОУТ.docx" \!  \* MERGEFORMAT </w:instrText>
      </w:r>
      <w:r w:rsidRPr="00880954"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Ленинградское областное государственное бюджетное учреждение «Сланцевский центр социального обслуживания несовершеннолетних «Мечта» 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188561, Ленинградская область, г. Сланцы, ул. Декабристов, д. 5; Исполняющий обязанности директора Цветкова Светлана Анатольевна; detimechta@mail.ru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4713006901</w:t>
            </w:r>
          </w:p>
        </w:tc>
        <w:tc>
          <w:tcPr>
            <w:tcW w:w="165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46274895</w:t>
            </w:r>
          </w:p>
        </w:tc>
        <w:tc>
          <w:tcPr>
            <w:tcW w:w="1995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2300220</w:t>
            </w:r>
          </w:p>
        </w:tc>
        <w:tc>
          <w:tcPr>
            <w:tcW w:w="2394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87.90; 85.1; 85.41; 88.10</w:t>
            </w:r>
          </w:p>
        </w:tc>
        <w:tc>
          <w:tcPr>
            <w:tcW w:w="234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41642101001</w:t>
            </w:r>
          </w:p>
        </w:tc>
      </w:tr>
    </w:tbl>
    <w:p w:rsidR="00880954" w:rsidRPr="00880954" w:rsidRDefault="00880954" w:rsidP="00367816">
      <w:pPr>
        <w:pStyle w:val="1"/>
      </w:pPr>
    </w:p>
    <w:p w:rsidR="00880954" w:rsidRPr="00880954" w:rsidRDefault="00880954" w:rsidP="00367816">
      <w:pPr>
        <w:pStyle w:val="1"/>
      </w:pPr>
      <w:r w:rsidRPr="00880954">
        <w:t xml:space="preserve">КАРТА № </w:t>
      </w:r>
      <w:r w:rsidRPr="00880954">
        <w:rPr>
          <w:b w:val="0"/>
        </w:rPr>
        <w:fldChar w:fldCharType="begin" w:fldLock="1"/>
      </w:r>
      <w:r w:rsidRPr="00880954">
        <w:rPr>
          <w:b w:val="0"/>
        </w:rPr>
        <w:instrText xml:space="preserve"> DOCVARIABLE rm_number \* MERGEFORMAT </w:instrText>
      </w:r>
      <w:r w:rsidRPr="00880954">
        <w:rPr>
          <w:b w:val="0"/>
        </w:rPr>
        <w:fldChar w:fldCharType="separate"/>
      </w:r>
      <w:r w:rsidRPr="00880954">
        <w:rPr>
          <w:b w:val="0"/>
        </w:rPr>
        <w:t xml:space="preserve"> 043 </w:t>
      </w:r>
      <w:r w:rsidRPr="00880954">
        <w:rPr>
          <w:b w:val="0"/>
        </w:rPr>
        <w:fldChar w:fldCharType="end"/>
      </w:r>
      <w:r w:rsidRPr="00880954">
        <w:rPr>
          <w:rStyle w:val="a9"/>
          <w:b w:val="0"/>
          <w:u w:val="none"/>
        </w:rPr>
        <w:t> </w:t>
      </w:r>
      <w:r w:rsidRPr="00880954">
        <w:rPr>
          <w:caps/>
        </w:rPr>
        <w:br/>
      </w:r>
      <w:r w:rsidRPr="00880954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880954" w:rsidRPr="00880954" w:rsidTr="000051BE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Специалист по социальной работе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26588</w:t>
            </w:r>
          </w:p>
        </w:tc>
      </w:tr>
      <w:tr w:rsidR="00880954" w:rsidRPr="00880954" w:rsidTr="000051BE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776AA2">
            <w:pPr>
              <w:rPr>
                <w:vertAlign w:val="superscript"/>
              </w:rPr>
            </w:pPr>
            <w:r w:rsidRPr="0088095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0051BE">
            <w:pPr>
              <w:jc w:val="center"/>
              <w:rPr>
                <w:vertAlign w:val="superscript"/>
              </w:rPr>
            </w:pPr>
            <w:r w:rsidRPr="00880954">
              <w:rPr>
                <w:vertAlign w:val="superscript"/>
              </w:rPr>
              <w:t>(код по ОК 016-94)</w:t>
            </w:r>
          </w:p>
        </w:tc>
      </w:tr>
    </w:tbl>
    <w:p w:rsidR="00880954" w:rsidRPr="00880954" w:rsidRDefault="00880954" w:rsidP="00776AA2"/>
    <w:p w:rsidR="00880954" w:rsidRPr="00880954" w:rsidRDefault="00880954" w:rsidP="00776AA2">
      <w:r w:rsidRPr="00880954">
        <w:t>Наименование структурного подразделения: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ceh_info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Отделение Социального обслуживания  детей — инвалидов в условиях дневного  пребывания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776AA2">
      <w:r w:rsidRPr="00880954">
        <w:t>Количество и номера аналогичных рабочих мест: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anal_rms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 Отсутствуют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462E1">
      <w:pPr>
        <w:rPr>
          <w:color w:val="000000"/>
          <w:sz w:val="20"/>
          <w:szCs w:val="20"/>
          <w:vertAlign w:val="superscript"/>
        </w:rPr>
      </w:pPr>
      <w:r w:rsidRPr="00880954">
        <w:rPr>
          <w:b/>
        </w:rPr>
        <w:t>Строка 010.</w:t>
      </w:r>
      <w:r w:rsidRPr="00880954">
        <w:t> Выпуск ЕТКС, ЕКС 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"etks_info"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 xml:space="preserve">   ОБЩЕОТРАСЛЕВЫЕ КВАЛИФИКАЦИОННЫЕ ХАРАКТЕРИСТИКИ ДОЛЖНОСТЕЙ РАБОТНИКОВ, ЗАНЯТЫХ НА ПРЕДПРИЯТИЯХ, В УЧРЕЖДЕНИЯХ И ОРГАНИЗАЦИЯХ, утверждены Постановлением Минтруда РФ от 21 августа 1998 г. N 37 (в ред. Постановлений Минтруда РФ от 21.01.2000 N 7, от 04.08.2000 N 57, от 20.04.2001 N 35, от 31.05.2002 N 38, от 20.06.2002 N 44, от 28.07.2003 N 59, от 12.11.2003 N 75, Приказов Минздравсоцразвития РФ от 25.07.2005 N 461, от 07.11.2006 N 749, от 17.09.2007 N 605, от 29.04.2008 N 200, от 14.03.2011 г. N 194, Приказов Минтруда России от 15.05.2013 N 205, от 12.02.2014 N 96)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  <w:r w:rsidRPr="00880954">
        <w:rPr>
          <w:color w:val="000000"/>
          <w:sz w:val="20"/>
          <w:szCs w:val="20"/>
          <w:vertAlign w:val="superscript"/>
        </w:rPr>
        <w:t> </w:t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880954" w:rsidRPr="00880954" w:rsidRDefault="00880954" w:rsidP="00776AA2">
      <w:r w:rsidRPr="00880954">
        <w:rPr>
          <w:b/>
        </w:rPr>
        <w:t>Строка 020.</w:t>
      </w:r>
      <w:r w:rsidRPr="00880954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-</w:t>
            </w:r>
          </w:p>
        </w:tc>
      </w:tr>
      <w:tr w:rsidR="00880954" w:rsidRPr="00880954" w:rsidTr="000051BE">
        <w:tc>
          <w:tcPr>
            <w:tcW w:w="7338" w:type="dxa"/>
            <w:gridSpan w:val="2"/>
            <w:shd w:val="clear" w:color="auto" w:fill="auto"/>
          </w:tcPr>
          <w:p w:rsidR="00880954" w:rsidRPr="00880954" w:rsidRDefault="00880954" w:rsidP="00776AA2">
            <w:r w:rsidRPr="00880954">
              <w:t>из них: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</w:tbl>
    <w:p w:rsidR="00880954" w:rsidRPr="00880954" w:rsidRDefault="00880954" w:rsidP="00776AA2">
      <w:pPr>
        <w:rPr>
          <w:b/>
        </w:rPr>
      </w:pPr>
    </w:p>
    <w:p w:rsidR="00880954" w:rsidRPr="00880954" w:rsidRDefault="00880954" w:rsidP="007A1E2B">
      <w:pPr>
        <w:rPr>
          <w:i/>
        </w:rPr>
      </w:pPr>
      <w:r w:rsidRPr="00880954">
        <w:rPr>
          <w:b/>
        </w:rPr>
        <w:t>Строка 021.</w:t>
      </w:r>
      <w:r w:rsidRPr="00880954">
        <w:t xml:space="preserve"> СНИЛС работников: указан в пункте </w:t>
      </w:r>
      <w:r w:rsidRPr="00880954">
        <w:rPr>
          <w:i/>
        </w:rPr>
        <w:t>«С результатами специальной оценки условий труда ознакомлен(ы)»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481C22">
      <w:r w:rsidRPr="00880954">
        <w:rPr>
          <w:b/>
        </w:rPr>
        <w:t>Строка 022.</w:t>
      </w:r>
      <w:r w:rsidRPr="00880954">
        <w:t xml:space="preserve">  Используемое оборудование: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oborud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ПЭВМ с ЖК ВДТ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481C22">
      <w:pPr>
        <w:ind w:firstLine="1418"/>
      </w:pPr>
      <w:r w:rsidRPr="00880954">
        <w:t>Используемые материалы и сырье: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tools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Отсутствуют 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A1E2B">
      <w:pPr>
        <w:pageBreakBefore/>
      </w:pPr>
      <w:r w:rsidRPr="00880954">
        <w:rPr>
          <w:b/>
        </w:rPr>
        <w:t>Строка 030.</w:t>
      </w:r>
      <w:r w:rsidRPr="00880954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Эффективность СИЗ*, +/-/</w:t>
            </w:r>
            <w:r w:rsidRPr="0088095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</w:tbl>
    <w:p w:rsidR="00880954" w:rsidRPr="00880954" w:rsidRDefault="00880954" w:rsidP="00481C22">
      <w:pPr>
        <w:rPr>
          <w:sz w:val="16"/>
          <w:szCs w:val="16"/>
        </w:rPr>
      </w:pPr>
      <w:r w:rsidRPr="00880954">
        <w:rPr>
          <w:sz w:val="16"/>
          <w:szCs w:val="16"/>
        </w:rPr>
        <w:t>* Средства индивидуальной защиты</w:t>
      </w:r>
    </w:p>
    <w:p w:rsidR="00880954" w:rsidRPr="00880954" w:rsidRDefault="00880954" w:rsidP="00481C22">
      <w:pPr>
        <w:rPr>
          <w:b/>
        </w:rPr>
      </w:pPr>
    </w:p>
    <w:p w:rsidR="00880954" w:rsidRPr="00880954" w:rsidRDefault="00880954" w:rsidP="00481C22">
      <w:r w:rsidRPr="00880954">
        <w:rPr>
          <w:b/>
        </w:rPr>
        <w:t>Строка  040.</w:t>
      </w:r>
      <w:r w:rsidRPr="00880954">
        <w:t xml:space="preserve"> Гарантии и компенсации, предоставляемые работнику (работникам),  занятым на данном рабочем месте: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880954" w:rsidRPr="00880954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№</w:t>
            </w:r>
            <w:r w:rsidRPr="00880954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По результатам оценки условий труда</w:t>
            </w:r>
          </w:p>
        </w:tc>
      </w:tr>
      <w:tr w:rsidR="00880954" w:rsidRPr="00880954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 xml:space="preserve">необходимость  в установлении </w:t>
            </w:r>
            <w:r w:rsidRPr="00880954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основание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7A1E2B">
            <w:pPr>
              <w:pStyle w:val="a8"/>
              <w:jc w:val="left"/>
            </w:pPr>
            <w:r w:rsidRPr="00880954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Приказ Минздрава России от 28 января 2021 N 29н, прил. к прил.1, п. 25</w:t>
            </w:r>
          </w:p>
        </w:tc>
      </w:tr>
    </w:tbl>
    <w:p w:rsidR="00880954" w:rsidRPr="00880954" w:rsidRDefault="00880954" w:rsidP="00481C22">
      <w:pPr>
        <w:rPr>
          <w:rStyle w:val="a7"/>
        </w:rPr>
      </w:pPr>
    </w:p>
    <w:p w:rsidR="00880954" w:rsidRPr="00880954" w:rsidRDefault="00880954" w:rsidP="007462E1">
      <w:pPr>
        <w:jc w:val="both"/>
      </w:pPr>
      <w:r w:rsidRPr="00880954">
        <w:rPr>
          <w:b/>
        </w:rPr>
        <w:t>Строка 050.</w:t>
      </w:r>
      <w:r w:rsidRPr="00880954">
        <w:t> Рекомендации по улучшению условий труда, по режимам труда и отдыха, по подбору работников: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"s_050" \* MERGEFORMAT </w:instrText>
      </w:r>
      <w:r w:rsidRPr="00880954">
        <w:rPr>
          <w:u w:val="single"/>
        </w:rPr>
        <w:fldChar w:fldCharType="separate"/>
      </w:r>
      <w:r w:rsidRPr="00880954">
        <w:rPr>
          <w:i/>
          <w:u w:val="single"/>
        </w:rPr>
        <w:t>1. Рекомендуемые режимы труда и отдыха: в соответствии с графиком работы организации.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</w:p>
    <w:p w:rsidR="00880954" w:rsidRPr="00880954" w:rsidRDefault="00880954" w:rsidP="003C5C39">
      <w:r w:rsidRPr="00880954">
        <w:t>Дата составления: </w:t>
      </w:r>
      <w:r w:rsidRPr="00880954">
        <w:rPr>
          <w:u w:val="single"/>
        </w:rPr>
        <w:t xml:space="preserve">  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fill_date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>30.05.2022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   </w:t>
      </w:r>
    </w:p>
    <w:p w:rsidR="00880954" w:rsidRPr="00880954" w:rsidRDefault="00880954" w:rsidP="00481C22"/>
    <w:p w:rsidR="00880954" w:rsidRPr="00880954" w:rsidRDefault="00880954" w:rsidP="007A1E2B">
      <w:pPr>
        <w:pageBreakBefore/>
      </w:pPr>
      <w:r w:rsidRPr="00880954">
        <w:t>Председатель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Заместитель директора по безопасности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Мохова В.В.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8E6659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Александрова О.А.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8E6659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  <w:tr w:rsidR="00880954" w:rsidRPr="00880954" w:rsidTr="008E6659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Зубкова О.А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8E6659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880954" w:rsidRPr="00880954" w:rsidTr="00424547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608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Габриадзе Юрий Шотович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30.05.2022</w:t>
            </w:r>
          </w:p>
        </w:tc>
      </w:tr>
      <w:tr w:rsidR="00880954" w:rsidRPr="00880954" w:rsidTr="00424547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7462E1"/>
    <w:p w:rsidR="00880954" w:rsidRPr="00880954" w:rsidRDefault="00880954" w:rsidP="007A1E2B">
      <w:pPr>
        <w:pageBreakBefore/>
      </w:pPr>
      <w:r w:rsidRPr="00880954">
        <w:t>С результатами специальной оценки условий труда ознакомлен(ы):</w:t>
      </w:r>
    </w:p>
    <w:p w:rsidR="00880954" w:rsidRPr="00880954" w:rsidRDefault="00880954" w:rsidP="007A1E2B">
      <w:pPr>
        <w:rPr>
          <w:vanish/>
          <w:sz w:val="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0"/>
        </w:rPr>
      </w:pPr>
    </w:p>
    <w:p w:rsidR="00880954" w:rsidRPr="00880954" w:rsidRDefault="00880954" w:rsidP="003C5C39"/>
    <w:p w:rsidR="00880954" w:rsidRPr="00880954" w:rsidRDefault="00880954" w:rsidP="009A2489">
      <w:pPr>
        <w:sectPr w:rsidR="00880954" w:rsidRPr="00880954" w:rsidSect="00880954">
          <w:headerReference w:type="default" r:id="rId81"/>
          <w:footerReference w:type="default" r:id="rId82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 w:rsidRPr="00880954">
        <w:fldChar w:fldCharType="end"/>
      </w:r>
    </w:p>
    <w:p w:rsidR="00880954" w:rsidRPr="00880954" w:rsidRDefault="00880954" w:rsidP="009A2489">
      <w:pPr>
        <w:rPr>
          <w:sz w:val="20"/>
          <w:szCs w:val="20"/>
        </w:rPr>
      </w:pPr>
      <w:r w:rsidRPr="00880954">
        <w:fldChar w:fldCharType="begin"/>
      </w:r>
      <w:r w:rsidRPr="00880954">
        <w:instrText xml:space="preserve"> INCLUDETEXT  "D:\\В Работе\\169_КОНТРАКТ Сланцевский КЦСОН -69\\ARMv51_files\\796FD1ACA65B4E87B0F4671E264E6982\\Карта СОУТ.docx" \!  \* MERGEFORMAT </w:instrText>
      </w:r>
      <w:r w:rsidRPr="00880954"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Ленинградское областное государственное бюджетное учреждение «Сланцевский центр социального обслуживания несовершеннолетних «Мечта» 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188561, Ленинградская область, г. Сланцы, ул. Декабристов, д. 5; Исполняющий обязанности директора Цветкова Светлана Анатольевна; detimechta@mail.ru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4713006901</w:t>
            </w:r>
          </w:p>
        </w:tc>
        <w:tc>
          <w:tcPr>
            <w:tcW w:w="165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46274895</w:t>
            </w:r>
          </w:p>
        </w:tc>
        <w:tc>
          <w:tcPr>
            <w:tcW w:w="1995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2300220</w:t>
            </w:r>
          </w:p>
        </w:tc>
        <w:tc>
          <w:tcPr>
            <w:tcW w:w="2394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87.90; 85.1; 85.41; 88.10</w:t>
            </w:r>
          </w:p>
        </w:tc>
        <w:tc>
          <w:tcPr>
            <w:tcW w:w="234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41642101001</w:t>
            </w:r>
          </w:p>
        </w:tc>
      </w:tr>
    </w:tbl>
    <w:p w:rsidR="00880954" w:rsidRPr="00880954" w:rsidRDefault="00880954" w:rsidP="00367816">
      <w:pPr>
        <w:pStyle w:val="1"/>
      </w:pPr>
    </w:p>
    <w:p w:rsidR="00880954" w:rsidRPr="00880954" w:rsidRDefault="00880954" w:rsidP="00367816">
      <w:pPr>
        <w:pStyle w:val="1"/>
      </w:pPr>
      <w:r w:rsidRPr="00880954">
        <w:t xml:space="preserve">КАРТА № </w:t>
      </w:r>
      <w:r w:rsidRPr="00880954">
        <w:rPr>
          <w:b w:val="0"/>
        </w:rPr>
        <w:fldChar w:fldCharType="begin" w:fldLock="1"/>
      </w:r>
      <w:r w:rsidRPr="00880954">
        <w:rPr>
          <w:b w:val="0"/>
        </w:rPr>
        <w:instrText xml:space="preserve"> DOCVARIABLE rm_number \* MERGEFORMAT </w:instrText>
      </w:r>
      <w:r w:rsidRPr="00880954">
        <w:rPr>
          <w:b w:val="0"/>
        </w:rPr>
        <w:fldChar w:fldCharType="separate"/>
      </w:r>
      <w:r w:rsidRPr="00880954">
        <w:rPr>
          <w:b w:val="0"/>
        </w:rPr>
        <w:t xml:space="preserve"> 044 </w:t>
      </w:r>
      <w:r w:rsidRPr="00880954">
        <w:rPr>
          <w:b w:val="0"/>
        </w:rPr>
        <w:fldChar w:fldCharType="end"/>
      </w:r>
      <w:r w:rsidRPr="00880954">
        <w:rPr>
          <w:rStyle w:val="a9"/>
          <w:b w:val="0"/>
          <w:u w:val="none"/>
        </w:rPr>
        <w:t> </w:t>
      </w:r>
      <w:r w:rsidRPr="00880954">
        <w:rPr>
          <w:caps/>
        </w:rPr>
        <w:br/>
      </w:r>
      <w:r w:rsidRPr="00880954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880954" w:rsidRPr="00880954" w:rsidTr="000051BE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Сиделка-надомница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Отсутствует</w:t>
            </w:r>
          </w:p>
        </w:tc>
      </w:tr>
      <w:tr w:rsidR="00880954" w:rsidRPr="00880954" w:rsidTr="000051BE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776AA2">
            <w:pPr>
              <w:rPr>
                <w:vertAlign w:val="superscript"/>
              </w:rPr>
            </w:pPr>
            <w:r w:rsidRPr="0088095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0051BE">
            <w:pPr>
              <w:jc w:val="center"/>
              <w:rPr>
                <w:vertAlign w:val="superscript"/>
              </w:rPr>
            </w:pPr>
            <w:r w:rsidRPr="00880954">
              <w:rPr>
                <w:vertAlign w:val="superscript"/>
              </w:rPr>
              <w:t>(код по ОК 016-94)</w:t>
            </w:r>
          </w:p>
        </w:tc>
      </w:tr>
    </w:tbl>
    <w:p w:rsidR="00880954" w:rsidRPr="00880954" w:rsidRDefault="00880954" w:rsidP="00776AA2"/>
    <w:p w:rsidR="00880954" w:rsidRPr="00880954" w:rsidRDefault="00880954" w:rsidP="00776AA2">
      <w:r w:rsidRPr="00880954">
        <w:t>Наименование структурного подразделения: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ceh_info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Отделение Социального обслуживания  детей — инвалидов в условиях дневного  пребывания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776AA2">
      <w:r w:rsidRPr="00880954">
        <w:t>Количество и номера аналогичных рабочих мест: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anal_rms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 Отсутствуют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462E1">
      <w:pPr>
        <w:rPr>
          <w:color w:val="000000"/>
          <w:sz w:val="20"/>
          <w:szCs w:val="20"/>
          <w:vertAlign w:val="superscript"/>
        </w:rPr>
      </w:pPr>
      <w:r w:rsidRPr="00880954">
        <w:rPr>
          <w:b/>
        </w:rPr>
        <w:t>Строка 010.</w:t>
      </w:r>
      <w:r w:rsidRPr="00880954">
        <w:t> Выпуск ЕТКС, ЕКС 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"etks_info"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 xml:space="preserve">   -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  <w:r w:rsidRPr="00880954">
        <w:rPr>
          <w:color w:val="000000"/>
          <w:sz w:val="20"/>
          <w:szCs w:val="20"/>
          <w:vertAlign w:val="superscript"/>
        </w:rPr>
        <w:t> </w:t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880954" w:rsidRPr="00880954" w:rsidRDefault="00880954" w:rsidP="00776AA2">
      <w:r w:rsidRPr="00880954">
        <w:rPr>
          <w:b/>
        </w:rPr>
        <w:t>Строка 020.</w:t>
      </w:r>
      <w:r w:rsidRPr="00880954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-</w:t>
            </w:r>
          </w:p>
        </w:tc>
      </w:tr>
      <w:tr w:rsidR="00880954" w:rsidRPr="00880954" w:rsidTr="000051BE">
        <w:tc>
          <w:tcPr>
            <w:tcW w:w="7338" w:type="dxa"/>
            <w:gridSpan w:val="2"/>
            <w:shd w:val="clear" w:color="auto" w:fill="auto"/>
          </w:tcPr>
          <w:p w:rsidR="00880954" w:rsidRPr="00880954" w:rsidRDefault="00880954" w:rsidP="00776AA2">
            <w:r w:rsidRPr="00880954">
              <w:t>из них: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</w:tbl>
    <w:p w:rsidR="00880954" w:rsidRPr="00880954" w:rsidRDefault="00880954" w:rsidP="00776AA2">
      <w:pPr>
        <w:rPr>
          <w:b/>
        </w:rPr>
      </w:pPr>
    </w:p>
    <w:p w:rsidR="00880954" w:rsidRPr="00880954" w:rsidRDefault="00880954" w:rsidP="007A1E2B">
      <w:pPr>
        <w:rPr>
          <w:i/>
        </w:rPr>
      </w:pPr>
      <w:r w:rsidRPr="00880954">
        <w:rPr>
          <w:b/>
        </w:rPr>
        <w:t>Строка 021.</w:t>
      </w:r>
      <w:r w:rsidRPr="00880954">
        <w:t xml:space="preserve"> СНИЛС работников: указан в пункте </w:t>
      </w:r>
      <w:r w:rsidRPr="00880954">
        <w:rPr>
          <w:i/>
        </w:rPr>
        <w:t>«С результатами специальной оценки условий труда ознакомлен(ы)»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481C22">
      <w:r w:rsidRPr="00880954">
        <w:rPr>
          <w:b/>
        </w:rPr>
        <w:t>Строка 022.</w:t>
      </w:r>
      <w:r w:rsidRPr="00880954">
        <w:t xml:space="preserve">  Используемое оборудование: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oborud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Отсутствует 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481C22">
      <w:pPr>
        <w:ind w:firstLine="1418"/>
      </w:pPr>
      <w:r w:rsidRPr="00880954">
        <w:t>Используемые материалы и сырье: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tools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Отсутствуют 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A1E2B">
      <w:pPr>
        <w:pageBreakBefore/>
      </w:pPr>
      <w:r w:rsidRPr="00880954">
        <w:rPr>
          <w:b/>
        </w:rPr>
        <w:t>Строка 030.</w:t>
      </w:r>
      <w:r w:rsidRPr="00880954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Эффективность СИЗ*, +/-/</w:t>
            </w:r>
            <w:r w:rsidRPr="0088095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</w:tbl>
    <w:p w:rsidR="00880954" w:rsidRPr="00880954" w:rsidRDefault="00880954" w:rsidP="00481C22">
      <w:pPr>
        <w:rPr>
          <w:sz w:val="16"/>
          <w:szCs w:val="16"/>
        </w:rPr>
      </w:pPr>
      <w:r w:rsidRPr="00880954">
        <w:rPr>
          <w:sz w:val="16"/>
          <w:szCs w:val="16"/>
        </w:rPr>
        <w:t>* Средства индивидуальной защиты</w:t>
      </w:r>
    </w:p>
    <w:p w:rsidR="00880954" w:rsidRPr="00880954" w:rsidRDefault="00880954" w:rsidP="00481C22">
      <w:pPr>
        <w:rPr>
          <w:b/>
        </w:rPr>
      </w:pPr>
    </w:p>
    <w:p w:rsidR="00880954" w:rsidRPr="00880954" w:rsidRDefault="00880954" w:rsidP="00481C22">
      <w:r w:rsidRPr="00880954">
        <w:rPr>
          <w:b/>
        </w:rPr>
        <w:t>Строка  040.</w:t>
      </w:r>
      <w:r w:rsidRPr="00880954">
        <w:t xml:space="preserve"> Гарантии и компенсации, предоставляемые работнику (работникам),  занятым на данном рабочем месте: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880954" w:rsidRPr="00880954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№</w:t>
            </w:r>
            <w:r w:rsidRPr="00880954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По результатам оценки условий труда</w:t>
            </w:r>
          </w:p>
        </w:tc>
      </w:tr>
      <w:tr w:rsidR="00880954" w:rsidRPr="00880954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 xml:space="preserve">необходимость  в установлении </w:t>
            </w:r>
            <w:r w:rsidRPr="00880954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основание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7A1E2B">
            <w:pPr>
              <w:pStyle w:val="a8"/>
              <w:jc w:val="left"/>
            </w:pPr>
            <w:r w:rsidRPr="00880954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Приказ Минздрава России от 28 января 2021 N 29н, прил. к прил.1, п. 25</w:t>
            </w:r>
          </w:p>
        </w:tc>
      </w:tr>
    </w:tbl>
    <w:p w:rsidR="00880954" w:rsidRPr="00880954" w:rsidRDefault="00880954" w:rsidP="00481C22">
      <w:pPr>
        <w:rPr>
          <w:rStyle w:val="a7"/>
        </w:rPr>
      </w:pPr>
    </w:p>
    <w:p w:rsidR="00880954" w:rsidRPr="00880954" w:rsidRDefault="00880954" w:rsidP="007462E1">
      <w:pPr>
        <w:jc w:val="both"/>
      </w:pPr>
      <w:r w:rsidRPr="00880954">
        <w:rPr>
          <w:b/>
        </w:rPr>
        <w:t>Строка 050.</w:t>
      </w:r>
      <w:r w:rsidRPr="00880954">
        <w:t> Рекомендации по улучшению условий труда, по режимам труда и отдыха, по подбору работников: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"s_050" \* MERGEFORMAT </w:instrText>
      </w:r>
      <w:r w:rsidRPr="00880954">
        <w:rPr>
          <w:u w:val="single"/>
        </w:rPr>
        <w:fldChar w:fldCharType="separate"/>
      </w:r>
      <w:r w:rsidRPr="00880954">
        <w:rPr>
          <w:i/>
          <w:u w:val="single"/>
        </w:rPr>
        <w:t>1. Рекомендуемые режимы труда и отдыха: в соответствии с графиком работы организации.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</w:p>
    <w:p w:rsidR="00880954" w:rsidRPr="00880954" w:rsidRDefault="00880954" w:rsidP="003C5C39">
      <w:r w:rsidRPr="00880954">
        <w:t>Дата составления: </w:t>
      </w:r>
      <w:r w:rsidRPr="00880954">
        <w:rPr>
          <w:u w:val="single"/>
        </w:rPr>
        <w:t xml:space="preserve">  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fill_date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>30.05.2022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   </w:t>
      </w:r>
    </w:p>
    <w:p w:rsidR="00880954" w:rsidRPr="00880954" w:rsidRDefault="00880954" w:rsidP="00481C22"/>
    <w:p w:rsidR="00880954" w:rsidRPr="00880954" w:rsidRDefault="00880954" w:rsidP="007A1E2B">
      <w:pPr>
        <w:pageBreakBefore/>
      </w:pPr>
      <w:r w:rsidRPr="00880954">
        <w:t>Председатель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Заместитель директора по безопасности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Мохова В.В.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536DE7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Александрова О.А.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536DE7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  <w:tr w:rsidR="00880954" w:rsidRPr="00880954" w:rsidTr="00536DE7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Зубкова О.А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536DE7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880954" w:rsidRPr="00880954" w:rsidTr="0005066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608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Габриадзе Юрий Шотович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30.05.2022</w:t>
            </w:r>
          </w:p>
        </w:tc>
      </w:tr>
      <w:tr w:rsidR="00880954" w:rsidRPr="00880954" w:rsidTr="0005066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7462E1"/>
    <w:p w:rsidR="00880954" w:rsidRPr="00880954" w:rsidRDefault="00880954" w:rsidP="007A1E2B">
      <w:pPr>
        <w:pageBreakBefore/>
      </w:pPr>
      <w:r w:rsidRPr="00880954">
        <w:t>С результатами специальной оценки условий труда ознакомлен(ы):</w:t>
      </w:r>
    </w:p>
    <w:p w:rsidR="00880954" w:rsidRPr="00880954" w:rsidRDefault="00880954" w:rsidP="007A1E2B">
      <w:pPr>
        <w:rPr>
          <w:vanish/>
          <w:sz w:val="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0"/>
        </w:rPr>
      </w:pPr>
    </w:p>
    <w:p w:rsidR="00880954" w:rsidRPr="00880954" w:rsidRDefault="00880954" w:rsidP="003C5C39"/>
    <w:p w:rsidR="00880954" w:rsidRPr="00880954" w:rsidRDefault="00880954" w:rsidP="009A2489">
      <w:pPr>
        <w:sectPr w:rsidR="00880954" w:rsidRPr="00880954" w:rsidSect="00880954">
          <w:headerReference w:type="default" r:id="rId83"/>
          <w:footerReference w:type="default" r:id="rId84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 w:rsidRPr="00880954">
        <w:fldChar w:fldCharType="end"/>
      </w:r>
    </w:p>
    <w:p w:rsidR="00880954" w:rsidRPr="00880954" w:rsidRDefault="00880954" w:rsidP="009A2489">
      <w:pPr>
        <w:rPr>
          <w:sz w:val="20"/>
          <w:szCs w:val="20"/>
        </w:rPr>
      </w:pPr>
      <w:r w:rsidRPr="00880954">
        <w:fldChar w:fldCharType="begin"/>
      </w:r>
      <w:r w:rsidRPr="00880954">
        <w:instrText xml:space="preserve"> INCLUDETEXT  "D:\\В Работе\\169_КОНТРАКТ Сланцевский КЦСОН -69\\ARMv51_files\\B1E91D3ABE9B437C82A15962E6827676\\Карта СОУТ.docx" \!  \* MERGEFORMAT </w:instrText>
      </w:r>
      <w:r w:rsidRPr="00880954"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Ленинградское областное государственное бюджетное учреждение «Сланцевский центр социального обслуживания несовершеннолетних «Мечта» 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188561, Ленинградская область, г. Сланцы, ул. Декабристов, д. 5; Исполняющий обязанности директора Цветкова Светлана Анатольевна; detimechta@mail.ru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4713006901</w:t>
            </w:r>
          </w:p>
        </w:tc>
        <w:tc>
          <w:tcPr>
            <w:tcW w:w="165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46274895</w:t>
            </w:r>
          </w:p>
        </w:tc>
        <w:tc>
          <w:tcPr>
            <w:tcW w:w="1995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2300220</w:t>
            </w:r>
          </w:p>
        </w:tc>
        <w:tc>
          <w:tcPr>
            <w:tcW w:w="2394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87.90; 85.1; 85.41; 88.10</w:t>
            </w:r>
          </w:p>
        </w:tc>
        <w:tc>
          <w:tcPr>
            <w:tcW w:w="234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41642101001</w:t>
            </w:r>
          </w:p>
        </w:tc>
      </w:tr>
    </w:tbl>
    <w:p w:rsidR="00880954" w:rsidRPr="00880954" w:rsidRDefault="00880954" w:rsidP="00367816">
      <w:pPr>
        <w:pStyle w:val="1"/>
      </w:pPr>
    </w:p>
    <w:p w:rsidR="00880954" w:rsidRPr="00880954" w:rsidRDefault="00880954" w:rsidP="00367816">
      <w:pPr>
        <w:pStyle w:val="1"/>
      </w:pPr>
      <w:r w:rsidRPr="00880954">
        <w:t xml:space="preserve">КАРТА № </w:t>
      </w:r>
      <w:r w:rsidRPr="00880954">
        <w:rPr>
          <w:b w:val="0"/>
        </w:rPr>
        <w:fldChar w:fldCharType="begin" w:fldLock="1"/>
      </w:r>
      <w:r w:rsidRPr="00880954">
        <w:rPr>
          <w:b w:val="0"/>
        </w:rPr>
        <w:instrText xml:space="preserve"> DOCVARIABLE rm_number \* MERGEFORMAT </w:instrText>
      </w:r>
      <w:r w:rsidRPr="00880954">
        <w:rPr>
          <w:b w:val="0"/>
        </w:rPr>
        <w:fldChar w:fldCharType="separate"/>
      </w:r>
      <w:r w:rsidRPr="00880954">
        <w:rPr>
          <w:b w:val="0"/>
        </w:rPr>
        <w:t xml:space="preserve"> 045 </w:t>
      </w:r>
      <w:r w:rsidRPr="00880954">
        <w:rPr>
          <w:b w:val="0"/>
        </w:rPr>
        <w:fldChar w:fldCharType="end"/>
      </w:r>
      <w:r w:rsidRPr="00880954">
        <w:rPr>
          <w:rStyle w:val="a9"/>
          <w:b w:val="0"/>
          <w:u w:val="none"/>
        </w:rPr>
        <w:t> </w:t>
      </w:r>
      <w:r w:rsidRPr="00880954">
        <w:rPr>
          <w:caps/>
        </w:rPr>
        <w:br/>
      </w:r>
      <w:r w:rsidRPr="00880954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880954" w:rsidRPr="00880954" w:rsidTr="000051BE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Инструктор по лечебной физкультуре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23153</w:t>
            </w:r>
          </w:p>
        </w:tc>
      </w:tr>
      <w:tr w:rsidR="00880954" w:rsidRPr="00880954" w:rsidTr="000051BE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776AA2">
            <w:pPr>
              <w:rPr>
                <w:vertAlign w:val="superscript"/>
              </w:rPr>
            </w:pPr>
            <w:r w:rsidRPr="0088095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0051BE">
            <w:pPr>
              <w:jc w:val="center"/>
              <w:rPr>
                <w:vertAlign w:val="superscript"/>
              </w:rPr>
            </w:pPr>
            <w:r w:rsidRPr="00880954">
              <w:rPr>
                <w:vertAlign w:val="superscript"/>
              </w:rPr>
              <w:t>(код по ОК 016-94)</w:t>
            </w:r>
          </w:p>
        </w:tc>
      </w:tr>
    </w:tbl>
    <w:p w:rsidR="00880954" w:rsidRPr="00880954" w:rsidRDefault="00880954" w:rsidP="00776AA2"/>
    <w:p w:rsidR="00880954" w:rsidRPr="00880954" w:rsidRDefault="00880954" w:rsidP="00776AA2">
      <w:r w:rsidRPr="00880954">
        <w:t>Наименование структурного подразделения: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ceh_info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Отделение Социального обслуживания  детей — инвалидов в условиях дневного  пребывания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776AA2">
      <w:r w:rsidRPr="00880954">
        <w:t>Количество и номера аналогичных рабочих мест: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anal_rms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 Отсутствуют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462E1">
      <w:pPr>
        <w:rPr>
          <w:color w:val="000000"/>
          <w:sz w:val="20"/>
          <w:szCs w:val="20"/>
          <w:vertAlign w:val="superscript"/>
        </w:rPr>
      </w:pPr>
      <w:r w:rsidRPr="00880954">
        <w:rPr>
          <w:b/>
        </w:rPr>
        <w:t>Строка 010.</w:t>
      </w:r>
      <w:r w:rsidRPr="00880954">
        <w:t> Выпуск ЕТКС, ЕКС 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"etks_info"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 xml:space="preserve">   КВАЛИФИКАЦИОННЫЕ ХАРАКТЕРИСТИКИ ДОЛЖНОСТЕЙ РАБОТНИКОВ В СФЕРЕ ЗДРАВООХРАНЕНИЯ, утверждены приказом Министерства здравоохранения и социального развития Российской Федерации от 23 июля 2010 г. N 541н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  <w:r w:rsidRPr="00880954">
        <w:rPr>
          <w:color w:val="000000"/>
          <w:sz w:val="20"/>
          <w:szCs w:val="20"/>
          <w:vertAlign w:val="superscript"/>
        </w:rPr>
        <w:t> </w:t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880954" w:rsidRPr="00880954" w:rsidRDefault="00880954" w:rsidP="00776AA2">
      <w:r w:rsidRPr="00880954">
        <w:rPr>
          <w:b/>
        </w:rPr>
        <w:t>Строка 020.</w:t>
      </w:r>
      <w:r w:rsidRPr="00880954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-</w:t>
            </w:r>
          </w:p>
        </w:tc>
      </w:tr>
      <w:tr w:rsidR="00880954" w:rsidRPr="00880954" w:rsidTr="000051BE">
        <w:tc>
          <w:tcPr>
            <w:tcW w:w="7338" w:type="dxa"/>
            <w:gridSpan w:val="2"/>
            <w:shd w:val="clear" w:color="auto" w:fill="auto"/>
          </w:tcPr>
          <w:p w:rsidR="00880954" w:rsidRPr="00880954" w:rsidRDefault="00880954" w:rsidP="00776AA2">
            <w:r w:rsidRPr="00880954">
              <w:t>из них: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</w:tbl>
    <w:p w:rsidR="00880954" w:rsidRPr="00880954" w:rsidRDefault="00880954" w:rsidP="00776AA2">
      <w:pPr>
        <w:rPr>
          <w:b/>
        </w:rPr>
      </w:pPr>
    </w:p>
    <w:p w:rsidR="00880954" w:rsidRPr="00880954" w:rsidRDefault="00880954" w:rsidP="007A1E2B">
      <w:pPr>
        <w:rPr>
          <w:i/>
        </w:rPr>
      </w:pPr>
      <w:r w:rsidRPr="00880954">
        <w:rPr>
          <w:b/>
        </w:rPr>
        <w:t>Строка 021.</w:t>
      </w:r>
      <w:r w:rsidRPr="00880954">
        <w:t xml:space="preserve"> СНИЛС работников: указан в пункте </w:t>
      </w:r>
      <w:r w:rsidRPr="00880954">
        <w:rPr>
          <w:i/>
        </w:rPr>
        <w:t>«С результатами специальной оценки условий труда ознакомлен(ы)»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481C22">
      <w:r w:rsidRPr="00880954">
        <w:rPr>
          <w:b/>
        </w:rPr>
        <w:t>Строка 022.</w:t>
      </w:r>
      <w:r w:rsidRPr="00880954">
        <w:t xml:space="preserve">  Используемое оборудование: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oborud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Спортивный инвентарь 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481C22">
      <w:pPr>
        <w:ind w:firstLine="1418"/>
      </w:pPr>
      <w:r w:rsidRPr="00880954">
        <w:t>Используемые материалы и сырье: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tools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Отсутствуют 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A1E2B">
      <w:pPr>
        <w:pageBreakBefore/>
      </w:pPr>
      <w:r w:rsidRPr="00880954">
        <w:rPr>
          <w:b/>
        </w:rPr>
        <w:t>Строка 030.</w:t>
      </w:r>
      <w:r w:rsidRPr="00880954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Эффективность СИЗ*, +/-/</w:t>
            </w:r>
            <w:r w:rsidRPr="0088095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</w:tbl>
    <w:p w:rsidR="00880954" w:rsidRPr="00880954" w:rsidRDefault="00880954" w:rsidP="00481C22">
      <w:pPr>
        <w:rPr>
          <w:sz w:val="16"/>
          <w:szCs w:val="16"/>
        </w:rPr>
      </w:pPr>
      <w:r w:rsidRPr="00880954">
        <w:rPr>
          <w:sz w:val="16"/>
          <w:szCs w:val="16"/>
        </w:rPr>
        <w:t>* Средства индивидуальной защиты</w:t>
      </w:r>
    </w:p>
    <w:p w:rsidR="00880954" w:rsidRPr="00880954" w:rsidRDefault="00880954" w:rsidP="00481C22">
      <w:pPr>
        <w:rPr>
          <w:b/>
        </w:rPr>
      </w:pPr>
    </w:p>
    <w:p w:rsidR="00880954" w:rsidRPr="00880954" w:rsidRDefault="00880954" w:rsidP="00481C22">
      <w:r w:rsidRPr="00880954">
        <w:rPr>
          <w:b/>
        </w:rPr>
        <w:t>Строка  040.</w:t>
      </w:r>
      <w:r w:rsidRPr="00880954">
        <w:t xml:space="preserve"> Гарантии и компенсации, предоставляемые работнику (работникам),  занятым на данном рабочем месте: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880954" w:rsidRPr="00880954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№</w:t>
            </w:r>
            <w:r w:rsidRPr="00880954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По результатам оценки условий труда</w:t>
            </w:r>
          </w:p>
        </w:tc>
      </w:tr>
      <w:tr w:rsidR="00880954" w:rsidRPr="00880954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 xml:space="preserve">необходимость  в установлении </w:t>
            </w:r>
            <w:r w:rsidRPr="00880954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основание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7A1E2B">
            <w:pPr>
              <w:pStyle w:val="a8"/>
              <w:jc w:val="left"/>
            </w:pPr>
            <w:r w:rsidRPr="00880954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Приказ Минздрава России от 28 января 2021 N 29н, прил. к прил.1, п. 25</w:t>
            </w:r>
          </w:p>
        </w:tc>
      </w:tr>
    </w:tbl>
    <w:p w:rsidR="00880954" w:rsidRPr="00880954" w:rsidRDefault="00880954" w:rsidP="00481C22">
      <w:pPr>
        <w:rPr>
          <w:rStyle w:val="a7"/>
        </w:rPr>
      </w:pPr>
    </w:p>
    <w:p w:rsidR="00880954" w:rsidRPr="00880954" w:rsidRDefault="00880954" w:rsidP="007462E1">
      <w:pPr>
        <w:jc w:val="both"/>
      </w:pPr>
      <w:r w:rsidRPr="00880954">
        <w:rPr>
          <w:b/>
        </w:rPr>
        <w:t>Строка 050.</w:t>
      </w:r>
      <w:r w:rsidRPr="00880954">
        <w:t> Рекомендации по улучшению условий труда, по режимам труда и отдыха, по подбору работников: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"s_050" \* MERGEFORMAT </w:instrText>
      </w:r>
      <w:r w:rsidRPr="00880954">
        <w:rPr>
          <w:u w:val="single"/>
        </w:rPr>
        <w:fldChar w:fldCharType="separate"/>
      </w:r>
      <w:r w:rsidRPr="00880954">
        <w:rPr>
          <w:i/>
          <w:u w:val="single"/>
        </w:rPr>
        <w:t>1. Рекомендуемые режимы труда и отдыха: в соответствии с графиком работы организации.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</w:p>
    <w:p w:rsidR="00880954" w:rsidRPr="00880954" w:rsidRDefault="00880954" w:rsidP="003C5C39">
      <w:r w:rsidRPr="00880954">
        <w:t>Дата составления: </w:t>
      </w:r>
      <w:r w:rsidRPr="00880954">
        <w:rPr>
          <w:u w:val="single"/>
        </w:rPr>
        <w:t xml:space="preserve">  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fill_date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>30.05.2022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   </w:t>
      </w:r>
    </w:p>
    <w:p w:rsidR="00880954" w:rsidRPr="00880954" w:rsidRDefault="00880954" w:rsidP="00481C22"/>
    <w:p w:rsidR="00880954" w:rsidRPr="00880954" w:rsidRDefault="00880954" w:rsidP="007A1E2B">
      <w:pPr>
        <w:pageBreakBefore/>
      </w:pPr>
      <w:r w:rsidRPr="00880954">
        <w:t>Председатель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Заместитель директора по безопасности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Мохова В.В.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546229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Александрова О.А.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546229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  <w:tr w:rsidR="00880954" w:rsidRPr="00880954" w:rsidTr="00546229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Зубкова О.А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546229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880954" w:rsidRPr="00880954" w:rsidTr="0005066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608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Габриадзе Юрий Шотович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30.05.2022</w:t>
            </w:r>
          </w:p>
        </w:tc>
      </w:tr>
      <w:tr w:rsidR="00880954" w:rsidRPr="00880954" w:rsidTr="0005066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7462E1"/>
    <w:p w:rsidR="00880954" w:rsidRPr="00880954" w:rsidRDefault="00880954" w:rsidP="007A1E2B">
      <w:pPr>
        <w:pageBreakBefore/>
      </w:pPr>
      <w:r w:rsidRPr="00880954">
        <w:t>С результатами специальной оценки условий труда ознакомлен(ы):</w:t>
      </w:r>
    </w:p>
    <w:p w:rsidR="00880954" w:rsidRPr="00880954" w:rsidRDefault="00880954" w:rsidP="007A1E2B">
      <w:pPr>
        <w:rPr>
          <w:vanish/>
          <w:sz w:val="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0"/>
        </w:rPr>
      </w:pPr>
    </w:p>
    <w:p w:rsidR="00880954" w:rsidRPr="00880954" w:rsidRDefault="00880954" w:rsidP="003C5C39"/>
    <w:p w:rsidR="00880954" w:rsidRPr="00880954" w:rsidRDefault="00880954" w:rsidP="009A2489">
      <w:pPr>
        <w:sectPr w:rsidR="00880954" w:rsidRPr="00880954" w:rsidSect="00880954">
          <w:headerReference w:type="default" r:id="rId85"/>
          <w:footerReference w:type="default" r:id="rId86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 w:rsidRPr="00880954">
        <w:fldChar w:fldCharType="end"/>
      </w:r>
    </w:p>
    <w:p w:rsidR="00880954" w:rsidRPr="00880954" w:rsidRDefault="00880954" w:rsidP="009A2489">
      <w:pPr>
        <w:rPr>
          <w:sz w:val="20"/>
          <w:szCs w:val="20"/>
        </w:rPr>
      </w:pPr>
      <w:r w:rsidRPr="00880954">
        <w:fldChar w:fldCharType="begin"/>
      </w:r>
      <w:r w:rsidRPr="00880954">
        <w:instrText xml:space="preserve"> INCLUDETEXT  "D:\\В Работе\\169_КОНТРАКТ Сланцевский КЦСОН -69\\ARMv51_files\\7701BECC86C14E619A9BE88CDAF75023\\Карта СОУТ.docx" \!  \* MERGEFORMAT </w:instrText>
      </w:r>
      <w:r w:rsidRPr="00880954"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Ленинградское областное государственное бюджетное учреждение «Сланцевский центр социального обслуживания несовершеннолетних «Мечта» 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188561, Ленинградская область, г. Сланцы, ул. Декабристов, д. 5; Исполняющий обязанности директора Цветкова Светлана Анатольевна; detimechta@mail.ru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4713006901</w:t>
            </w:r>
          </w:p>
        </w:tc>
        <w:tc>
          <w:tcPr>
            <w:tcW w:w="165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46274895</w:t>
            </w:r>
          </w:p>
        </w:tc>
        <w:tc>
          <w:tcPr>
            <w:tcW w:w="1995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2300220</w:t>
            </w:r>
          </w:p>
        </w:tc>
        <w:tc>
          <w:tcPr>
            <w:tcW w:w="2394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87.90; 85.1; 85.41; 88.10</w:t>
            </w:r>
          </w:p>
        </w:tc>
        <w:tc>
          <w:tcPr>
            <w:tcW w:w="234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41642101001</w:t>
            </w:r>
          </w:p>
        </w:tc>
      </w:tr>
    </w:tbl>
    <w:p w:rsidR="00880954" w:rsidRPr="00880954" w:rsidRDefault="00880954" w:rsidP="00367816">
      <w:pPr>
        <w:pStyle w:val="1"/>
      </w:pPr>
    </w:p>
    <w:p w:rsidR="00880954" w:rsidRPr="00880954" w:rsidRDefault="00880954" w:rsidP="00367816">
      <w:pPr>
        <w:pStyle w:val="1"/>
      </w:pPr>
      <w:r w:rsidRPr="00880954">
        <w:t xml:space="preserve">КАРТА № </w:t>
      </w:r>
      <w:r w:rsidRPr="00880954">
        <w:rPr>
          <w:b w:val="0"/>
        </w:rPr>
        <w:fldChar w:fldCharType="begin" w:fldLock="1"/>
      </w:r>
      <w:r w:rsidRPr="00880954">
        <w:rPr>
          <w:b w:val="0"/>
        </w:rPr>
        <w:instrText xml:space="preserve"> DOCVARIABLE rm_number \* MERGEFORMAT </w:instrText>
      </w:r>
      <w:r w:rsidRPr="00880954">
        <w:rPr>
          <w:b w:val="0"/>
        </w:rPr>
        <w:fldChar w:fldCharType="separate"/>
      </w:r>
      <w:r w:rsidRPr="00880954">
        <w:rPr>
          <w:b w:val="0"/>
        </w:rPr>
        <w:t xml:space="preserve"> 046 </w:t>
      </w:r>
      <w:r w:rsidRPr="00880954">
        <w:rPr>
          <w:b w:val="0"/>
        </w:rPr>
        <w:fldChar w:fldCharType="end"/>
      </w:r>
      <w:r w:rsidRPr="00880954">
        <w:rPr>
          <w:rStyle w:val="a9"/>
          <w:b w:val="0"/>
          <w:u w:val="none"/>
        </w:rPr>
        <w:t> </w:t>
      </w:r>
      <w:r w:rsidRPr="00880954">
        <w:rPr>
          <w:caps/>
        </w:rPr>
        <w:br/>
      </w:r>
      <w:r w:rsidRPr="00880954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880954" w:rsidRPr="00880954" w:rsidTr="000051BE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Младший воспитатель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24236</w:t>
            </w:r>
          </w:p>
        </w:tc>
      </w:tr>
      <w:tr w:rsidR="00880954" w:rsidRPr="00880954" w:rsidTr="000051BE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776AA2">
            <w:pPr>
              <w:rPr>
                <w:vertAlign w:val="superscript"/>
              </w:rPr>
            </w:pPr>
            <w:r w:rsidRPr="0088095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0051BE">
            <w:pPr>
              <w:jc w:val="center"/>
              <w:rPr>
                <w:vertAlign w:val="superscript"/>
              </w:rPr>
            </w:pPr>
            <w:r w:rsidRPr="00880954">
              <w:rPr>
                <w:vertAlign w:val="superscript"/>
              </w:rPr>
              <w:t>(код по ОК 016-94)</w:t>
            </w:r>
          </w:p>
        </w:tc>
      </w:tr>
    </w:tbl>
    <w:p w:rsidR="00880954" w:rsidRPr="00880954" w:rsidRDefault="00880954" w:rsidP="00776AA2"/>
    <w:p w:rsidR="00880954" w:rsidRPr="00880954" w:rsidRDefault="00880954" w:rsidP="00776AA2">
      <w:r w:rsidRPr="00880954">
        <w:t>Наименование структурного подразделения: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ceh_info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Отделение Социального обслуживания  детей — инвалидов в условиях дневного  пребывания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776AA2">
      <w:r w:rsidRPr="00880954">
        <w:t>Количество и номера аналогичных рабочих мест: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anal_rms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 Отсутствуют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462E1">
      <w:pPr>
        <w:rPr>
          <w:color w:val="000000"/>
          <w:sz w:val="20"/>
          <w:szCs w:val="20"/>
          <w:vertAlign w:val="superscript"/>
        </w:rPr>
      </w:pPr>
      <w:r w:rsidRPr="00880954">
        <w:rPr>
          <w:b/>
        </w:rPr>
        <w:t>Строка 010.</w:t>
      </w:r>
      <w:r w:rsidRPr="00880954">
        <w:t> Выпуск ЕТКС, ЕКС 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"etks_info"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 xml:space="preserve">   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  <w:r w:rsidRPr="00880954">
        <w:rPr>
          <w:color w:val="000000"/>
          <w:sz w:val="20"/>
          <w:szCs w:val="20"/>
          <w:vertAlign w:val="superscript"/>
        </w:rPr>
        <w:t> </w:t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880954" w:rsidRPr="00880954" w:rsidRDefault="00880954" w:rsidP="00776AA2">
      <w:r w:rsidRPr="00880954">
        <w:rPr>
          <w:b/>
        </w:rPr>
        <w:t>Строка 020.</w:t>
      </w:r>
      <w:r w:rsidRPr="00880954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2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-</w:t>
            </w:r>
          </w:p>
        </w:tc>
      </w:tr>
      <w:tr w:rsidR="00880954" w:rsidRPr="00880954" w:rsidTr="000051BE">
        <w:tc>
          <w:tcPr>
            <w:tcW w:w="7338" w:type="dxa"/>
            <w:gridSpan w:val="2"/>
            <w:shd w:val="clear" w:color="auto" w:fill="auto"/>
          </w:tcPr>
          <w:p w:rsidR="00880954" w:rsidRPr="00880954" w:rsidRDefault="00880954" w:rsidP="00776AA2">
            <w:r w:rsidRPr="00880954">
              <w:t>из них: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2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</w:tbl>
    <w:p w:rsidR="00880954" w:rsidRPr="00880954" w:rsidRDefault="00880954" w:rsidP="00776AA2">
      <w:pPr>
        <w:rPr>
          <w:b/>
        </w:rPr>
      </w:pPr>
    </w:p>
    <w:p w:rsidR="00880954" w:rsidRPr="00880954" w:rsidRDefault="00880954" w:rsidP="007A1E2B">
      <w:pPr>
        <w:rPr>
          <w:i/>
        </w:rPr>
      </w:pPr>
      <w:r w:rsidRPr="00880954">
        <w:rPr>
          <w:b/>
        </w:rPr>
        <w:t>Строка 021.</w:t>
      </w:r>
      <w:r w:rsidRPr="00880954">
        <w:t xml:space="preserve"> СНИЛС работников: указан в пункте </w:t>
      </w:r>
      <w:r w:rsidRPr="00880954">
        <w:rPr>
          <w:i/>
        </w:rPr>
        <w:t>«С результатами специальной оценки условий труда ознакомлен(ы)»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481C22">
      <w:r w:rsidRPr="00880954">
        <w:rPr>
          <w:b/>
        </w:rPr>
        <w:t>Строка 022.</w:t>
      </w:r>
      <w:r w:rsidRPr="00880954">
        <w:t xml:space="preserve">  Используемое оборудование: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oborud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Отсутствует 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481C22">
      <w:pPr>
        <w:ind w:firstLine="1418"/>
      </w:pPr>
      <w:r w:rsidRPr="00880954">
        <w:t>Используемые материалы и сырье: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tools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Отсутствуют 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A1E2B">
      <w:pPr>
        <w:pageBreakBefore/>
      </w:pPr>
      <w:r w:rsidRPr="00880954">
        <w:rPr>
          <w:b/>
        </w:rPr>
        <w:t>Строка 030.</w:t>
      </w:r>
      <w:r w:rsidRPr="00880954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Эффективность СИЗ*, +/-/</w:t>
            </w:r>
            <w:r w:rsidRPr="0088095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</w:tbl>
    <w:p w:rsidR="00880954" w:rsidRPr="00880954" w:rsidRDefault="00880954" w:rsidP="00481C22">
      <w:pPr>
        <w:rPr>
          <w:sz w:val="16"/>
          <w:szCs w:val="16"/>
        </w:rPr>
      </w:pPr>
      <w:r w:rsidRPr="00880954">
        <w:rPr>
          <w:sz w:val="16"/>
          <w:szCs w:val="16"/>
        </w:rPr>
        <w:t>* Средства индивидуальной защиты</w:t>
      </w:r>
    </w:p>
    <w:p w:rsidR="00880954" w:rsidRPr="00880954" w:rsidRDefault="00880954" w:rsidP="00481C22">
      <w:pPr>
        <w:rPr>
          <w:b/>
        </w:rPr>
      </w:pPr>
    </w:p>
    <w:p w:rsidR="00880954" w:rsidRPr="00880954" w:rsidRDefault="00880954" w:rsidP="00481C22">
      <w:r w:rsidRPr="00880954">
        <w:rPr>
          <w:b/>
        </w:rPr>
        <w:t>Строка  040.</w:t>
      </w:r>
      <w:r w:rsidRPr="00880954">
        <w:t xml:space="preserve"> Гарантии и компенсации, предоставляемые работнику (работникам),  занятым на данном рабочем месте: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880954" w:rsidRPr="00880954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№</w:t>
            </w:r>
            <w:r w:rsidRPr="00880954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По результатам оценки условий труда</w:t>
            </w:r>
          </w:p>
        </w:tc>
      </w:tr>
      <w:tr w:rsidR="00880954" w:rsidRPr="00880954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 xml:space="preserve">необходимость  в установлении </w:t>
            </w:r>
            <w:r w:rsidRPr="00880954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основание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7A1E2B">
            <w:pPr>
              <w:pStyle w:val="a8"/>
              <w:jc w:val="left"/>
            </w:pPr>
            <w:r w:rsidRPr="00880954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Приказ Минздрава России от 28 января 2021 N 29н, прил. к прил.1, п. 25</w:t>
            </w:r>
          </w:p>
        </w:tc>
      </w:tr>
    </w:tbl>
    <w:p w:rsidR="00880954" w:rsidRPr="00880954" w:rsidRDefault="00880954" w:rsidP="00481C22">
      <w:pPr>
        <w:rPr>
          <w:rStyle w:val="a7"/>
        </w:rPr>
      </w:pPr>
    </w:p>
    <w:p w:rsidR="00880954" w:rsidRPr="00880954" w:rsidRDefault="00880954" w:rsidP="007462E1">
      <w:pPr>
        <w:jc w:val="both"/>
      </w:pPr>
      <w:r w:rsidRPr="00880954">
        <w:rPr>
          <w:b/>
        </w:rPr>
        <w:t>Строка 050.</w:t>
      </w:r>
      <w:r w:rsidRPr="00880954">
        <w:t> Рекомендации по улучшению условий труда, по режимам труда и отдыха, по подбору работников: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"s_050" \* MERGEFORMAT </w:instrText>
      </w:r>
      <w:r w:rsidRPr="00880954">
        <w:rPr>
          <w:u w:val="single"/>
        </w:rPr>
        <w:fldChar w:fldCharType="separate"/>
      </w:r>
      <w:r w:rsidRPr="00880954">
        <w:rPr>
          <w:i/>
          <w:u w:val="single"/>
        </w:rPr>
        <w:t>1. Рекомендуемые режимы труда и отдыха: в соответствии с графиком работы организации.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</w:p>
    <w:p w:rsidR="00880954" w:rsidRPr="00880954" w:rsidRDefault="00880954" w:rsidP="003C5C39">
      <w:r w:rsidRPr="00880954">
        <w:t>Дата составления: </w:t>
      </w:r>
      <w:r w:rsidRPr="00880954">
        <w:rPr>
          <w:u w:val="single"/>
        </w:rPr>
        <w:t xml:space="preserve">  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fill_date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>30.05.2022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   </w:t>
      </w:r>
    </w:p>
    <w:p w:rsidR="00880954" w:rsidRPr="00880954" w:rsidRDefault="00880954" w:rsidP="00481C22"/>
    <w:p w:rsidR="00880954" w:rsidRPr="00880954" w:rsidRDefault="00880954" w:rsidP="007A1E2B">
      <w:pPr>
        <w:pageBreakBefore/>
      </w:pPr>
      <w:r w:rsidRPr="00880954">
        <w:t>Председатель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Заместитель директора по безопасности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Мохова В.В.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9E289D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Александрова О.А.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9E289D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  <w:tr w:rsidR="00880954" w:rsidRPr="00880954" w:rsidTr="009E289D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Зубкова О.А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9E289D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880954" w:rsidRPr="00880954" w:rsidTr="00761CF5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608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Габриадзе Юрий Шотович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30.05.2022</w:t>
            </w:r>
          </w:p>
        </w:tc>
      </w:tr>
      <w:tr w:rsidR="00880954" w:rsidRPr="00880954" w:rsidTr="00761CF5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7462E1"/>
    <w:p w:rsidR="00880954" w:rsidRPr="00880954" w:rsidRDefault="00880954" w:rsidP="007A1E2B">
      <w:pPr>
        <w:pageBreakBefore/>
      </w:pPr>
      <w:r w:rsidRPr="00880954">
        <w:t>С результатами специальной оценки условий труда ознакомлен(ы):</w:t>
      </w:r>
    </w:p>
    <w:p w:rsidR="00880954" w:rsidRPr="00880954" w:rsidRDefault="00880954" w:rsidP="007A1E2B">
      <w:pPr>
        <w:rPr>
          <w:vanish/>
          <w:sz w:val="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0"/>
        </w:rPr>
      </w:pPr>
    </w:p>
    <w:p w:rsidR="00880954" w:rsidRPr="00880954" w:rsidRDefault="00880954" w:rsidP="003C5C39"/>
    <w:p w:rsidR="00880954" w:rsidRPr="00880954" w:rsidRDefault="00880954" w:rsidP="009A2489">
      <w:pPr>
        <w:sectPr w:rsidR="00880954" w:rsidRPr="00880954" w:rsidSect="00880954">
          <w:headerReference w:type="default" r:id="rId87"/>
          <w:footerReference w:type="default" r:id="rId88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 w:rsidRPr="00880954">
        <w:fldChar w:fldCharType="end"/>
      </w:r>
    </w:p>
    <w:p w:rsidR="00880954" w:rsidRPr="00880954" w:rsidRDefault="00880954" w:rsidP="009A2489">
      <w:pPr>
        <w:rPr>
          <w:sz w:val="20"/>
          <w:szCs w:val="20"/>
        </w:rPr>
      </w:pPr>
      <w:r w:rsidRPr="00880954">
        <w:fldChar w:fldCharType="begin"/>
      </w:r>
      <w:r w:rsidRPr="00880954">
        <w:instrText xml:space="preserve"> INCLUDETEXT  "D:\\В Работе\\169_КОНТРАКТ Сланцевский КЦСОН -69\\ARMv51_files\\E39FA2090BF146E5B319DF089CDEB7F4\\Карта СОУТ.docx" \!  \* MERGEFORMAT </w:instrText>
      </w:r>
      <w:r w:rsidRPr="00880954"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Ленинградское областное государственное бюджетное учреждение «Сланцевский центр социального обслуживания несовершеннолетних «Мечта» 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188561, Ленинградская область, г. Сланцы, ул. Декабристов, д. 5; Исполняющий обязанности директора Цветкова Светлана Анатольевна; detimechta@mail.ru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4713006901</w:t>
            </w:r>
          </w:p>
        </w:tc>
        <w:tc>
          <w:tcPr>
            <w:tcW w:w="165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46274895</w:t>
            </w:r>
          </w:p>
        </w:tc>
        <w:tc>
          <w:tcPr>
            <w:tcW w:w="1995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2300220</w:t>
            </w:r>
          </w:p>
        </w:tc>
        <w:tc>
          <w:tcPr>
            <w:tcW w:w="2394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87.90; 85.1; 85.41; 88.10</w:t>
            </w:r>
          </w:p>
        </w:tc>
        <w:tc>
          <w:tcPr>
            <w:tcW w:w="234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41642101001</w:t>
            </w:r>
          </w:p>
        </w:tc>
      </w:tr>
    </w:tbl>
    <w:p w:rsidR="00880954" w:rsidRPr="00880954" w:rsidRDefault="00880954" w:rsidP="00367816">
      <w:pPr>
        <w:pStyle w:val="1"/>
      </w:pPr>
    </w:p>
    <w:p w:rsidR="00880954" w:rsidRPr="00880954" w:rsidRDefault="00880954" w:rsidP="00367816">
      <w:pPr>
        <w:pStyle w:val="1"/>
      </w:pPr>
      <w:r w:rsidRPr="00880954">
        <w:t xml:space="preserve">КАРТА № </w:t>
      </w:r>
      <w:r w:rsidRPr="00880954">
        <w:rPr>
          <w:b w:val="0"/>
        </w:rPr>
        <w:fldChar w:fldCharType="begin" w:fldLock="1"/>
      </w:r>
      <w:r w:rsidRPr="00880954">
        <w:rPr>
          <w:b w:val="0"/>
        </w:rPr>
        <w:instrText xml:space="preserve"> DOCVARIABLE rm_number \* MERGEFORMAT </w:instrText>
      </w:r>
      <w:r w:rsidRPr="00880954">
        <w:rPr>
          <w:b w:val="0"/>
        </w:rPr>
        <w:fldChar w:fldCharType="separate"/>
      </w:r>
      <w:r w:rsidRPr="00880954">
        <w:rPr>
          <w:b w:val="0"/>
        </w:rPr>
        <w:t xml:space="preserve"> 047 </w:t>
      </w:r>
      <w:r w:rsidRPr="00880954">
        <w:rPr>
          <w:b w:val="0"/>
        </w:rPr>
        <w:fldChar w:fldCharType="end"/>
      </w:r>
      <w:r w:rsidRPr="00880954">
        <w:rPr>
          <w:rStyle w:val="a9"/>
          <w:b w:val="0"/>
          <w:u w:val="none"/>
        </w:rPr>
        <w:t> </w:t>
      </w:r>
      <w:r w:rsidRPr="00880954">
        <w:rPr>
          <w:caps/>
        </w:rPr>
        <w:br/>
      </w:r>
      <w:r w:rsidRPr="00880954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880954" w:rsidRPr="00880954" w:rsidTr="000051BE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Заведующая отделением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22038</w:t>
            </w:r>
          </w:p>
        </w:tc>
      </w:tr>
      <w:tr w:rsidR="00880954" w:rsidRPr="00880954" w:rsidTr="000051BE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776AA2">
            <w:pPr>
              <w:rPr>
                <w:vertAlign w:val="superscript"/>
              </w:rPr>
            </w:pPr>
            <w:r w:rsidRPr="0088095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0051BE">
            <w:pPr>
              <w:jc w:val="center"/>
              <w:rPr>
                <w:vertAlign w:val="superscript"/>
              </w:rPr>
            </w:pPr>
            <w:r w:rsidRPr="00880954">
              <w:rPr>
                <w:vertAlign w:val="superscript"/>
              </w:rPr>
              <w:t>(код по ОК 016-94)</w:t>
            </w:r>
          </w:p>
        </w:tc>
      </w:tr>
    </w:tbl>
    <w:p w:rsidR="00880954" w:rsidRPr="00880954" w:rsidRDefault="00880954" w:rsidP="00776AA2"/>
    <w:p w:rsidR="00880954" w:rsidRPr="00880954" w:rsidRDefault="00880954" w:rsidP="00776AA2">
      <w:r w:rsidRPr="00880954">
        <w:t>Наименование структурного подразделения: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ceh_info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Отделения социального обслуживания несовершеннолетних в условиях стационара с временным проживанием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776AA2">
      <w:r w:rsidRPr="00880954">
        <w:t>Количество и номера аналогичных рабочих мест: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anal_rms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 Отсутствуют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462E1">
      <w:pPr>
        <w:rPr>
          <w:color w:val="000000"/>
          <w:sz w:val="20"/>
          <w:szCs w:val="20"/>
          <w:vertAlign w:val="superscript"/>
        </w:rPr>
      </w:pPr>
      <w:r w:rsidRPr="00880954">
        <w:rPr>
          <w:b/>
        </w:rPr>
        <w:t>Строка 010.</w:t>
      </w:r>
      <w:r w:rsidRPr="00880954">
        <w:t> Выпуск ЕТКС, ЕКС 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"etks_info"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 xml:space="preserve">   КВАЛИФИКАЦИОННЫЕ ХАРАКТЕРИСТИКИ ДОЛЖНОСТЕЙ РАБОТНИКОВ В СФЕРЕ ЗДРАВООХРАНЕНИЯ, утверждены приказом Министерства здравоохранения и социального развития Российской Федерации от 23 июля 2010 г. N 541н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  <w:r w:rsidRPr="00880954">
        <w:rPr>
          <w:color w:val="000000"/>
          <w:sz w:val="20"/>
          <w:szCs w:val="20"/>
          <w:vertAlign w:val="superscript"/>
        </w:rPr>
        <w:t> </w:t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880954" w:rsidRPr="00880954" w:rsidRDefault="00880954" w:rsidP="00776AA2">
      <w:r w:rsidRPr="00880954">
        <w:rPr>
          <w:b/>
        </w:rPr>
        <w:t>Строка 020.</w:t>
      </w:r>
      <w:r w:rsidRPr="00880954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-</w:t>
            </w:r>
          </w:p>
        </w:tc>
      </w:tr>
      <w:tr w:rsidR="00880954" w:rsidRPr="00880954" w:rsidTr="000051BE">
        <w:tc>
          <w:tcPr>
            <w:tcW w:w="7338" w:type="dxa"/>
            <w:gridSpan w:val="2"/>
            <w:shd w:val="clear" w:color="auto" w:fill="auto"/>
          </w:tcPr>
          <w:p w:rsidR="00880954" w:rsidRPr="00880954" w:rsidRDefault="00880954" w:rsidP="00776AA2">
            <w:r w:rsidRPr="00880954">
              <w:t>из них: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</w:tbl>
    <w:p w:rsidR="00880954" w:rsidRPr="00880954" w:rsidRDefault="00880954" w:rsidP="00776AA2">
      <w:pPr>
        <w:rPr>
          <w:b/>
        </w:rPr>
      </w:pPr>
    </w:p>
    <w:p w:rsidR="00880954" w:rsidRPr="00880954" w:rsidRDefault="00880954" w:rsidP="007A1E2B">
      <w:pPr>
        <w:rPr>
          <w:i/>
        </w:rPr>
      </w:pPr>
      <w:r w:rsidRPr="00880954">
        <w:rPr>
          <w:b/>
        </w:rPr>
        <w:t>Строка 021.</w:t>
      </w:r>
      <w:r w:rsidRPr="00880954">
        <w:t xml:space="preserve"> СНИЛС работников: указан в пункте </w:t>
      </w:r>
      <w:r w:rsidRPr="00880954">
        <w:rPr>
          <w:i/>
        </w:rPr>
        <w:t>«С результатами специальной оценки условий труда ознакомлен(ы)»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481C22">
      <w:r w:rsidRPr="00880954">
        <w:rPr>
          <w:b/>
        </w:rPr>
        <w:t>Строка 022.</w:t>
      </w:r>
      <w:r w:rsidRPr="00880954">
        <w:t xml:space="preserve">  Используемое оборудование: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oborud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ПЭВМ с ЖК ВДТ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481C22">
      <w:pPr>
        <w:ind w:firstLine="1418"/>
      </w:pPr>
      <w:r w:rsidRPr="00880954">
        <w:t>Используемые материалы и сырье: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tools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Отсутствуют 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A1E2B">
      <w:pPr>
        <w:pageBreakBefore/>
      </w:pPr>
      <w:r w:rsidRPr="00880954">
        <w:rPr>
          <w:b/>
        </w:rPr>
        <w:t>Строка 030.</w:t>
      </w:r>
      <w:r w:rsidRPr="00880954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Эффективность СИЗ*, +/-/</w:t>
            </w:r>
            <w:r w:rsidRPr="0088095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</w:tbl>
    <w:p w:rsidR="00880954" w:rsidRPr="00880954" w:rsidRDefault="00880954" w:rsidP="00481C22">
      <w:pPr>
        <w:rPr>
          <w:sz w:val="16"/>
          <w:szCs w:val="16"/>
        </w:rPr>
      </w:pPr>
      <w:r w:rsidRPr="00880954">
        <w:rPr>
          <w:sz w:val="16"/>
          <w:szCs w:val="16"/>
        </w:rPr>
        <w:t>* Средства индивидуальной защиты</w:t>
      </w:r>
    </w:p>
    <w:p w:rsidR="00880954" w:rsidRPr="00880954" w:rsidRDefault="00880954" w:rsidP="00481C22">
      <w:pPr>
        <w:rPr>
          <w:b/>
        </w:rPr>
      </w:pPr>
    </w:p>
    <w:p w:rsidR="00880954" w:rsidRPr="00880954" w:rsidRDefault="00880954" w:rsidP="00481C22">
      <w:r w:rsidRPr="00880954">
        <w:rPr>
          <w:b/>
        </w:rPr>
        <w:t>Строка  040.</w:t>
      </w:r>
      <w:r w:rsidRPr="00880954">
        <w:t xml:space="preserve"> Гарантии и компенсации, предоставляемые работнику (работникам),  занятым на данном рабочем месте: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880954" w:rsidRPr="00880954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№</w:t>
            </w:r>
            <w:r w:rsidRPr="00880954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По результатам оценки условий труда</w:t>
            </w:r>
          </w:p>
        </w:tc>
      </w:tr>
      <w:tr w:rsidR="00880954" w:rsidRPr="00880954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 xml:space="preserve">необходимость  в установлении </w:t>
            </w:r>
            <w:r w:rsidRPr="00880954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основание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7A1E2B">
            <w:pPr>
              <w:pStyle w:val="a8"/>
              <w:jc w:val="left"/>
            </w:pPr>
            <w:r w:rsidRPr="00880954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Приказ Минздрава России от 28 января 2021 N 29н, прил. к прил.1, п. 25</w:t>
            </w:r>
          </w:p>
        </w:tc>
      </w:tr>
    </w:tbl>
    <w:p w:rsidR="00880954" w:rsidRPr="00880954" w:rsidRDefault="00880954" w:rsidP="00481C22">
      <w:pPr>
        <w:rPr>
          <w:rStyle w:val="a7"/>
        </w:rPr>
      </w:pPr>
    </w:p>
    <w:p w:rsidR="00880954" w:rsidRPr="00880954" w:rsidRDefault="00880954" w:rsidP="007462E1">
      <w:pPr>
        <w:jc w:val="both"/>
      </w:pPr>
      <w:r w:rsidRPr="00880954">
        <w:rPr>
          <w:b/>
        </w:rPr>
        <w:t>Строка 050.</w:t>
      </w:r>
      <w:r w:rsidRPr="00880954">
        <w:t> Рекомендации по улучшению условий труда, по режимам труда и отдыха, по подбору работников: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"s_050" \* MERGEFORMAT </w:instrText>
      </w:r>
      <w:r w:rsidRPr="00880954">
        <w:rPr>
          <w:u w:val="single"/>
        </w:rPr>
        <w:fldChar w:fldCharType="separate"/>
      </w:r>
      <w:r w:rsidRPr="00880954">
        <w:rPr>
          <w:i/>
          <w:u w:val="single"/>
        </w:rPr>
        <w:t>1. Рекомендуемые режимы труда и отдыха: в соответствии с графиком работы организации.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</w:p>
    <w:p w:rsidR="00880954" w:rsidRPr="00880954" w:rsidRDefault="00880954" w:rsidP="003C5C39">
      <w:r w:rsidRPr="00880954">
        <w:t>Дата составления: </w:t>
      </w:r>
      <w:r w:rsidRPr="00880954">
        <w:rPr>
          <w:u w:val="single"/>
        </w:rPr>
        <w:t xml:space="preserve">  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fill_date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>30.05.2022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   </w:t>
      </w:r>
    </w:p>
    <w:p w:rsidR="00880954" w:rsidRPr="00880954" w:rsidRDefault="00880954" w:rsidP="00481C22"/>
    <w:p w:rsidR="00880954" w:rsidRPr="00880954" w:rsidRDefault="00880954" w:rsidP="007A1E2B">
      <w:pPr>
        <w:pageBreakBefore/>
      </w:pPr>
      <w:r w:rsidRPr="00880954">
        <w:t>Председатель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Заместитель директора по безопасности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Мохова В.В.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383560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Александрова О.А.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383560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  <w:tr w:rsidR="00880954" w:rsidRPr="00880954" w:rsidTr="00383560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Зубкова О.А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383560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880954" w:rsidRPr="00880954" w:rsidTr="00A618EE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608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Габриадзе Юрий Шотович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30.05.2022</w:t>
            </w:r>
          </w:p>
        </w:tc>
      </w:tr>
      <w:tr w:rsidR="00880954" w:rsidRPr="00880954" w:rsidTr="00A618EE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7462E1"/>
    <w:p w:rsidR="00880954" w:rsidRPr="00880954" w:rsidRDefault="00880954" w:rsidP="007A1E2B">
      <w:pPr>
        <w:pageBreakBefore/>
      </w:pPr>
      <w:r w:rsidRPr="00880954">
        <w:t>С результатами специальной оценки условий труда ознакомлен(ы):</w:t>
      </w:r>
    </w:p>
    <w:p w:rsidR="00880954" w:rsidRPr="00880954" w:rsidRDefault="00880954" w:rsidP="007A1E2B">
      <w:pPr>
        <w:rPr>
          <w:vanish/>
          <w:sz w:val="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0"/>
        </w:rPr>
      </w:pPr>
    </w:p>
    <w:p w:rsidR="00880954" w:rsidRPr="00880954" w:rsidRDefault="00880954" w:rsidP="003C5C39"/>
    <w:p w:rsidR="00880954" w:rsidRPr="00880954" w:rsidRDefault="00880954" w:rsidP="009A2489">
      <w:pPr>
        <w:sectPr w:rsidR="00880954" w:rsidRPr="00880954" w:rsidSect="00880954">
          <w:headerReference w:type="default" r:id="rId89"/>
          <w:footerReference w:type="default" r:id="rId90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 w:rsidRPr="00880954">
        <w:fldChar w:fldCharType="end"/>
      </w:r>
    </w:p>
    <w:p w:rsidR="00880954" w:rsidRPr="00880954" w:rsidRDefault="00880954" w:rsidP="009A2489">
      <w:pPr>
        <w:rPr>
          <w:sz w:val="20"/>
          <w:szCs w:val="20"/>
        </w:rPr>
      </w:pPr>
      <w:r w:rsidRPr="00880954">
        <w:fldChar w:fldCharType="begin"/>
      </w:r>
      <w:r w:rsidRPr="00880954">
        <w:instrText xml:space="preserve"> INCLUDETEXT  "D:\\В Работе\\169_КОНТРАКТ Сланцевский КЦСОН -69\\ARMv51_files\\1F564B50B70741628ECC6066E7E55A3A\\Карта СОУТ.docx" \!  \* MERGEFORMAT </w:instrText>
      </w:r>
      <w:r w:rsidRPr="00880954"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Ленинградское областное государственное бюджетное учреждение «Сланцевский центр социального обслуживания несовершеннолетних «Мечта» 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188561, Ленинградская область, г. Сланцы, ул. Декабристов, д. 5; Исполняющий обязанности директора Цветкова Светлана Анатольевна; detimechta@mail.ru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4713006901</w:t>
            </w:r>
          </w:p>
        </w:tc>
        <w:tc>
          <w:tcPr>
            <w:tcW w:w="165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46274895</w:t>
            </w:r>
          </w:p>
        </w:tc>
        <w:tc>
          <w:tcPr>
            <w:tcW w:w="1995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2300220</w:t>
            </w:r>
          </w:p>
        </w:tc>
        <w:tc>
          <w:tcPr>
            <w:tcW w:w="2394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87.90; 85.1; 85.41; 88.10</w:t>
            </w:r>
          </w:p>
        </w:tc>
        <w:tc>
          <w:tcPr>
            <w:tcW w:w="234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41642101001</w:t>
            </w:r>
          </w:p>
        </w:tc>
      </w:tr>
    </w:tbl>
    <w:p w:rsidR="00880954" w:rsidRPr="00880954" w:rsidRDefault="00880954" w:rsidP="00367816">
      <w:pPr>
        <w:pStyle w:val="1"/>
      </w:pPr>
    </w:p>
    <w:p w:rsidR="00880954" w:rsidRPr="00880954" w:rsidRDefault="00880954" w:rsidP="00367816">
      <w:pPr>
        <w:pStyle w:val="1"/>
      </w:pPr>
      <w:r w:rsidRPr="00880954">
        <w:t xml:space="preserve">КАРТА № </w:t>
      </w:r>
      <w:r w:rsidRPr="00880954">
        <w:rPr>
          <w:b w:val="0"/>
        </w:rPr>
        <w:fldChar w:fldCharType="begin" w:fldLock="1"/>
      </w:r>
      <w:r w:rsidRPr="00880954">
        <w:rPr>
          <w:b w:val="0"/>
        </w:rPr>
        <w:instrText xml:space="preserve"> DOCVARIABLE rm_number \* MERGEFORMAT </w:instrText>
      </w:r>
      <w:r w:rsidRPr="00880954">
        <w:rPr>
          <w:b w:val="0"/>
        </w:rPr>
        <w:fldChar w:fldCharType="separate"/>
      </w:r>
      <w:r w:rsidRPr="00880954">
        <w:rPr>
          <w:b w:val="0"/>
        </w:rPr>
        <w:t xml:space="preserve"> 048 </w:t>
      </w:r>
      <w:r w:rsidRPr="00880954">
        <w:rPr>
          <w:b w:val="0"/>
        </w:rPr>
        <w:fldChar w:fldCharType="end"/>
      </w:r>
      <w:r w:rsidRPr="00880954">
        <w:rPr>
          <w:rStyle w:val="a9"/>
          <w:b w:val="0"/>
          <w:u w:val="none"/>
        </w:rPr>
        <w:t> </w:t>
      </w:r>
      <w:r w:rsidRPr="00880954">
        <w:rPr>
          <w:caps/>
        </w:rPr>
        <w:br/>
      </w:r>
      <w:r w:rsidRPr="00880954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880954" w:rsidRPr="00880954" w:rsidTr="000051BE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Педагог-психолог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25484</w:t>
            </w:r>
          </w:p>
        </w:tc>
      </w:tr>
      <w:tr w:rsidR="00880954" w:rsidRPr="00880954" w:rsidTr="000051BE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776AA2">
            <w:pPr>
              <w:rPr>
                <w:vertAlign w:val="superscript"/>
              </w:rPr>
            </w:pPr>
            <w:r w:rsidRPr="0088095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0051BE">
            <w:pPr>
              <w:jc w:val="center"/>
              <w:rPr>
                <w:vertAlign w:val="superscript"/>
              </w:rPr>
            </w:pPr>
            <w:r w:rsidRPr="00880954">
              <w:rPr>
                <w:vertAlign w:val="superscript"/>
              </w:rPr>
              <w:t>(код по ОК 016-94)</w:t>
            </w:r>
          </w:p>
        </w:tc>
      </w:tr>
    </w:tbl>
    <w:p w:rsidR="00880954" w:rsidRPr="00880954" w:rsidRDefault="00880954" w:rsidP="00776AA2"/>
    <w:p w:rsidR="00880954" w:rsidRPr="00880954" w:rsidRDefault="00880954" w:rsidP="00776AA2">
      <w:r w:rsidRPr="00880954">
        <w:t>Наименование структурного подразделения: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ceh_info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Отделения социального обслуживания несовершеннолетних в условиях стационара с временным проживанием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776AA2">
      <w:r w:rsidRPr="00880954">
        <w:t>Количество и номера аналогичных рабочих мест: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anal_rms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 Отсутствуют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462E1">
      <w:pPr>
        <w:rPr>
          <w:color w:val="000000"/>
          <w:sz w:val="20"/>
          <w:szCs w:val="20"/>
          <w:vertAlign w:val="superscript"/>
        </w:rPr>
      </w:pPr>
      <w:r w:rsidRPr="00880954">
        <w:rPr>
          <w:b/>
        </w:rPr>
        <w:t>Строка 010.</w:t>
      </w:r>
      <w:r w:rsidRPr="00880954">
        <w:t> Выпуск ЕТКС, ЕКС 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"etks_info"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 xml:space="preserve">   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  <w:r w:rsidRPr="00880954">
        <w:rPr>
          <w:color w:val="000000"/>
          <w:sz w:val="20"/>
          <w:szCs w:val="20"/>
          <w:vertAlign w:val="superscript"/>
        </w:rPr>
        <w:t> </w:t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880954" w:rsidRPr="00880954" w:rsidRDefault="00880954" w:rsidP="00776AA2">
      <w:r w:rsidRPr="00880954">
        <w:rPr>
          <w:b/>
        </w:rPr>
        <w:t>Строка 020.</w:t>
      </w:r>
      <w:r w:rsidRPr="00880954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-</w:t>
            </w:r>
          </w:p>
        </w:tc>
      </w:tr>
      <w:tr w:rsidR="00880954" w:rsidRPr="00880954" w:rsidTr="000051BE">
        <w:tc>
          <w:tcPr>
            <w:tcW w:w="7338" w:type="dxa"/>
            <w:gridSpan w:val="2"/>
            <w:shd w:val="clear" w:color="auto" w:fill="auto"/>
          </w:tcPr>
          <w:p w:rsidR="00880954" w:rsidRPr="00880954" w:rsidRDefault="00880954" w:rsidP="00776AA2">
            <w:r w:rsidRPr="00880954">
              <w:t>из них: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</w:tbl>
    <w:p w:rsidR="00880954" w:rsidRPr="00880954" w:rsidRDefault="00880954" w:rsidP="00776AA2">
      <w:pPr>
        <w:rPr>
          <w:b/>
        </w:rPr>
      </w:pPr>
    </w:p>
    <w:p w:rsidR="00880954" w:rsidRPr="00880954" w:rsidRDefault="00880954" w:rsidP="007A1E2B">
      <w:pPr>
        <w:rPr>
          <w:i/>
        </w:rPr>
      </w:pPr>
      <w:r w:rsidRPr="00880954">
        <w:rPr>
          <w:b/>
        </w:rPr>
        <w:t>Строка 021.</w:t>
      </w:r>
      <w:r w:rsidRPr="00880954">
        <w:t xml:space="preserve"> СНИЛС работников: указан в пункте </w:t>
      </w:r>
      <w:r w:rsidRPr="00880954">
        <w:rPr>
          <w:i/>
        </w:rPr>
        <w:t>«С результатами специальной оценки условий труда ознакомлен(ы)»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481C22">
      <w:r w:rsidRPr="00880954">
        <w:rPr>
          <w:b/>
        </w:rPr>
        <w:t>Строка 022.</w:t>
      </w:r>
      <w:r w:rsidRPr="00880954">
        <w:t xml:space="preserve">  Используемое оборудование: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oborud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ПЭВМ с ЖК ВДТ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481C22">
      <w:pPr>
        <w:ind w:firstLine="1418"/>
      </w:pPr>
      <w:r w:rsidRPr="00880954">
        <w:t>Используемые материалы и сырье: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tools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Отсутствуют 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A1E2B">
      <w:pPr>
        <w:pageBreakBefore/>
      </w:pPr>
      <w:r w:rsidRPr="00880954">
        <w:rPr>
          <w:b/>
        </w:rPr>
        <w:t>Строка 030.</w:t>
      </w:r>
      <w:r w:rsidRPr="00880954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Эффективность СИЗ*, +/-/</w:t>
            </w:r>
            <w:r w:rsidRPr="0088095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</w:tbl>
    <w:p w:rsidR="00880954" w:rsidRPr="00880954" w:rsidRDefault="00880954" w:rsidP="00481C22">
      <w:pPr>
        <w:rPr>
          <w:sz w:val="16"/>
          <w:szCs w:val="16"/>
        </w:rPr>
      </w:pPr>
      <w:r w:rsidRPr="00880954">
        <w:rPr>
          <w:sz w:val="16"/>
          <w:szCs w:val="16"/>
        </w:rPr>
        <w:t>* Средства индивидуальной защиты</w:t>
      </w:r>
    </w:p>
    <w:p w:rsidR="00880954" w:rsidRPr="00880954" w:rsidRDefault="00880954" w:rsidP="00481C22">
      <w:pPr>
        <w:rPr>
          <w:b/>
        </w:rPr>
      </w:pPr>
    </w:p>
    <w:p w:rsidR="00880954" w:rsidRPr="00880954" w:rsidRDefault="00880954" w:rsidP="00481C22">
      <w:r w:rsidRPr="00880954">
        <w:rPr>
          <w:b/>
        </w:rPr>
        <w:t>Строка  040.</w:t>
      </w:r>
      <w:r w:rsidRPr="00880954">
        <w:t xml:space="preserve"> Гарантии и компенсации, предоставляемые работнику (работникам),  занятым на данном рабочем месте: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880954" w:rsidRPr="00880954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№</w:t>
            </w:r>
            <w:r w:rsidRPr="00880954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По результатам оценки условий труда</w:t>
            </w:r>
          </w:p>
        </w:tc>
      </w:tr>
      <w:tr w:rsidR="00880954" w:rsidRPr="00880954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 xml:space="preserve">необходимость  в установлении </w:t>
            </w:r>
            <w:r w:rsidRPr="00880954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основание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7A1E2B">
            <w:pPr>
              <w:pStyle w:val="a8"/>
              <w:jc w:val="left"/>
            </w:pPr>
            <w:r w:rsidRPr="00880954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Приказ Минздрава России от 28 января 2021 N 29н, прил. к прил.1, п. 25</w:t>
            </w:r>
          </w:p>
        </w:tc>
      </w:tr>
    </w:tbl>
    <w:p w:rsidR="00880954" w:rsidRPr="00880954" w:rsidRDefault="00880954" w:rsidP="00481C22">
      <w:pPr>
        <w:rPr>
          <w:rStyle w:val="a7"/>
        </w:rPr>
      </w:pPr>
    </w:p>
    <w:p w:rsidR="00880954" w:rsidRPr="00880954" w:rsidRDefault="00880954" w:rsidP="007462E1">
      <w:pPr>
        <w:jc w:val="both"/>
      </w:pPr>
      <w:r w:rsidRPr="00880954">
        <w:rPr>
          <w:b/>
        </w:rPr>
        <w:t>Строка 050.</w:t>
      </w:r>
      <w:r w:rsidRPr="00880954">
        <w:t> Рекомендации по улучшению условий труда, по режимам труда и отдыха, по подбору работников: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"s_050" \* MERGEFORMAT </w:instrText>
      </w:r>
      <w:r w:rsidRPr="00880954">
        <w:rPr>
          <w:u w:val="single"/>
        </w:rPr>
        <w:fldChar w:fldCharType="separate"/>
      </w:r>
      <w:r w:rsidRPr="00880954">
        <w:rPr>
          <w:i/>
          <w:u w:val="single"/>
        </w:rPr>
        <w:t>1. Рекомендуемые режимы труда и отдыха: в соответствии с графиком работы организации.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</w:p>
    <w:p w:rsidR="00880954" w:rsidRPr="00880954" w:rsidRDefault="00880954" w:rsidP="003C5C39">
      <w:r w:rsidRPr="00880954">
        <w:t>Дата составления: </w:t>
      </w:r>
      <w:r w:rsidRPr="00880954">
        <w:rPr>
          <w:u w:val="single"/>
        </w:rPr>
        <w:t xml:space="preserve">  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fill_date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>30.05.2022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   </w:t>
      </w:r>
    </w:p>
    <w:p w:rsidR="00880954" w:rsidRPr="00880954" w:rsidRDefault="00880954" w:rsidP="00481C22"/>
    <w:p w:rsidR="00880954" w:rsidRPr="00880954" w:rsidRDefault="00880954" w:rsidP="007A1E2B">
      <w:pPr>
        <w:pageBreakBefore/>
      </w:pPr>
      <w:r w:rsidRPr="00880954">
        <w:t>Председатель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Заместитель директора по безопасности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Мохова В.В.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5A2822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Александрова О.А.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5A2822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  <w:tr w:rsidR="00880954" w:rsidRPr="00880954" w:rsidTr="005A2822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Зубкова О.А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5A2822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880954" w:rsidRPr="00880954" w:rsidTr="00A618EE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608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Габриадзе Юрий Шотович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30.05.2022</w:t>
            </w:r>
          </w:p>
        </w:tc>
      </w:tr>
      <w:tr w:rsidR="00880954" w:rsidRPr="00880954" w:rsidTr="00A618EE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7462E1"/>
    <w:p w:rsidR="00880954" w:rsidRPr="00880954" w:rsidRDefault="00880954" w:rsidP="007A1E2B">
      <w:pPr>
        <w:pageBreakBefore/>
      </w:pPr>
      <w:r w:rsidRPr="00880954">
        <w:t>С результатами специальной оценки условий труда ознакомлен(ы):</w:t>
      </w:r>
    </w:p>
    <w:p w:rsidR="00880954" w:rsidRPr="00880954" w:rsidRDefault="00880954" w:rsidP="007A1E2B">
      <w:pPr>
        <w:rPr>
          <w:vanish/>
          <w:sz w:val="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0"/>
        </w:rPr>
      </w:pPr>
    </w:p>
    <w:p w:rsidR="00880954" w:rsidRPr="00880954" w:rsidRDefault="00880954" w:rsidP="003C5C39"/>
    <w:p w:rsidR="00880954" w:rsidRPr="00880954" w:rsidRDefault="00880954" w:rsidP="009A2489">
      <w:pPr>
        <w:sectPr w:rsidR="00880954" w:rsidRPr="00880954" w:rsidSect="00880954">
          <w:headerReference w:type="default" r:id="rId91"/>
          <w:footerReference w:type="default" r:id="rId92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 w:rsidRPr="00880954">
        <w:fldChar w:fldCharType="end"/>
      </w:r>
    </w:p>
    <w:p w:rsidR="00880954" w:rsidRPr="00880954" w:rsidRDefault="00880954" w:rsidP="009A2489">
      <w:pPr>
        <w:rPr>
          <w:sz w:val="20"/>
          <w:szCs w:val="20"/>
        </w:rPr>
      </w:pPr>
      <w:r w:rsidRPr="00880954">
        <w:fldChar w:fldCharType="begin"/>
      </w:r>
      <w:r w:rsidRPr="00880954">
        <w:instrText xml:space="preserve"> INCLUDETEXT  "D:\\В Работе\\169_КОНТРАКТ Сланцевский КЦСОН -69\\ARMv51_files\\9D93EC084E164CC4AA684C005A254D72\\Карта СОУТ.docx" \!  \* MERGEFORMAT </w:instrText>
      </w:r>
      <w:r w:rsidRPr="00880954"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Ленинградское областное государственное бюджетное учреждение «Сланцевский центр социального обслуживания несовершеннолетних «Мечта» 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188561, Ленинградская область, г. Сланцы, ул. Декабристов, д. 5; Исполняющий обязанности директора Цветкова Светлана Анатольевна; detimechta@mail.ru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4713006901</w:t>
            </w:r>
          </w:p>
        </w:tc>
        <w:tc>
          <w:tcPr>
            <w:tcW w:w="165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46274895</w:t>
            </w:r>
          </w:p>
        </w:tc>
        <w:tc>
          <w:tcPr>
            <w:tcW w:w="1995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2300220</w:t>
            </w:r>
          </w:p>
        </w:tc>
        <w:tc>
          <w:tcPr>
            <w:tcW w:w="2394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87.90; 85.1; 85.41; 88.10</w:t>
            </w:r>
          </w:p>
        </w:tc>
        <w:tc>
          <w:tcPr>
            <w:tcW w:w="234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41642101001</w:t>
            </w:r>
          </w:p>
        </w:tc>
      </w:tr>
    </w:tbl>
    <w:p w:rsidR="00880954" w:rsidRPr="00880954" w:rsidRDefault="00880954" w:rsidP="00367816">
      <w:pPr>
        <w:pStyle w:val="1"/>
      </w:pPr>
    </w:p>
    <w:p w:rsidR="00880954" w:rsidRPr="00880954" w:rsidRDefault="00880954" w:rsidP="00367816">
      <w:pPr>
        <w:pStyle w:val="1"/>
      </w:pPr>
      <w:r w:rsidRPr="00880954">
        <w:t xml:space="preserve">КАРТА № </w:t>
      </w:r>
      <w:r w:rsidRPr="00880954">
        <w:rPr>
          <w:b w:val="0"/>
        </w:rPr>
        <w:fldChar w:fldCharType="begin" w:fldLock="1"/>
      </w:r>
      <w:r w:rsidRPr="00880954">
        <w:rPr>
          <w:b w:val="0"/>
        </w:rPr>
        <w:instrText xml:space="preserve"> DOCVARIABLE rm_number \* MERGEFORMAT </w:instrText>
      </w:r>
      <w:r w:rsidRPr="00880954">
        <w:rPr>
          <w:b w:val="0"/>
        </w:rPr>
        <w:fldChar w:fldCharType="separate"/>
      </w:r>
      <w:r w:rsidRPr="00880954">
        <w:rPr>
          <w:b w:val="0"/>
        </w:rPr>
        <w:t xml:space="preserve"> 049 </w:t>
      </w:r>
      <w:r w:rsidRPr="00880954">
        <w:rPr>
          <w:b w:val="0"/>
        </w:rPr>
        <w:fldChar w:fldCharType="end"/>
      </w:r>
      <w:r w:rsidRPr="00880954">
        <w:rPr>
          <w:rStyle w:val="a9"/>
          <w:b w:val="0"/>
          <w:u w:val="none"/>
        </w:rPr>
        <w:t> </w:t>
      </w:r>
      <w:r w:rsidRPr="00880954">
        <w:rPr>
          <w:caps/>
        </w:rPr>
        <w:br/>
      </w:r>
      <w:r w:rsidRPr="00880954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880954" w:rsidRPr="00880954" w:rsidTr="000051BE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Учитель-логопед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27250</w:t>
            </w:r>
          </w:p>
        </w:tc>
      </w:tr>
      <w:tr w:rsidR="00880954" w:rsidRPr="00880954" w:rsidTr="000051BE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776AA2">
            <w:pPr>
              <w:rPr>
                <w:vertAlign w:val="superscript"/>
              </w:rPr>
            </w:pPr>
            <w:r w:rsidRPr="0088095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0051BE">
            <w:pPr>
              <w:jc w:val="center"/>
              <w:rPr>
                <w:vertAlign w:val="superscript"/>
              </w:rPr>
            </w:pPr>
            <w:r w:rsidRPr="00880954">
              <w:rPr>
                <w:vertAlign w:val="superscript"/>
              </w:rPr>
              <w:t>(код по ОК 016-94)</w:t>
            </w:r>
          </w:p>
        </w:tc>
      </w:tr>
    </w:tbl>
    <w:p w:rsidR="00880954" w:rsidRPr="00880954" w:rsidRDefault="00880954" w:rsidP="00776AA2"/>
    <w:p w:rsidR="00880954" w:rsidRPr="00880954" w:rsidRDefault="00880954" w:rsidP="00776AA2">
      <w:r w:rsidRPr="00880954">
        <w:t>Наименование структурного подразделения: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ceh_info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Отделения социального обслуживания несовершеннолетних в условиях стационара с временным проживанием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776AA2">
      <w:r w:rsidRPr="00880954">
        <w:t>Количество и номера аналогичных рабочих мест: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anal_rms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 Отсутствуют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462E1">
      <w:pPr>
        <w:rPr>
          <w:color w:val="000000"/>
          <w:sz w:val="20"/>
          <w:szCs w:val="20"/>
          <w:vertAlign w:val="superscript"/>
        </w:rPr>
      </w:pPr>
      <w:r w:rsidRPr="00880954">
        <w:rPr>
          <w:b/>
        </w:rPr>
        <w:t>Строка 010.</w:t>
      </w:r>
      <w:r w:rsidRPr="00880954">
        <w:t> Выпуск ЕТКС, ЕКС 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"etks_info"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 xml:space="preserve">   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  <w:r w:rsidRPr="00880954">
        <w:rPr>
          <w:color w:val="000000"/>
          <w:sz w:val="20"/>
          <w:szCs w:val="20"/>
          <w:vertAlign w:val="superscript"/>
        </w:rPr>
        <w:t> </w:t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880954" w:rsidRPr="00880954" w:rsidRDefault="00880954" w:rsidP="00776AA2">
      <w:r w:rsidRPr="00880954">
        <w:rPr>
          <w:b/>
        </w:rPr>
        <w:t>Строка 020.</w:t>
      </w:r>
      <w:r w:rsidRPr="00880954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-</w:t>
            </w:r>
          </w:p>
        </w:tc>
      </w:tr>
      <w:tr w:rsidR="00880954" w:rsidRPr="00880954" w:rsidTr="000051BE">
        <w:tc>
          <w:tcPr>
            <w:tcW w:w="7338" w:type="dxa"/>
            <w:gridSpan w:val="2"/>
            <w:shd w:val="clear" w:color="auto" w:fill="auto"/>
          </w:tcPr>
          <w:p w:rsidR="00880954" w:rsidRPr="00880954" w:rsidRDefault="00880954" w:rsidP="00776AA2">
            <w:r w:rsidRPr="00880954">
              <w:t>из них: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</w:tbl>
    <w:p w:rsidR="00880954" w:rsidRPr="00880954" w:rsidRDefault="00880954" w:rsidP="00776AA2">
      <w:pPr>
        <w:rPr>
          <w:b/>
        </w:rPr>
      </w:pPr>
    </w:p>
    <w:p w:rsidR="00880954" w:rsidRPr="00880954" w:rsidRDefault="00880954" w:rsidP="007A1E2B">
      <w:pPr>
        <w:rPr>
          <w:i/>
        </w:rPr>
      </w:pPr>
      <w:r w:rsidRPr="00880954">
        <w:rPr>
          <w:b/>
        </w:rPr>
        <w:t>Строка 021.</w:t>
      </w:r>
      <w:r w:rsidRPr="00880954">
        <w:t xml:space="preserve"> СНИЛС работников: указан в пункте </w:t>
      </w:r>
      <w:r w:rsidRPr="00880954">
        <w:rPr>
          <w:i/>
        </w:rPr>
        <w:t>«С результатами специальной оценки условий труда ознакомлен(ы)»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481C22">
      <w:r w:rsidRPr="00880954">
        <w:rPr>
          <w:b/>
        </w:rPr>
        <w:t>Строка 022.</w:t>
      </w:r>
      <w:r w:rsidRPr="00880954">
        <w:t xml:space="preserve">  Используемое оборудование: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oborud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ПЭВМ с ЖК ВДТ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481C22">
      <w:pPr>
        <w:ind w:firstLine="1418"/>
      </w:pPr>
      <w:r w:rsidRPr="00880954">
        <w:t>Используемые материалы и сырье: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tools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Отсутствуют 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A1E2B">
      <w:pPr>
        <w:pageBreakBefore/>
      </w:pPr>
      <w:r w:rsidRPr="00880954">
        <w:rPr>
          <w:b/>
        </w:rPr>
        <w:t>Строка 030.</w:t>
      </w:r>
      <w:r w:rsidRPr="00880954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Эффективность СИЗ*, +/-/</w:t>
            </w:r>
            <w:r w:rsidRPr="0088095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</w:tbl>
    <w:p w:rsidR="00880954" w:rsidRPr="00880954" w:rsidRDefault="00880954" w:rsidP="00481C22">
      <w:pPr>
        <w:rPr>
          <w:sz w:val="16"/>
          <w:szCs w:val="16"/>
        </w:rPr>
      </w:pPr>
      <w:r w:rsidRPr="00880954">
        <w:rPr>
          <w:sz w:val="16"/>
          <w:szCs w:val="16"/>
        </w:rPr>
        <w:t>* Средства индивидуальной защиты</w:t>
      </w:r>
    </w:p>
    <w:p w:rsidR="00880954" w:rsidRPr="00880954" w:rsidRDefault="00880954" w:rsidP="00481C22">
      <w:pPr>
        <w:rPr>
          <w:b/>
        </w:rPr>
      </w:pPr>
    </w:p>
    <w:p w:rsidR="00880954" w:rsidRPr="00880954" w:rsidRDefault="00880954" w:rsidP="00481C22">
      <w:r w:rsidRPr="00880954">
        <w:rPr>
          <w:b/>
        </w:rPr>
        <w:t>Строка  040.</w:t>
      </w:r>
      <w:r w:rsidRPr="00880954">
        <w:t xml:space="preserve"> Гарантии и компенсации, предоставляемые работнику (работникам),  занятым на данном рабочем месте: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880954" w:rsidRPr="00880954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№</w:t>
            </w:r>
            <w:r w:rsidRPr="00880954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По результатам оценки условий труда</w:t>
            </w:r>
          </w:p>
        </w:tc>
      </w:tr>
      <w:tr w:rsidR="00880954" w:rsidRPr="00880954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 xml:space="preserve">необходимость  в установлении </w:t>
            </w:r>
            <w:r w:rsidRPr="00880954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основание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7A1E2B">
            <w:pPr>
              <w:pStyle w:val="a8"/>
              <w:jc w:val="left"/>
            </w:pPr>
            <w:r w:rsidRPr="00880954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Приказ Минздрава России от 28 января 2021 N 29н, прил. к прил.1, п. 25</w:t>
            </w:r>
          </w:p>
        </w:tc>
      </w:tr>
    </w:tbl>
    <w:p w:rsidR="00880954" w:rsidRPr="00880954" w:rsidRDefault="00880954" w:rsidP="00481C22">
      <w:pPr>
        <w:rPr>
          <w:rStyle w:val="a7"/>
        </w:rPr>
      </w:pPr>
    </w:p>
    <w:p w:rsidR="00880954" w:rsidRPr="00880954" w:rsidRDefault="00880954" w:rsidP="007462E1">
      <w:pPr>
        <w:jc w:val="both"/>
      </w:pPr>
      <w:r w:rsidRPr="00880954">
        <w:rPr>
          <w:b/>
        </w:rPr>
        <w:t>Строка 050.</w:t>
      </w:r>
      <w:r w:rsidRPr="00880954">
        <w:t> Рекомендации по улучшению условий труда, по режимам труда и отдыха, по подбору работников: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"s_050" \* MERGEFORMAT </w:instrText>
      </w:r>
      <w:r w:rsidRPr="00880954">
        <w:rPr>
          <w:u w:val="single"/>
        </w:rPr>
        <w:fldChar w:fldCharType="separate"/>
      </w:r>
      <w:r w:rsidRPr="00880954">
        <w:rPr>
          <w:i/>
          <w:u w:val="single"/>
        </w:rPr>
        <w:t>1. Рекомендуемые режимы труда и отдыха: в соответствии с графиком работы организации.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</w:p>
    <w:p w:rsidR="00880954" w:rsidRPr="00880954" w:rsidRDefault="00880954" w:rsidP="003C5C39">
      <w:r w:rsidRPr="00880954">
        <w:t>Дата составления: </w:t>
      </w:r>
      <w:r w:rsidRPr="00880954">
        <w:rPr>
          <w:u w:val="single"/>
        </w:rPr>
        <w:t xml:space="preserve">  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fill_date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>30.05.2022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   </w:t>
      </w:r>
    </w:p>
    <w:p w:rsidR="00880954" w:rsidRPr="00880954" w:rsidRDefault="00880954" w:rsidP="00481C22"/>
    <w:p w:rsidR="00880954" w:rsidRPr="00880954" w:rsidRDefault="00880954" w:rsidP="007A1E2B">
      <w:pPr>
        <w:pageBreakBefore/>
      </w:pPr>
      <w:r w:rsidRPr="00880954">
        <w:t>Председатель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Заместитель директора по безопасности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Мохова В.В.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026D7F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Александрова О.А.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026D7F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  <w:tr w:rsidR="00880954" w:rsidRPr="00880954" w:rsidTr="00026D7F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Зубкова О.А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026D7F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880954" w:rsidRPr="00880954" w:rsidTr="00A618EE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608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Габриадзе Юрий Шотович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30.05.2022</w:t>
            </w:r>
          </w:p>
        </w:tc>
      </w:tr>
      <w:tr w:rsidR="00880954" w:rsidRPr="00880954" w:rsidTr="00A618EE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7462E1"/>
    <w:p w:rsidR="00880954" w:rsidRPr="00880954" w:rsidRDefault="00880954" w:rsidP="007A1E2B">
      <w:pPr>
        <w:pageBreakBefore/>
      </w:pPr>
      <w:r w:rsidRPr="00880954">
        <w:t>С результатами специальной оценки условий труда ознакомлен(ы):</w:t>
      </w:r>
    </w:p>
    <w:p w:rsidR="00880954" w:rsidRPr="00880954" w:rsidRDefault="00880954" w:rsidP="007A1E2B">
      <w:pPr>
        <w:rPr>
          <w:vanish/>
          <w:sz w:val="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0"/>
        </w:rPr>
      </w:pPr>
    </w:p>
    <w:p w:rsidR="00880954" w:rsidRPr="00880954" w:rsidRDefault="00880954" w:rsidP="003C5C39"/>
    <w:p w:rsidR="00880954" w:rsidRPr="00880954" w:rsidRDefault="00880954" w:rsidP="009A2489">
      <w:pPr>
        <w:sectPr w:rsidR="00880954" w:rsidRPr="00880954" w:rsidSect="00880954">
          <w:headerReference w:type="default" r:id="rId93"/>
          <w:footerReference w:type="default" r:id="rId94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 w:rsidRPr="00880954">
        <w:fldChar w:fldCharType="end"/>
      </w:r>
    </w:p>
    <w:p w:rsidR="00880954" w:rsidRPr="00880954" w:rsidRDefault="00880954" w:rsidP="009A2489">
      <w:pPr>
        <w:rPr>
          <w:sz w:val="20"/>
          <w:szCs w:val="20"/>
        </w:rPr>
      </w:pPr>
      <w:r w:rsidRPr="00880954">
        <w:fldChar w:fldCharType="begin"/>
      </w:r>
      <w:r w:rsidRPr="00880954">
        <w:instrText xml:space="preserve"> INCLUDETEXT  "D:\\В Работе\\169_КОНТРАКТ Сланцевский КЦСОН -69\\ARMv51_files\\695BA6138545400BBA9520E6C88B90B9\\Карта СОУТ.docx" \!  \* MERGEFORMAT </w:instrText>
      </w:r>
      <w:r w:rsidRPr="00880954"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Ленинградское областное государственное бюджетное учреждение «Сланцевский центр социального обслуживания несовершеннолетних «Мечта» 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188561, Ленинградская область, г. Сланцы, ул. Декабристов, д. 5; Исполняющий обязанности директора Цветкова Светлана Анатольевна; detimechta@mail.ru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4713006901</w:t>
            </w:r>
          </w:p>
        </w:tc>
        <w:tc>
          <w:tcPr>
            <w:tcW w:w="165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46274895</w:t>
            </w:r>
          </w:p>
        </w:tc>
        <w:tc>
          <w:tcPr>
            <w:tcW w:w="1995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2300220</w:t>
            </w:r>
          </w:p>
        </w:tc>
        <w:tc>
          <w:tcPr>
            <w:tcW w:w="2394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87.90; 85.1; 85.41; 88.10</w:t>
            </w:r>
          </w:p>
        </w:tc>
        <w:tc>
          <w:tcPr>
            <w:tcW w:w="234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41642101001</w:t>
            </w:r>
          </w:p>
        </w:tc>
      </w:tr>
    </w:tbl>
    <w:p w:rsidR="00880954" w:rsidRPr="00880954" w:rsidRDefault="00880954" w:rsidP="00367816">
      <w:pPr>
        <w:pStyle w:val="1"/>
      </w:pPr>
    </w:p>
    <w:p w:rsidR="00880954" w:rsidRPr="00880954" w:rsidRDefault="00880954" w:rsidP="00367816">
      <w:pPr>
        <w:pStyle w:val="1"/>
      </w:pPr>
      <w:r w:rsidRPr="00880954">
        <w:t xml:space="preserve">КАРТА № </w:t>
      </w:r>
      <w:r w:rsidRPr="00880954">
        <w:rPr>
          <w:b w:val="0"/>
        </w:rPr>
        <w:fldChar w:fldCharType="begin" w:fldLock="1"/>
      </w:r>
      <w:r w:rsidRPr="00880954">
        <w:rPr>
          <w:b w:val="0"/>
        </w:rPr>
        <w:instrText xml:space="preserve"> DOCVARIABLE rm_number \* MERGEFORMAT </w:instrText>
      </w:r>
      <w:r w:rsidRPr="00880954">
        <w:rPr>
          <w:b w:val="0"/>
        </w:rPr>
        <w:fldChar w:fldCharType="separate"/>
      </w:r>
      <w:r w:rsidRPr="00880954">
        <w:rPr>
          <w:b w:val="0"/>
        </w:rPr>
        <w:t xml:space="preserve"> 050 </w:t>
      </w:r>
      <w:r w:rsidRPr="00880954">
        <w:rPr>
          <w:b w:val="0"/>
        </w:rPr>
        <w:fldChar w:fldCharType="end"/>
      </w:r>
      <w:r w:rsidRPr="00880954">
        <w:rPr>
          <w:rStyle w:val="a9"/>
          <w:b w:val="0"/>
          <w:u w:val="none"/>
        </w:rPr>
        <w:t> </w:t>
      </w:r>
      <w:r w:rsidRPr="00880954">
        <w:rPr>
          <w:caps/>
        </w:rPr>
        <w:br/>
      </w:r>
      <w:r w:rsidRPr="00880954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880954" w:rsidRPr="00880954" w:rsidTr="000051BE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Инструктор по труду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23174</w:t>
            </w:r>
          </w:p>
        </w:tc>
      </w:tr>
      <w:tr w:rsidR="00880954" w:rsidRPr="00880954" w:rsidTr="000051BE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776AA2">
            <w:pPr>
              <w:rPr>
                <w:vertAlign w:val="superscript"/>
              </w:rPr>
            </w:pPr>
            <w:r w:rsidRPr="0088095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0051BE">
            <w:pPr>
              <w:jc w:val="center"/>
              <w:rPr>
                <w:vertAlign w:val="superscript"/>
              </w:rPr>
            </w:pPr>
            <w:r w:rsidRPr="00880954">
              <w:rPr>
                <w:vertAlign w:val="superscript"/>
              </w:rPr>
              <w:t>(код по ОК 016-94)</w:t>
            </w:r>
          </w:p>
        </w:tc>
      </w:tr>
    </w:tbl>
    <w:p w:rsidR="00880954" w:rsidRPr="00880954" w:rsidRDefault="00880954" w:rsidP="00776AA2"/>
    <w:p w:rsidR="00880954" w:rsidRPr="00880954" w:rsidRDefault="00880954" w:rsidP="00776AA2">
      <w:r w:rsidRPr="00880954">
        <w:t>Наименование структурного подразделения: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ceh_info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Отделения социального обслуживания несовершеннолетних в условиях стационара с временным проживанием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776AA2">
      <w:r w:rsidRPr="00880954">
        <w:t>Количество и номера аналогичных рабочих мест: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anal_rms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 Отсутствуют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462E1">
      <w:pPr>
        <w:rPr>
          <w:color w:val="000000"/>
          <w:sz w:val="20"/>
          <w:szCs w:val="20"/>
          <w:vertAlign w:val="superscript"/>
        </w:rPr>
      </w:pPr>
      <w:r w:rsidRPr="00880954">
        <w:rPr>
          <w:b/>
        </w:rPr>
        <w:t>Строка 010.</w:t>
      </w:r>
      <w:r w:rsidRPr="00880954">
        <w:t> Выпуск ЕТКС, ЕКС 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"etks_info"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 xml:space="preserve">   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  <w:r w:rsidRPr="00880954">
        <w:rPr>
          <w:color w:val="000000"/>
          <w:sz w:val="20"/>
          <w:szCs w:val="20"/>
          <w:vertAlign w:val="superscript"/>
        </w:rPr>
        <w:t> </w:t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880954" w:rsidRPr="00880954" w:rsidRDefault="00880954" w:rsidP="00776AA2">
      <w:r w:rsidRPr="00880954">
        <w:rPr>
          <w:b/>
        </w:rPr>
        <w:t>Строка 020.</w:t>
      </w:r>
      <w:r w:rsidRPr="00880954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-</w:t>
            </w:r>
          </w:p>
        </w:tc>
      </w:tr>
      <w:tr w:rsidR="00880954" w:rsidRPr="00880954" w:rsidTr="000051BE">
        <w:tc>
          <w:tcPr>
            <w:tcW w:w="7338" w:type="dxa"/>
            <w:gridSpan w:val="2"/>
            <w:shd w:val="clear" w:color="auto" w:fill="auto"/>
          </w:tcPr>
          <w:p w:rsidR="00880954" w:rsidRPr="00880954" w:rsidRDefault="00880954" w:rsidP="00776AA2">
            <w:r w:rsidRPr="00880954">
              <w:t>из них: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</w:tbl>
    <w:p w:rsidR="00880954" w:rsidRPr="00880954" w:rsidRDefault="00880954" w:rsidP="00776AA2">
      <w:pPr>
        <w:rPr>
          <w:b/>
        </w:rPr>
      </w:pPr>
    </w:p>
    <w:p w:rsidR="00880954" w:rsidRPr="00880954" w:rsidRDefault="00880954" w:rsidP="007A1E2B">
      <w:pPr>
        <w:rPr>
          <w:i/>
        </w:rPr>
      </w:pPr>
      <w:r w:rsidRPr="00880954">
        <w:rPr>
          <w:b/>
        </w:rPr>
        <w:t>Строка 021.</w:t>
      </w:r>
      <w:r w:rsidRPr="00880954">
        <w:t xml:space="preserve"> СНИЛС работников: указан в пункте </w:t>
      </w:r>
      <w:r w:rsidRPr="00880954">
        <w:rPr>
          <w:i/>
        </w:rPr>
        <w:t>«С результатами специальной оценки условий труда ознакомлен(ы)»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481C22">
      <w:r w:rsidRPr="00880954">
        <w:rPr>
          <w:b/>
        </w:rPr>
        <w:t>Строка 022.</w:t>
      </w:r>
      <w:r w:rsidRPr="00880954">
        <w:t xml:space="preserve">  Используемое оборудование: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oborud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Ручной инструмент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481C22">
      <w:pPr>
        <w:ind w:firstLine="1418"/>
      </w:pPr>
      <w:r w:rsidRPr="00880954">
        <w:t>Используемые материалы и сырье: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tools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Отсутствуют 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A1E2B">
      <w:pPr>
        <w:pageBreakBefore/>
      </w:pPr>
      <w:r w:rsidRPr="00880954">
        <w:rPr>
          <w:b/>
        </w:rPr>
        <w:t>Строка 030.</w:t>
      </w:r>
      <w:r w:rsidRPr="00880954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Эффективность СИЗ*, +/-/</w:t>
            </w:r>
            <w:r w:rsidRPr="0088095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</w:tbl>
    <w:p w:rsidR="00880954" w:rsidRPr="00880954" w:rsidRDefault="00880954" w:rsidP="00481C22">
      <w:pPr>
        <w:rPr>
          <w:sz w:val="16"/>
          <w:szCs w:val="16"/>
        </w:rPr>
      </w:pPr>
      <w:r w:rsidRPr="00880954">
        <w:rPr>
          <w:sz w:val="16"/>
          <w:szCs w:val="16"/>
        </w:rPr>
        <w:t>* Средства индивидуальной защиты</w:t>
      </w:r>
    </w:p>
    <w:p w:rsidR="00880954" w:rsidRPr="00880954" w:rsidRDefault="00880954" w:rsidP="00481C22">
      <w:pPr>
        <w:rPr>
          <w:b/>
        </w:rPr>
      </w:pPr>
    </w:p>
    <w:p w:rsidR="00880954" w:rsidRPr="00880954" w:rsidRDefault="00880954" w:rsidP="00481C22">
      <w:r w:rsidRPr="00880954">
        <w:rPr>
          <w:b/>
        </w:rPr>
        <w:t>Строка  040.</w:t>
      </w:r>
      <w:r w:rsidRPr="00880954">
        <w:t xml:space="preserve"> Гарантии и компенсации, предоставляемые работнику (работникам),  занятым на данном рабочем месте: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880954" w:rsidRPr="00880954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№</w:t>
            </w:r>
            <w:r w:rsidRPr="00880954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По результатам оценки условий труда</w:t>
            </w:r>
          </w:p>
        </w:tc>
      </w:tr>
      <w:tr w:rsidR="00880954" w:rsidRPr="00880954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 xml:space="preserve">необходимость  в установлении </w:t>
            </w:r>
            <w:r w:rsidRPr="00880954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основание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7A1E2B">
            <w:pPr>
              <w:pStyle w:val="a8"/>
              <w:jc w:val="left"/>
            </w:pPr>
            <w:r w:rsidRPr="00880954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Приказ Минздрава России от 28 января 2021 N 29н, прил. к прил.1, п. 25</w:t>
            </w:r>
          </w:p>
        </w:tc>
      </w:tr>
    </w:tbl>
    <w:p w:rsidR="00880954" w:rsidRPr="00880954" w:rsidRDefault="00880954" w:rsidP="00481C22">
      <w:pPr>
        <w:rPr>
          <w:rStyle w:val="a7"/>
        </w:rPr>
      </w:pPr>
    </w:p>
    <w:p w:rsidR="00880954" w:rsidRPr="00880954" w:rsidRDefault="00880954" w:rsidP="007462E1">
      <w:pPr>
        <w:jc w:val="both"/>
      </w:pPr>
      <w:r w:rsidRPr="00880954">
        <w:rPr>
          <w:b/>
        </w:rPr>
        <w:t>Строка 050.</w:t>
      </w:r>
      <w:r w:rsidRPr="00880954">
        <w:t> Рекомендации по улучшению условий труда, по режимам труда и отдыха, по подбору работников: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"s_050" \* MERGEFORMAT </w:instrText>
      </w:r>
      <w:r w:rsidRPr="00880954">
        <w:rPr>
          <w:u w:val="single"/>
        </w:rPr>
        <w:fldChar w:fldCharType="separate"/>
      </w:r>
      <w:r w:rsidRPr="00880954">
        <w:rPr>
          <w:i/>
          <w:u w:val="single"/>
        </w:rPr>
        <w:t>1. Рекомендуемые режимы труда и отдыха: в соответствии с графиком работы организации.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</w:p>
    <w:p w:rsidR="00880954" w:rsidRPr="00880954" w:rsidRDefault="00880954" w:rsidP="003C5C39">
      <w:r w:rsidRPr="00880954">
        <w:t>Дата составления: </w:t>
      </w:r>
      <w:r w:rsidRPr="00880954">
        <w:rPr>
          <w:u w:val="single"/>
        </w:rPr>
        <w:t xml:space="preserve">  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fill_date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>30.05.2022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   </w:t>
      </w:r>
    </w:p>
    <w:p w:rsidR="00880954" w:rsidRPr="00880954" w:rsidRDefault="00880954" w:rsidP="00481C22"/>
    <w:p w:rsidR="00880954" w:rsidRPr="00880954" w:rsidRDefault="00880954" w:rsidP="007A1E2B">
      <w:pPr>
        <w:pageBreakBefore/>
      </w:pPr>
      <w:r w:rsidRPr="00880954">
        <w:t>Председатель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Заместитель директора по безопасности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Мохова В.В.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F644FD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Александрова О.А.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F644FD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  <w:tr w:rsidR="00880954" w:rsidRPr="00880954" w:rsidTr="00F644FD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Зубкова О.А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F644FD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880954" w:rsidRPr="00880954" w:rsidTr="0005066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608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Габриадзе Юрий Шотович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30.05.2022</w:t>
            </w:r>
          </w:p>
        </w:tc>
      </w:tr>
      <w:tr w:rsidR="00880954" w:rsidRPr="00880954" w:rsidTr="0005066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7462E1"/>
    <w:p w:rsidR="00880954" w:rsidRPr="00880954" w:rsidRDefault="00880954" w:rsidP="007A1E2B">
      <w:pPr>
        <w:pageBreakBefore/>
      </w:pPr>
      <w:r w:rsidRPr="00880954">
        <w:t>С результатами специальной оценки условий труда ознакомлен(ы):</w:t>
      </w:r>
    </w:p>
    <w:p w:rsidR="00880954" w:rsidRPr="00880954" w:rsidRDefault="00880954" w:rsidP="007A1E2B">
      <w:pPr>
        <w:rPr>
          <w:vanish/>
          <w:sz w:val="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0"/>
        </w:rPr>
      </w:pPr>
    </w:p>
    <w:p w:rsidR="00880954" w:rsidRPr="00880954" w:rsidRDefault="00880954" w:rsidP="003C5C39"/>
    <w:p w:rsidR="00880954" w:rsidRPr="00880954" w:rsidRDefault="00880954" w:rsidP="009A2489">
      <w:pPr>
        <w:sectPr w:rsidR="00880954" w:rsidRPr="00880954" w:rsidSect="00880954">
          <w:headerReference w:type="default" r:id="rId95"/>
          <w:footerReference w:type="default" r:id="rId96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 w:rsidRPr="00880954">
        <w:fldChar w:fldCharType="end"/>
      </w:r>
    </w:p>
    <w:p w:rsidR="00880954" w:rsidRPr="00880954" w:rsidRDefault="00880954" w:rsidP="009A2489">
      <w:pPr>
        <w:rPr>
          <w:sz w:val="20"/>
          <w:szCs w:val="20"/>
        </w:rPr>
      </w:pPr>
      <w:r w:rsidRPr="00880954">
        <w:fldChar w:fldCharType="begin"/>
      </w:r>
      <w:r w:rsidRPr="00880954">
        <w:instrText xml:space="preserve"> INCLUDETEXT  "D:\\В Работе\\169_КОНТРАКТ Сланцевский КЦСОН -69\\ARMv51_files\\51D9FB4BF9294313A0211A482C7F6281\\Карта СОУТ.docx" \!  \* MERGEFORMAT </w:instrText>
      </w:r>
      <w:r w:rsidRPr="00880954"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Ленинградское областное государственное бюджетное учреждение «Сланцевский центр социального обслуживания несовершеннолетних «Мечта» 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188561, Ленинградская область, г. Сланцы, ул. Декабристов, д. 5; Исполняющий обязанности директора Цветкова Светлана Анатольевна; detimechta@mail.ru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4713006901</w:t>
            </w:r>
          </w:p>
        </w:tc>
        <w:tc>
          <w:tcPr>
            <w:tcW w:w="165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46274895</w:t>
            </w:r>
          </w:p>
        </w:tc>
        <w:tc>
          <w:tcPr>
            <w:tcW w:w="1995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2300220</w:t>
            </w:r>
          </w:p>
        </w:tc>
        <w:tc>
          <w:tcPr>
            <w:tcW w:w="2394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87.90; 85.1; 85.41; 88.10</w:t>
            </w:r>
          </w:p>
        </w:tc>
        <w:tc>
          <w:tcPr>
            <w:tcW w:w="234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41642101001</w:t>
            </w:r>
          </w:p>
        </w:tc>
      </w:tr>
    </w:tbl>
    <w:p w:rsidR="00880954" w:rsidRPr="00880954" w:rsidRDefault="00880954" w:rsidP="00367816">
      <w:pPr>
        <w:pStyle w:val="1"/>
      </w:pPr>
    </w:p>
    <w:p w:rsidR="00880954" w:rsidRPr="00880954" w:rsidRDefault="00880954" w:rsidP="00367816">
      <w:pPr>
        <w:pStyle w:val="1"/>
      </w:pPr>
      <w:r w:rsidRPr="00880954">
        <w:t xml:space="preserve">КАРТА № </w:t>
      </w:r>
      <w:r w:rsidRPr="00880954">
        <w:rPr>
          <w:b w:val="0"/>
        </w:rPr>
        <w:fldChar w:fldCharType="begin" w:fldLock="1"/>
      </w:r>
      <w:r w:rsidRPr="00880954">
        <w:rPr>
          <w:b w:val="0"/>
        </w:rPr>
        <w:instrText xml:space="preserve"> DOCVARIABLE rm_number \* MERGEFORMAT </w:instrText>
      </w:r>
      <w:r w:rsidRPr="00880954">
        <w:rPr>
          <w:b w:val="0"/>
        </w:rPr>
        <w:fldChar w:fldCharType="separate"/>
      </w:r>
      <w:r w:rsidRPr="00880954">
        <w:rPr>
          <w:b w:val="0"/>
        </w:rPr>
        <w:t xml:space="preserve"> 051А </w:t>
      </w:r>
      <w:r w:rsidRPr="00880954">
        <w:rPr>
          <w:b w:val="0"/>
        </w:rPr>
        <w:fldChar w:fldCharType="end"/>
      </w:r>
      <w:r w:rsidRPr="00880954">
        <w:rPr>
          <w:rStyle w:val="a9"/>
          <w:b w:val="0"/>
          <w:u w:val="none"/>
        </w:rPr>
        <w:t> </w:t>
      </w:r>
      <w:r w:rsidRPr="00880954">
        <w:rPr>
          <w:caps/>
        </w:rPr>
        <w:br/>
      </w:r>
      <w:r w:rsidRPr="00880954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880954" w:rsidRPr="00880954" w:rsidTr="000051BE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Медицинская сестра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24038</w:t>
            </w:r>
          </w:p>
        </w:tc>
      </w:tr>
      <w:tr w:rsidR="00880954" w:rsidRPr="00880954" w:rsidTr="000051BE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776AA2">
            <w:pPr>
              <w:rPr>
                <w:vertAlign w:val="superscript"/>
              </w:rPr>
            </w:pPr>
            <w:r w:rsidRPr="0088095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0051BE">
            <w:pPr>
              <w:jc w:val="center"/>
              <w:rPr>
                <w:vertAlign w:val="superscript"/>
              </w:rPr>
            </w:pPr>
            <w:r w:rsidRPr="00880954">
              <w:rPr>
                <w:vertAlign w:val="superscript"/>
              </w:rPr>
              <w:t>(код по ОК 016-94)</w:t>
            </w:r>
          </w:p>
        </w:tc>
      </w:tr>
    </w:tbl>
    <w:p w:rsidR="00880954" w:rsidRPr="00880954" w:rsidRDefault="00880954" w:rsidP="00776AA2"/>
    <w:p w:rsidR="00880954" w:rsidRPr="00880954" w:rsidRDefault="00880954" w:rsidP="00776AA2">
      <w:r w:rsidRPr="00880954">
        <w:t>Наименование структурного подразделения: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ceh_info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Отделения социального обслуживания несовершеннолетних в условиях стационара с временным проживанием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776AA2">
      <w:r w:rsidRPr="00880954">
        <w:t>Количество и номера аналогичных рабочих мест: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anal_rms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>3;  051А, 052А (051А), 053А (051А)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462E1">
      <w:pPr>
        <w:rPr>
          <w:color w:val="000000"/>
          <w:sz w:val="20"/>
          <w:szCs w:val="20"/>
          <w:vertAlign w:val="superscript"/>
        </w:rPr>
      </w:pPr>
      <w:r w:rsidRPr="00880954">
        <w:rPr>
          <w:b/>
        </w:rPr>
        <w:t>Строка 010.</w:t>
      </w:r>
      <w:r w:rsidRPr="00880954">
        <w:t> Выпуск ЕТКС, ЕКС 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"etks_info"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 xml:space="preserve">   КВАЛИФИКАЦИОННЫЕ ХАРАКТЕРИСТИКИ ДОЛЖНОСТЕЙ РАБОТНИКОВ В СФЕРЕ ЗДРАВООХРАНЕНИЯ, утверждены приказом Министерства здравоохранения и социального развития Российской Федерации от 23 июля 2010 г. N 541н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  <w:r w:rsidRPr="00880954">
        <w:rPr>
          <w:color w:val="000000"/>
          <w:sz w:val="20"/>
          <w:szCs w:val="20"/>
          <w:vertAlign w:val="superscript"/>
        </w:rPr>
        <w:t> </w:t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880954" w:rsidRPr="00880954" w:rsidRDefault="00880954" w:rsidP="00776AA2">
      <w:r w:rsidRPr="00880954">
        <w:rPr>
          <w:b/>
        </w:rPr>
        <w:t>Строка 020.</w:t>
      </w:r>
      <w:r w:rsidRPr="00880954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3</w:t>
            </w:r>
          </w:p>
        </w:tc>
      </w:tr>
      <w:tr w:rsidR="00880954" w:rsidRPr="00880954" w:rsidTr="000051BE">
        <w:tc>
          <w:tcPr>
            <w:tcW w:w="7338" w:type="dxa"/>
            <w:gridSpan w:val="2"/>
            <w:shd w:val="clear" w:color="auto" w:fill="auto"/>
          </w:tcPr>
          <w:p w:rsidR="00880954" w:rsidRPr="00880954" w:rsidRDefault="00880954" w:rsidP="00776AA2">
            <w:r w:rsidRPr="00880954">
              <w:t>из них: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3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</w:tbl>
    <w:p w:rsidR="00880954" w:rsidRPr="00880954" w:rsidRDefault="00880954" w:rsidP="00776AA2">
      <w:pPr>
        <w:rPr>
          <w:b/>
        </w:rPr>
      </w:pPr>
    </w:p>
    <w:p w:rsidR="00880954" w:rsidRPr="00880954" w:rsidRDefault="00880954" w:rsidP="007A1E2B">
      <w:pPr>
        <w:rPr>
          <w:i/>
        </w:rPr>
      </w:pPr>
      <w:r w:rsidRPr="00880954">
        <w:rPr>
          <w:b/>
        </w:rPr>
        <w:t>Строка 021.</w:t>
      </w:r>
      <w:r w:rsidRPr="00880954">
        <w:t xml:space="preserve"> СНИЛС работников: указан в пункте </w:t>
      </w:r>
      <w:r w:rsidRPr="00880954">
        <w:rPr>
          <w:i/>
        </w:rPr>
        <w:t>«С результатами специальной оценки условий труда ознакомлен(ы)»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481C22">
      <w:r w:rsidRPr="00880954">
        <w:rPr>
          <w:b/>
        </w:rPr>
        <w:t>Строка 022.</w:t>
      </w:r>
      <w:r w:rsidRPr="00880954">
        <w:t xml:space="preserve">  Используемое оборудование: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oborud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Стерильный медицинский инструмент 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481C22">
      <w:pPr>
        <w:ind w:firstLine="1418"/>
      </w:pPr>
      <w:r w:rsidRPr="00880954">
        <w:t>Используемые материалы и сырье: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tools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Отсутствуют 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A1E2B">
      <w:pPr>
        <w:pageBreakBefore/>
      </w:pPr>
      <w:r w:rsidRPr="00880954">
        <w:rPr>
          <w:b/>
        </w:rPr>
        <w:t>Строка 030.</w:t>
      </w:r>
      <w:r w:rsidRPr="00880954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Эффективность СИЗ*, +/-/</w:t>
            </w:r>
            <w:r w:rsidRPr="0088095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</w:tbl>
    <w:p w:rsidR="00880954" w:rsidRPr="00880954" w:rsidRDefault="00880954" w:rsidP="00481C22">
      <w:pPr>
        <w:rPr>
          <w:sz w:val="16"/>
          <w:szCs w:val="16"/>
        </w:rPr>
      </w:pPr>
      <w:r w:rsidRPr="00880954">
        <w:rPr>
          <w:sz w:val="16"/>
          <w:szCs w:val="16"/>
        </w:rPr>
        <w:t>* Средства индивидуальной защиты</w:t>
      </w:r>
    </w:p>
    <w:p w:rsidR="00880954" w:rsidRPr="00880954" w:rsidRDefault="00880954" w:rsidP="00481C22">
      <w:pPr>
        <w:rPr>
          <w:b/>
        </w:rPr>
      </w:pPr>
    </w:p>
    <w:p w:rsidR="00880954" w:rsidRPr="00880954" w:rsidRDefault="00880954" w:rsidP="00481C22">
      <w:r w:rsidRPr="00880954">
        <w:rPr>
          <w:b/>
        </w:rPr>
        <w:t>Строка  040.</w:t>
      </w:r>
      <w:r w:rsidRPr="00880954">
        <w:t xml:space="preserve"> Гарантии и компенсации, предоставляемые работнику (работникам),  занятым на данном рабочем месте: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880954" w:rsidRPr="00880954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№</w:t>
            </w:r>
            <w:r w:rsidRPr="00880954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По результатам оценки условий труда</w:t>
            </w:r>
          </w:p>
        </w:tc>
      </w:tr>
      <w:tr w:rsidR="00880954" w:rsidRPr="00880954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 xml:space="preserve">необходимость  в установлении </w:t>
            </w:r>
            <w:r w:rsidRPr="00880954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основание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7A1E2B">
            <w:pPr>
              <w:pStyle w:val="a8"/>
              <w:jc w:val="left"/>
            </w:pPr>
            <w:r w:rsidRPr="00880954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Приказ Минздрава России от 28 января 2021 N 29н, прил. к прил.1, п. 25</w:t>
            </w:r>
          </w:p>
        </w:tc>
      </w:tr>
    </w:tbl>
    <w:p w:rsidR="00880954" w:rsidRPr="00880954" w:rsidRDefault="00880954" w:rsidP="00481C22">
      <w:pPr>
        <w:rPr>
          <w:rStyle w:val="a7"/>
        </w:rPr>
      </w:pPr>
    </w:p>
    <w:p w:rsidR="00880954" w:rsidRPr="00880954" w:rsidRDefault="00880954" w:rsidP="007462E1">
      <w:pPr>
        <w:jc w:val="both"/>
      </w:pPr>
      <w:r w:rsidRPr="00880954">
        <w:rPr>
          <w:b/>
        </w:rPr>
        <w:t>Строка 050.</w:t>
      </w:r>
      <w:r w:rsidRPr="00880954">
        <w:t> Рекомендации по улучшению условий труда, по режимам труда и отдыха, по подбору работников: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"s_050" \* MERGEFORMAT </w:instrText>
      </w:r>
      <w:r w:rsidRPr="00880954">
        <w:rPr>
          <w:u w:val="single"/>
        </w:rPr>
        <w:fldChar w:fldCharType="separate"/>
      </w:r>
      <w:r w:rsidRPr="00880954">
        <w:rPr>
          <w:i/>
          <w:u w:val="single"/>
        </w:rPr>
        <w:t>1. Рекомендуемые режимы труда и отдыха: в соответствии с графиком работы организации.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</w:p>
    <w:p w:rsidR="00880954" w:rsidRPr="00880954" w:rsidRDefault="00880954" w:rsidP="003C5C39">
      <w:r w:rsidRPr="00880954">
        <w:t>Дата составления: </w:t>
      </w:r>
      <w:r w:rsidRPr="00880954">
        <w:rPr>
          <w:u w:val="single"/>
        </w:rPr>
        <w:t xml:space="preserve">  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fill_date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>30.05.2022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   </w:t>
      </w:r>
    </w:p>
    <w:p w:rsidR="00880954" w:rsidRPr="00880954" w:rsidRDefault="00880954" w:rsidP="00481C22"/>
    <w:p w:rsidR="00880954" w:rsidRPr="00880954" w:rsidRDefault="00880954" w:rsidP="007A1E2B">
      <w:pPr>
        <w:pageBreakBefore/>
      </w:pPr>
      <w:r w:rsidRPr="00880954">
        <w:t>Председатель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Заместитель директора по безопасности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Мохова В.В.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983C12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Александрова О.А.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983C12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  <w:tr w:rsidR="00880954" w:rsidRPr="00880954" w:rsidTr="00983C12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Зубкова О.А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983C12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880954" w:rsidRPr="00880954" w:rsidTr="0005066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608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Габриадзе Юрий Шотович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30.05.2022</w:t>
            </w:r>
          </w:p>
        </w:tc>
      </w:tr>
      <w:tr w:rsidR="00880954" w:rsidRPr="00880954" w:rsidTr="0005066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7462E1"/>
    <w:p w:rsidR="00880954" w:rsidRPr="00880954" w:rsidRDefault="00880954" w:rsidP="007A1E2B">
      <w:pPr>
        <w:pageBreakBefore/>
      </w:pPr>
      <w:r w:rsidRPr="00880954">
        <w:t>С результатами специальной оценки условий труда ознакомлен(ы):</w:t>
      </w:r>
    </w:p>
    <w:p w:rsidR="00880954" w:rsidRPr="00880954" w:rsidRDefault="00880954" w:rsidP="007A1E2B">
      <w:pPr>
        <w:rPr>
          <w:vanish/>
          <w:sz w:val="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0"/>
        </w:rPr>
      </w:pPr>
    </w:p>
    <w:p w:rsidR="00880954" w:rsidRPr="00880954" w:rsidRDefault="00880954" w:rsidP="003C5C39"/>
    <w:p w:rsidR="00880954" w:rsidRPr="00880954" w:rsidRDefault="00880954" w:rsidP="009A2489">
      <w:pPr>
        <w:sectPr w:rsidR="00880954" w:rsidRPr="00880954" w:rsidSect="00880954">
          <w:headerReference w:type="default" r:id="rId97"/>
          <w:footerReference w:type="default" r:id="rId98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 w:rsidRPr="00880954">
        <w:fldChar w:fldCharType="end"/>
      </w:r>
    </w:p>
    <w:p w:rsidR="00880954" w:rsidRPr="00880954" w:rsidRDefault="00880954" w:rsidP="009A2489">
      <w:pPr>
        <w:rPr>
          <w:sz w:val="20"/>
          <w:szCs w:val="20"/>
        </w:rPr>
      </w:pPr>
      <w:r w:rsidRPr="00880954">
        <w:fldChar w:fldCharType="begin"/>
      </w:r>
      <w:r w:rsidRPr="00880954">
        <w:instrText xml:space="preserve"> INCLUDETEXT  "D:\\В Работе\\169_КОНТРАКТ Сланцевский КЦСОН -69\\ARMv51_files\\5F24F8CC64884066AEDBBA6EDDED69BE\\Карта СОУТ.docx" \!  \* MERGEFORMAT </w:instrText>
      </w:r>
      <w:r w:rsidRPr="00880954"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Ленинградское областное государственное бюджетное учреждение «Сланцевский центр социального обслуживания несовершеннолетних «Мечта» 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188561, Ленинградская область, г. Сланцы, ул. Декабристов, д. 5; Исполняющий обязанности директора Цветкова Светлана Анатольевна; detimechta@mail.ru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4713006901</w:t>
            </w:r>
          </w:p>
        </w:tc>
        <w:tc>
          <w:tcPr>
            <w:tcW w:w="165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46274895</w:t>
            </w:r>
          </w:p>
        </w:tc>
        <w:tc>
          <w:tcPr>
            <w:tcW w:w="1995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2300220</w:t>
            </w:r>
          </w:p>
        </w:tc>
        <w:tc>
          <w:tcPr>
            <w:tcW w:w="2394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87.90; 85.1; 85.41; 88.10</w:t>
            </w:r>
          </w:p>
        </w:tc>
        <w:tc>
          <w:tcPr>
            <w:tcW w:w="234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41642101001</w:t>
            </w:r>
          </w:p>
        </w:tc>
      </w:tr>
    </w:tbl>
    <w:p w:rsidR="00880954" w:rsidRPr="00880954" w:rsidRDefault="00880954" w:rsidP="00367816">
      <w:pPr>
        <w:pStyle w:val="1"/>
      </w:pPr>
    </w:p>
    <w:p w:rsidR="00880954" w:rsidRPr="00880954" w:rsidRDefault="00880954" w:rsidP="00367816">
      <w:pPr>
        <w:pStyle w:val="1"/>
      </w:pPr>
      <w:r w:rsidRPr="00880954">
        <w:t xml:space="preserve">КАРТА № </w:t>
      </w:r>
      <w:r w:rsidRPr="00880954">
        <w:rPr>
          <w:b w:val="0"/>
        </w:rPr>
        <w:fldChar w:fldCharType="begin" w:fldLock="1"/>
      </w:r>
      <w:r w:rsidRPr="00880954">
        <w:rPr>
          <w:b w:val="0"/>
        </w:rPr>
        <w:instrText xml:space="preserve"> DOCVARIABLE rm_number \* MERGEFORMAT </w:instrText>
      </w:r>
      <w:r w:rsidRPr="00880954">
        <w:rPr>
          <w:b w:val="0"/>
        </w:rPr>
        <w:fldChar w:fldCharType="separate"/>
      </w:r>
      <w:r w:rsidRPr="00880954">
        <w:rPr>
          <w:b w:val="0"/>
        </w:rPr>
        <w:t xml:space="preserve"> 054 </w:t>
      </w:r>
      <w:r w:rsidRPr="00880954">
        <w:rPr>
          <w:b w:val="0"/>
        </w:rPr>
        <w:fldChar w:fldCharType="end"/>
      </w:r>
      <w:r w:rsidRPr="00880954">
        <w:rPr>
          <w:rStyle w:val="a9"/>
          <w:b w:val="0"/>
          <w:u w:val="none"/>
        </w:rPr>
        <w:t> </w:t>
      </w:r>
      <w:r w:rsidRPr="00880954">
        <w:rPr>
          <w:caps/>
        </w:rPr>
        <w:br/>
      </w:r>
      <w:r w:rsidRPr="00880954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880954" w:rsidRPr="00880954" w:rsidTr="000051BE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Инструктор по физической культуре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23177</w:t>
            </w:r>
          </w:p>
        </w:tc>
      </w:tr>
      <w:tr w:rsidR="00880954" w:rsidRPr="00880954" w:rsidTr="000051BE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776AA2">
            <w:pPr>
              <w:rPr>
                <w:vertAlign w:val="superscript"/>
              </w:rPr>
            </w:pPr>
            <w:r w:rsidRPr="0088095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0051BE">
            <w:pPr>
              <w:jc w:val="center"/>
              <w:rPr>
                <w:vertAlign w:val="superscript"/>
              </w:rPr>
            </w:pPr>
            <w:r w:rsidRPr="00880954">
              <w:rPr>
                <w:vertAlign w:val="superscript"/>
              </w:rPr>
              <w:t>(код по ОК 016-94)</w:t>
            </w:r>
          </w:p>
        </w:tc>
      </w:tr>
    </w:tbl>
    <w:p w:rsidR="00880954" w:rsidRPr="00880954" w:rsidRDefault="00880954" w:rsidP="00776AA2"/>
    <w:p w:rsidR="00880954" w:rsidRPr="00880954" w:rsidRDefault="00880954" w:rsidP="00776AA2">
      <w:r w:rsidRPr="00880954">
        <w:t>Наименование структурного подразделения: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ceh_info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Отделения социального обслуживания несовершеннолетних в условиях стационара с временным проживанием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776AA2">
      <w:r w:rsidRPr="00880954">
        <w:t>Количество и номера аналогичных рабочих мест: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anal_rms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 Отсутствуют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462E1">
      <w:pPr>
        <w:rPr>
          <w:color w:val="000000"/>
          <w:sz w:val="20"/>
          <w:szCs w:val="20"/>
          <w:vertAlign w:val="superscript"/>
        </w:rPr>
      </w:pPr>
      <w:r w:rsidRPr="00880954">
        <w:rPr>
          <w:b/>
        </w:rPr>
        <w:t>Строка 010.</w:t>
      </w:r>
      <w:r w:rsidRPr="00880954">
        <w:t> Выпуск ЕТКС, ЕКС 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"etks_info"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 xml:space="preserve">   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  <w:r w:rsidRPr="00880954">
        <w:rPr>
          <w:color w:val="000000"/>
          <w:sz w:val="20"/>
          <w:szCs w:val="20"/>
          <w:vertAlign w:val="superscript"/>
        </w:rPr>
        <w:t> </w:t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880954" w:rsidRPr="00880954" w:rsidRDefault="00880954" w:rsidP="00776AA2">
      <w:r w:rsidRPr="00880954">
        <w:rPr>
          <w:b/>
        </w:rPr>
        <w:t>Строка 020.</w:t>
      </w:r>
      <w:r w:rsidRPr="00880954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-</w:t>
            </w:r>
          </w:p>
        </w:tc>
      </w:tr>
      <w:tr w:rsidR="00880954" w:rsidRPr="00880954" w:rsidTr="000051BE">
        <w:tc>
          <w:tcPr>
            <w:tcW w:w="7338" w:type="dxa"/>
            <w:gridSpan w:val="2"/>
            <w:shd w:val="clear" w:color="auto" w:fill="auto"/>
          </w:tcPr>
          <w:p w:rsidR="00880954" w:rsidRPr="00880954" w:rsidRDefault="00880954" w:rsidP="00776AA2">
            <w:r w:rsidRPr="00880954">
              <w:t>из них: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</w:tbl>
    <w:p w:rsidR="00880954" w:rsidRPr="00880954" w:rsidRDefault="00880954" w:rsidP="00776AA2">
      <w:pPr>
        <w:rPr>
          <w:b/>
        </w:rPr>
      </w:pPr>
    </w:p>
    <w:p w:rsidR="00880954" w:rsidRPr="00880954" w:rsidRDefault="00880954" w:rsidP="007A1E2B">
      <w:pPr>
        <w:rPr>
          <w:i/>
        </w:rPr>
      </w:pPr>
      <w:r w:rsidRPr="00880954">
        <w:rPr>
          <w:b/>
        </w:rPr>
        <w:t>Строка 021.</w:t>
      </w:r>
      <w:r w:rsidRPr="00880954">
        <w:t xml:space="preserve"> СНИЛС работников: указан в пункте </w:t>
      </w:r>
      <w:r w:rsidRPr="00880954">
        <w:rPr>
          <w:i/>
        </w:rPr>
        <w:t>«С результатами специальной оценки условий труда ознакомлен(ы)»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481C22">
      <w:r w:rsidRPr="00880954">
        <w:rPr>
          <w:b/>
        </w:rPr>
        <w:t>Строка 022.</w:t>
      </w:r>
      <w:r w:rsidRPr="00880954">
        <w:t xml:space="preserve">  Используемое оборудование: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oborud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Спортивный инвентарь 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481C22">
      <w:pPr>
        <w:ind w:firstLine="1418"/>
      </w:pPr>
      <w:r w:rsidRPr="00880954">
        <w:t>Используемые материалы и сырье: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tools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Отсутствуют 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A1E2B">
      <w:pPr>
        <w:pageBreakBefore/>
      </w:pPr>
      <w:r w:rsidRPr="00880954">
        <w:rPr>
          <w:b/>
        </w:rPr>
        <w:t>Строка 030.</w:t>
      </w:r>
      <w:r w:rsidRPr="00880954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Эффективность СИЗ*, +/-/</w:t>
            </w:r>
            <w:r w:rsidRPr="0088095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</w:tbl>
    <w:p w:rsidR="00880954" w:rsidRPr="00880954" w:rsidRDefault="00880954" w:rsidP="00481C22">
      <w:pPr>
        <w:rPr>
          <w:sz w:val="16"/>
          <w:szCs w:val="16"/>
        </w:rPr>
      </w:pPr>
      <w:r w:rsidRPr="00880954">
        <w:rPr>
          <w:sz w:val="16"/>
          <w:szCs w:val="16"/>
        </w:rPr>
        <w:t>* Средства индивидуальной защиты</w:t>
      </w:r>
    </w:p>
    <w:p w:rsidR="00880954" w:rsidRPr="00880954" w:rsidRDefault="00880954" w:rsidP="00481C22">
      <w:pPr>
        <w:rPr>
          <w:b/>
        </w:rPr>
      </w:pPr>
    </w:p>
    <w:p w:rsidR="00880954" w:rsidRPr="00880954" w:rsidRDefault="00880954" w:rsidP="00481C22">
      <w:r w:rsidRPr="00880954">
        <w:rPr>
          <w:b/>
        </w:rPr>
        <w:t>Строка  040.</w:t>
      </w:r>
      <w:r w:rsidRPr="00880954">
        <w:t xml:space="preserve"> Гарантии и компенсации, предоставляемые работнику (работникам),  занятым на данном рабочем месте: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880954" w:rsidRPr="00880954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№</w:t>
            </w:r>
            <w:r w:rsidRPr="00880954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По результатам оценки условий труда</w:t>
            </w:r>
          </w:p>
        </w:tc>
      </w:tr>
      <w:tr w:rsidR="00880954" w:rsidRPr="00880954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 xml:space="preserve">необходимость  в установлении </w:t>
            </w:r>
            <w:r w:rsidRPr="00880954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основание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7A1E2B">
            <w:pPr>
              <w:pStyle w:val="a8"/>
              <w:jc w:val="left"/>
            </w:pPr>
            <w:r w:rsidRPr="00880954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Приказ Минздрава России от 28 января 2021 N 29н, прил. к прил.1, п. 25</w:t>
            </w:r>
          </w:p>
        </w:tc>
      </w:tr>
    </w:tbl>
    <w:p w:rsidR="00880954" w:rsidRPr="00880954" w:rsidRDefault="00880954" w:rsidP="00481C22">
      <w:pPr>
        <w:rPr>
          <w:rStyle w:val="a7"/>
        </w:rPr>
      </w:pPr>
    </w:p>
    <w:p w:rsidR="00880954" w:rsidRPr="00880954" w:rsidRDefault="00880954" w:rsidP="007462E1">
      <w:pPr>
        <w:jc w:val="both"/>
      </w:pPr>
      <w:r w:rsidRPr="00880954">
        <w:rPr>
          <w:b/>
        </w:rPr>
        <w:t>Строка 050.</w:t>
      </w:r>
      <w:r w:rsidRPr="00880954">
        <w:t> Рекомендации по улучшению условий труда, по режимам труда и отдыха, по подбору работников: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"s_050" \* MERGEFORMAT </w:instrText>
      </w:r>
      <w:r w:rsidRPr="00880954">
        <w:rPr>
          <w:u w:val="single"/>
        </w:rPr>
        <w:fldChar w:fldCharType="separate"/>
      </w:r>
      <w:r w:rsidRPr="00880954">
        <w:rPr>
          <w:i/>
          <w:u w:val="single"/>
        </w:rPr>
        <w:t>1. Рекомендуемые режимы труда и отдыха: в соответствии с графиком работы организации.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</w:p>
    <w:p w:rsidR="00880954" w:rsidRPr="00880954" w:rsidRDefault="00880954" w:rsidP="003C5C39">
      <w:r w:rsidRPr="00880954">
        <w:t>Дата составления: </w:t>
      </w:r>
      <w:r w:rsidRPr="00880954">
        <w:rPr>
          <w:u w:val="single"/>
        </w:rPr>
        <w:t xml:space="preserve">  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fill_date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>30.05.2022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   </w:t>
      </w:r>
    </w:p>
    <w:p w:rsidR="00880954" w:rsidRPr="00880954" w:rsidRDefault="00880954" w:rsidP="00481C22"/>
    <w:p w:rsidR="00880954" w:rsidRPr="00880954" w:rsidRDefault="00880954" w:rsidP="007A1E2B">
      <w:pPr>
        <w:pageBreakBefore/>
      </w:pPr>
      <w:r w:rsidRPr="00880954">
        <w:t>Председатель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Заместитель директора по безопасности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Мохова В.В.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8A7078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Александрова О.А.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8A7078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  <w:tr w:rsidR="00880954" w:rsidRPr="00880954" w:rsidTr="008A7078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Зубкова О.А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8A7078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880954" w:rsidRPr="00880954" w:rsidTr="0005066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608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Габриадзе Юрий Шотович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30.05.2022</w:t>
            </w:r>
          </w:p>
        </w:tc>
      </w:tr>
      <w:tr w:rsidR="00880954" w:rsidRPr="00880954" w:rsidTr="0005066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7462E1"/>
    <w:p w:rsidR="00880954" w:rsidRPr="00880954" w:rsidRDefault="00880954" w:rsidP="007A1E2B">
      <w:pPr>
        <w:pageBreakBefore/>
      </w:pPr>
      <w:r w:rsidRPr="00880954">
        <w:t>С результатами специальной оценки условий труда ознакомлен(ы):</w:t>
      </w:r>
    </w:p>
    <w:p w:rsidR="00880954" w:rsidRPr="00880954" w:rsidRDefault="00880954" w:rsidP="007A1E2B">
      <w:pPr>
        <w:rPr>
          <w:vanish/>
          <w:sz w:val="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0"/>
        </w:rPr>
      </w:pPr>
    </w:p>
    <w:p w:rsidR="00880954" w:rsidRPr="00880954" w:rsidRDefault="00880954" w:rsidP="003C5C39"/>
    <w:p w:rsidR="00880954" w:rsidRPr="00880954" w:rsidRDefault="00880954" w:rsidP="009A2489">
      <w:pPr>
        <w:sectPr w:rsidR="00880954" w:rsidRPr="00880954" w:rsidSect="00880954">
          <w:headerReference w:type="default" r:id="rId99"/>
          <w:footerReference w:type="default" r:id="rId100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 w:rsidRPr="00880954">
        <w:fldChar w:fldCharType="end"/>
      </w:r>
    </w:p>
    <w:p w:rsidR="00880954" w:rsidRPr="00880954" w:rsidRDefault="00880954" w:rsidP="009A2489">
      <w:pPr>
        <w:rPr>
          <w:sz w:val="20"/>
          <w:szCs w:val="20"/>
        </w:rPr>
      </w:pPr>
      <w:r w:rsidRPr="00880954">
        <w:fldChar w:fldCharType="begin"/>
      </w:r>
      <w:r w:rsidRPr="00880954">
        <w:instrText xml:space="preserve"> INCLUDETEXT  "D:\\В Работе\\169_КОНТРАКТ Сланцевский КЦСОН -69\\ARMv51_files\\E33CDA35141A49C0A299FC5BBC4B7653\\Карта СОУТ.docx" \!  \* MERGEFORMAT </w:instrText>
      </w:r>
      <w:r w:rsidRPr="00880954"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Ленинградское областное государственное бюджетное учреждение «Сланцевский центр социального обслуживания несовершеннолетних «Мечта» 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188561, Ленинградская область, г. Сланцы, ул. Декабристов, д. 5; Исполняющий обязанности директора Цветкова Светлана Анатольевна; detimechta@mail.ru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4713006901</w:t>
            </w:r>
          </w:p>
        </w:tc>
        <w:tc>
          <w:tcPr>
            <w:tcW w:w="165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46274895</w:t>
            </w:r>
          </w:p>
        </w:tc>
        <w:tc>
          <w:tcPr>
            <w:tcW w:w="1995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2300220</w:t>
            </w:r>
          </w:p>
        </w:tc>
        <w:tc>
          <w:tcPr>
            <w:tcW w:w="2394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87.90; 85.1; 85.41; 88.10</w:t>
            </w:r>
          </w:p>
        </w:tc>
        <w:tc>
          <w:tcPr>
            <w:tcW w:w="234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41642101001</w:t>
            </w:r>
          </w:p>
        </w:tc>
      </w:tr>
    </w:tbl>
    <w:p w:rsidR="00880954" w:rsidRPr="00880954" w:rsidRDefault="00880954" w:rsidP="00367816">
      <w:pPr>
        <w:pStyle w:val="1"/>
      </w:pPr>
    </w:p>
    <w:p w:rsidR="00880954" w:rsidRPr="00880954" w:rsidRDefault="00880954" w:rsidP="00367816">
      <w:pPr>
        <w:pStyle w:val="1"/>
      </w:pPr>
      <w:r w:rsidRPr="00880954">
        <w:t xml:space="preserve">КАРТА № </w:t>
      </w:r>
      <w:r w:rsidRPr="00880954">
        <w:rPr>
          <w:b w:val="0"/>
        </w:rPr>
        <w:fldChar w:fldCharType="begin" w:fldLock="1"/>
      </w:r>
      <w:r w:rsidRPr="00880954">
        <w:rPr>
          <w:b w:val="0"/>
        </w:rPr>
        <w:instrText xml:space="preserve"> DOCVARIABLE rm_number \* MERGEFORMAT </w:instrText>
      </w:r>
      <w:r w:rsidRPr="00880954">
        <w:rPr>
          <w:b w:val="0"/>
        </w:rPr>
        <w:fldChar w:fldCharType="separate"/>
      </w:r>
      <w:r w:rsidRPr="00880954">
        <w:rPr>
          <w:b w:val="0"/>
        </w:rPr>
        <w:t xml:space="preserve"> 055 </w:t>
      </w:r>
      <w:r w:rsidRPr="00880954">
        <w:rPr>
          <w:b w:val="0"/>
        </w:rPr>
        <w:fldChar w:fldCharType="end"/>
      </w:r>
      <w:r w:rsidRPr="00880954">
        <w:rPr>
          <w:rStyle w:val="a9"/>
          <w:b w:val="0"/>
          <w:u w:val="none"/>
        </w:rPr>
        <w:t> </w:t>
      </w:r>
      <w:r w:rsidRPr="00880954">
        <w:rPr>
          <w:caps/>
        </w:rPr>
        <w:br/>
      </w:r>
      <w:r w:rsidRPr="00880954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880954" w:rsidRPr="00880954" w:rsidTr="000051BE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Специалист по работе с семьей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26541</w:t>
            </w:r>
          </w:p>
        </w:tc>
      </w:tr>
      <w:tr w:rsidR="00880954" w:rsidRPr="00880954" w:rsidTr="000051BE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776AA2">
            <w:pPr>
              <w:rPr>
                <w:vertAlign w:val="superscript"/>
              </w:rPr>
            </w:pPr>
            <w:r w:rsidRPr="0088095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0051BE">
            <w:pPr>
              <w:jc w:val="center"/>
              <w:rPr>
                <w:vertAlign w:val="superscript"/>
              </w:rPr>
            </w:pPr>
            <w:r w:rsidRPr="00880954">
              <w:rPr>
                <w:vertAlign w:val="superscript"/>
              </w:rPr>
              <w:t>(код по ОК 016-94)</w:t>
            </w:r>
          </w:p>
        </w:tc>
      </w:tr>
    </w:tbl>
    <w:p w:rsidR="00880954" w:rsidRPr="00880954" w:rsidRDefault="00880954" w:rsidP="00776AA2"/>
    <w:p w:rsidR="00880954" w:rsidRPr="00880954" w:rsidRDefault="00880954" w:rsidP="00776AA2">
      <w:r w:rsidRPr="00880954">
        <w:t>Наименование структурного подразделения: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ceh_info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Отделения социального обслуживания несовершеннолетних в условиях стационара с временным проживанием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776AA2">
      <w:r w:rsidRPr="00880954">
        <w:t>Количество и номера аналогичных рабочих мест: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anal_rms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 Отсутствуют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462E1">
      <w:pPr>
        <w:rPr>
          <w:color w:val="000000"/>
          <w:sz w:val="20"/>
          <w:szCs w:val="20"/>
          <w:vertAlign w:val="superscript"/>
        </w:rPr>
      </w:pPr>
      <w:r w:rsidRPr="00880954">
        <w:rPr>
          <w:b/>
        </w:rPr>
        <w:t>Строка 010.</w:t>
      </w:r>
      <w:r w:rsidRPr="00880954">
        <w:t> Выпуск ЕТКС, ЕКС 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"etks_info"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 xml:space="preserve">   ОБЩЕОТРАСЛЕВЫЕ КВАЛИФИКАЦИОННЫЕ ХАРАКТЕРИСТИКИ ДОЛЖНОСТЕЙ РАБОТНИКОВ, ЗАНЯТЫХ НА ПРЕДПРИЯТИЯХ, В УЧРЕЖДЕНИЯХ И ОРГАНИЗАЦИЯХ, утверждены Постановлением Минтруда РФ от 21 августа 1998 г. N 37 (в ред. Постановлений Минтруда РФ от 21.01.2000 N 7, от 04.08.2000 N 57, от 20.04.2001 N 35, от 31.05.2002 N 38, от 20.06.2002 N 44, от 28.07.2003 N 59, от 12.11.2003 N 75, Приказов Минздравсоцразвития РФ от 25.07.2005 N 461, от 07.11.2006 N 749, от 17.09.2007 N 605, от 29.04.2008 N 200, от 14.03.2011 г. N 194, Приказов Минтруда России от 15.05.2013 N 205, от 12.02.2014 N 96)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  <w:r w:rsidRPr="00880954">
        <w:rPr>
          <w:color w:val="000000"/>
          <w:sz w:val="20"/>
          <w:szCs w:val="20"/>
          <w:vertAlign w:val="superscript"/>
        </w:rPr>
        <w:t> </w:t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880954" w:rsidRPr="00880954" w:rsidRDefault="00880954" w:rsidP="00776AA2">
      <w:r w:rsidRPr="00880954">
        <w:rPr>
          <w:b/>
        </w:rPr>
        <w:t>Строка 020.</w:t>
      </w:r>
      <w:r w:rsidRPr="00880954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-</w:t>
            </w:r>
          </w:p>
        </w:tc>
      </w:tr>
      <w:tr w:rsidR="00880954" w:rsidRPr="00880954" w:rsidTr="000051BE">
        <w:tc>
          <w:tcPr>
            <w:tcW w:w="7338" w:type="dxa"/>
            <w:gridSpan w:val="2"/>
            <w:shd w:val="clear" w:color="auto" w:fill="auto"/>
          </w:tcPr>
          <w:p w:rsidR="00880954" w:rsidRPr="00880954" w:rsidRDefault="00880954" w:rsidP="00776AA2">
            <w:r w:rsidRPr="00880954">
              <w:t>из них: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</w:tbl>
    <w:p w:rsidR="00880954" w:rsidRPr="00880954" w:rsidRDefault="00880954" w:rsidP="00776AA2">
      <w:pPr>
        <w:rPr>
          <w:b/>
        </w:rPr>
      </w:pPr>
    </w:p>
    <w:p w:rsidR="00880954" w:rsidRPr="00880954" w:rsidRDefault="00880954" w:rsidP="007A1E2B">
      <w:pPr>
        <w:rPr>
          <w:i/>
        </w:rPr>
      </w:pPr>
      <w:r w:rsidRPr="00880954">
        <w:rPr>
          <w:b/>
        </w:rPr>
        <w:t>Строка 021.</w:t>
      </w:r>
      <w:r w:rsidRPr="00880954">
        <w:t xml:space="preserve"> СНИЛС работников: указан в пункте </w:t>
      </w:r>
      <w:r w:rsidRPr="00880954">
        <w:rPr>
          <w:i/>
        </w:rPr>
        <w:t>«С результатами специальной оценки условий труда ознакомлен(ы)»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481C22">
      <w:r w:rsidRPr="00880954">
        <w:rPr>
          <w:b/>
        </w:rPr>
        <w:t>Строка 022.</w:t>
      </w:r>
      <w:r w:rsidRPr="00880954">
        <w:t xml:space="preserve">  Используемое оборудование: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oborud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ПЭВМ с ЖК ВДТ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481C22">
      <w:pPr>
        <w:ind w:firstLine="1418"/>
      </w:pPr>
      <w:r w:rsidRPr="00880954">
        <w:t>Используемые материалы и сырье: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tools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Отсутствуют 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A1E2B">
      <w:pPr>
        <w:pageBreakBefore/>
      </w:pPr>
      <w:r w:rsidRPr="00880954">
        <w:rPr>
          <w:b/>
        </w:rPr>
        <w:t>Строка 030.</w:t>
      </w:r>
      <w:r w:rsidRPr="00880954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Эффективность СИЗ*, +/-/</w:t>
            </w:r>
            <w:r w:rsidRPr="0088095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</w:tbl>
    <w:p w:rsidR="00880954" w:rsidRPr="00880954" w:rsidRDefault="00880954" w:rsidP="00481C22">
      <w:pPr>
        <w:rPr>
          <w:sz w:val="16"/>
          <w:szCs w:val="16"/>
        </w:rPr>
      </w:pPr>
      <w:r w:rsidRPr="00880954">
        <w:rPr>
          <w:sz w:val="16"/>
          <w:szCs w:val="16"/>
        </w:rPr>
        <w:t>* Средства индивидуальной защиты</w:t>
      </w:r>
    </w:p>
    <w:p w:rsidR="00880954" w:rsidRPr="00880954" w:rsidRDefault="00880954" w:rsidP="00481C22">
      <w:pPr>
        <w:rPr>
          <w:b/>
        </w:rPr>
      </w:pPr>
    </w:p>
    <w:p w:rsidR="00880954" w:rsidRPr="00880954" w:rsidRDefault="00880954" w:rsidP="00481C22">
      <w:r w:rsidRPr="00880954">
        <w:rPr>
          <w:b/>
        </w:rPr>
        <w:t>Строка  040.</w:t>
      </w:r>
      <w:r w:rsidRPr="00880954">
        <w:t xml:space="preserve"> Гарантии и компенсации, предоставляемые работнику (работникам),  занятым на данном рабочем месте: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880954" w:rsidRPr="00880954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№</w:t>
            </w:r>
            <w:r w:rsidRPr="00880954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По результатам оценки условий труда</w:t>
            </w:r>
          </w:p>
        </w:tc>
      </w:tr>
      <w:tr w:rsidR="00880954" w:rsidRPr="00880954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 xml:space="preserve">необходимость  в установлении </w:t>
            </w:r>
            <w:r w:rsidRPr="00880954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основание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7A1E2B">
            <w:pPr>
              <w:pStyle w:val="a8"/>
              <w:jc w:val="left"/>
            </w:pPr>
            <w:r w:rsidRPr="00880954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Приказ Минздрава России от 28 января 2021 N 29н, прил. к прил.1, п. 25</w:t>
            </w:r>
          </w:p>
        </w:tc>
      </w:tr>
    </w:tbl>
    <w:p w:rsidR="00880954" w:rsidRPr="00880954" w:rsidRDefault="00880954" w:rsidP="00481C22">
      <w:pPr>
        <w:rPr>
          <w:rStyle w:val="a7"/>
        </w:rPr>
      </w:pPr>
    </w:p>
    <w:p w:rsidR="00880954" w:rsidRPr="00880954" w:rsidRDefault="00880954" w:rsidP="007462E1">
      <w:pPr>
        <w:jc w:val="both"/>
      </w:pPr>
      <w:r w:rsidRPr="00880954">
        <w:rPr>
          <w:b/>
        </w:rPr>
        <w:t>Строка 050.</w:t>
      </w:r>
      <w:r w:rsidRPr="00880954">
        <w:t> Рекомендации по улучшению условий труда, по режимам труда и отдыха, по подбору работников: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"s_050" \* MERGEFORMAT </w:instrText>
      </w:r>
      <w:r w:rsidRPr="00880954">
        <w:rPr>
          <w:u w:val="single"/>
        </w:rPr>
        <w:fldChar w:fldCharType="separate"/>
      </w:r>
      <w:r w:rsidRPr="00880954">
        <w:rPr>
          <w:i/>
          <w:u w:val="single"/>
        </w:rPr>
        <w:t>1. Рекомендуемые режимы труда и отдыха: в соответствии с графиком работы организации.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</w:p>
    <w:p w:rsidR="00880954" w:rsidRPr="00880954" w:rsidRDefault="00880954" w:rsidP="003C5C39">
      <w:r w:rsidRPr="00880954">
        <w:t>Дата составления: </w:t>
      </w:r>
      <w:r w:rsidRPr="00880954">
        <w:rPr>
          <w:u w:val="single"/>
        </w:rPr>
        <w:t xml:space="preserve">  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fill_date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>30.05.2022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   </w:t>
      </w:r>
    </w:p>
    <w:p w:rsidR="00880954" w:rsidRPr="00880954" w:rsidRDefault="00880954" w:rsidP="00481C22"/>
    <w:p w:rsidR="00880954" w:rsidRPr="00880954" w:rsidRDefault="00880954" w:rsidP="007A1E2B">
      <w:pPr>
        <w:pageBreakBefore/>
      </w:pPr>
      <w:r w:rsidRPr="00880954">
        <w:t>Председатель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Заместитель директора по безопасности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Мохова В.В.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281563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Александрова О.А.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281563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  <w:tr w:rsidR="00880954" w:rsidRPr="00880954" w:rsidTr="00281563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Зубкова О.А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281563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880954" w:rsidRPr="00880954" w:rsidTr="00A618EE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608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Габриадзе Юрий Шотович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30.05.2022</w:t>
            </w:r>
          </w:p>
        </w:tc>
      </w:tr>
      <w:tr w:rsidR="00880954" w:rsidRPr="00880954" w:rsidTr="00A618EE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7462E1"/>
    <w:p w:rsidR="00880954" w:rsidRPr="00880954" w:rsidRDefault="00880954" w:rsidP="007A1E2B">
      <w:pPr>
        <w:pageBreakBefore/>
      </w:pPr>
      <w:r w:rsidRPr="00880954">
        <w:t>С результатами специальной оценки условий труда ознакомлен(ы):</w:t>
      </w:r>
    </w:p>
    <w:p w:rsidR="00880954" w:rsidRPr="00880954" w:rsidRDefault="00880954" w:rsidP="007A1E2B">
      <w:pPr>
        <w:rPr>
          <w:vanish/>
          <w:sz w:val="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0"/>
        </w:rPr>
      </w:pPr>
    </w:p>
    <w:p w:rsidR="00880954" w:rsidRPr="00880954" w:rsidRDefault="00880954" w:rsidP="003C5C39"/>
    <w:p w:rsidR="00880954" w:rsidRPr="00880954" w:rsidRDefault="00880954" w:rsidP="009A2489">
      <w:pPr>
        <w:sectPr w:rsidR="00880954" w:rsidRPr="00880954" w:rsidSect="00880954">
          <w:headerReference w:type="default" r:id="rId101"/>
          <w:footerReference w:type="default" r:id="rId102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 w:rsidRPr="00880954">
        <w:fldChar w:fldCharType="end"/>
      </w:r>
    </w:p>
    <w:p w:rsidR="00880954" w:rsidRPr="00880954" w:rsidRDefault="00880954" w:rsidP="009A2489">
      <w:pPr>
        <w:rPr>
          <w:sz w:val="20"/>
          <w:szCs w:val="20"/>
        </w:rPr>
      </w:pPr>
      <w:r w:rsidRPr="00880954">
        <w:fldChar w:fldCharType="begin"/>
      </w:r>
      <w:r w:rsidRPr="00880954">
        <w:instrText xml:space="preserve"> INCLUDETEXT  "D:\\В Работе\\169_КОНТРАКТ Сланцевский КЦСОН -69\\ARMv51_files\\FA5EA1CBCB7C469B8044400A8EB41353\\Карта СОУТ.docx" \!  \* MERGEFORMAT </w:instrText>
      </w:r>
      <w:r w:rsidRPr="00880954"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Ленинградское областное государственное бюджетное учреждение «Сланцевский центр социального обслуживания несовершеннолетних «Мечта» 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188561, Ленинградская область, г. Сланцы, ул. Декабристов, д. 5; Исполняющий обязанности директора Цветкова Светлана Анатольевна; detimechta@mail.ru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4713006901</w:t>
            </w:r>
          </w:p>
        </w:tc>
        <w:tc>
          <w:tcPr>
            <w:tcW w:w="165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46274895</w:t>
            </w:r>
          </w:p>
        </w:tc>
        <w:tc>
          <w:tcPr>
            <w:tcW w:w="1995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2300220</w:t>
            </w:r>
          </w:p>
        </w:tc>
        <w:tc>
          <w:tcPr>
            <w:tcW w:w="2394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87.90; 85.1; 85.41; 88.10</w:t>
            </w:r>
          </w:p>
        </w:tc>
        <w:tc>
          <w:tcPr>
            <w:tcW w:w="234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41642101001</w:t>
            </w:r>
          </w:p>
        </w:tc>
      </w:tr>
    </w:tbl>
    <w:p w:rsidR="00880954" w:rsidRPr="00880954" w:rsidRDefault="00880954" w:rsidP="00367816">
      <w:pPr>
        <w:pStyle w:val="1"/>
      </w:pPr>
    </w:p>
    <w:p w:rsidR="00880954" w:rsidRPr="00880954" w:rsidRDefault="00880954" w:rsidP="00367816">
      <w:pPr>
        <w:pStyle w:val="1"/>
      </w:pPr>
      <w:r w:rsidRPr="00880954">
        <w:t xml:space="preserve">КАРТА № </w:t>
      </w:r>
      <w:r w:rsidRPr="00880954">
        <w:rPr>
          <w:b w:val="0"/>
        </w:rPr>
        <w:fldChar w:fldCharType="begin" w:fldLock="1"/>
      </w:r>
      <w:r w:rsidRPr="00880954">
        <w:rPr>
          <w:b w:val="0"/>
        </w:rPr>
        <w:instrText xml:space="preserve"> DOCVARIABLE rm_number \* MERGEFORMAT </w:instrText>
      </w:r>
      <w:r w:rsidRPr="00880954">
        <w:rPr>
          <w:b w:val="0"/>
        </w:rPr>
        <w:fldChar w:fldCharType="separate"/>
      </w:r>
      <w:r w:rsidRPr="00880954">
        <w:rPr>
          <w:b w:val="0"/>
        </w:rPr>
        <w:t xml:space="preserve"> 056 </w:t>
      </w:r>
      <w:r w:rsidRPr="00880954">
        <w:rPr>
          <w:b w:val="0"/>
        </w:rPr>
        <w:fldChar w:fldCharType="end"/>
      </w:r>
      <w:r w:rsidRPr="00880954">
        <w:rPr>
          <w:rStyle w:val="a9"/>
          <w:b w:val="0"/>
          <w:u w:val="none"/>
        </w:rPr>
        <w:t> </w:t>
      </w:r>
      <w:r w:rsidRPr="00880954">
        <w:rPr>
          <w:caps/>
        </w:rPr>
        <w:br/>
      </w:r>
      <w:r w:rsidRPr="00880954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880954" w:rsidRPr="00880954" w:rsidTr="000051BE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Воспитатель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20436</w:t>
            </w:r>
          </w:p>
        </w:tc>
      </w:tr>
      <w:tr w:rsidR="00880954" w:rsidRPr="00880954" w:rsidTr="000051BE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776AA2">
            <w:pPr>
              <w:rPr>
                <w:vertAlign w:val="superscript"/>
              </w:rPr>
            </w:pPr>
            <w:r w:rsidRPr="0088095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0051BE">
            <w:pPr>
              <w:jc w:val="center"/>
              <w:rPr>
                <w:vertAlign w:val="superscript"/>
              </w:rPr>
            </w:pPr>
            <w:r w:rsidRPr="00880954">
              <w:rPr>
                <w:vertAlign w:val="superscript"/>
              </w:rPr>
              <w:t>(код по ОК 016-94)</w:t>
            </w:r>
          </w:p>
        </w:tc>
      </w:tr>
    </w:tbl>
    <w:p w:rsidR="00880954" w:rsidRPr="00880954" w:rsidRDefault="00880954" w:rsidP="00776AA2"/>
    <w:p w:rsidR="00880954" w:rsidRPr="00880954" w:rsidRDefault="00880954" w:rsidP="00776AA2">
      <w:r w:rsidRPr="00880954">
        <w:t>Наименование структурного подразделения: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ceh_info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Отделения социального обслуживания несовершеннолетних в условиях стационара с временным проживанием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776AA2">
      <w:r w:rsidRPr="00880954">
        <w:t>Количество и номера аналогичных рабочих мест: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anal_rms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 Отсутствуют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462E1">
      <w:pPr>
        <w:rPr>
          <w:color w:val="000000"/>
          <w:sz w:val="20"/>
          <w:szCs w:val="20"/>
          <w:vertAlign w:val="superscript"/>
        </w:rPr>
      </w:pPr>
      <w:r w:rsidRPr="00880954">
        <w:rPr>
          <w:b/>
        </w:rPr>
        <w:t>Строка 010.</w:t>
      </w:r>
      <w:r w:rsidRPr="00880954">
        <w:t> Выпуск ЕТКС, ЕКС 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"etks_info"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 xml:space="preserve">   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  <w:r w:rsidRPr="00880954">
        <w:rPr>
          <w:color w:val="000000"/>
          <w:sz w:val="20"/>
          <w:szCs w:val="20"/>
          <w:vertAlign w:val="superscript"/>
        </w:rPr>
        <w:t> </w:t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880954" w:rsidRPr="00880954" w:rsidRDefault="00880954" w:rsidP="00776AA2">
      <w:r w:rsidRPr="00880954">
        <w:rPr>
          <w:b/>
        </w:rPr>
        <w:t>Строка 020.</w:t>
      </w:r>
      <w:r w:rsidRPr="00880954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2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-</w:t>
            </w:r>
          </w:p>
        </w:tc>
      </w:tr>
      <w:tr w:rsidR="00880954" w:rsidRPr="00880954" w:rsidTr="000051BE">
        <w:tc>
          <w:tcPr>
            <w:tcW w:w="7338" w:type="dxa"/>
            <w:gridSpan w:val="2"/>
            <w:shd w:val="clear" w:color="auto" w:fill="auto"/>
          </w:tcPr>
          <w:p w:rsidR="00880954" w:rsidRPr="00880954" w:rsidRDefault="00880954" w:rsidP="00776AA2">
            <w:r w:rsidRPr="00880954">
              <w:t>из них: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2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</w:tbl>
    <w:p w:rsidR="00880954" w:rsidRPr="00880954" w:rsidRDefault="00880954" w:rsidP="00776AA2">
      <w:pPr>
        <w:rPr>
          <w:b/>
        </w:rPr>
      </w:pPr>
    </w:p>
    <w:p w:rsidR="00880954" w:rsidRPr="00880954" w:rsidRDefault="00880954" w:rsidP="007A1E2B">
      <w:pPr>
        <w:rPr>
          <w:i/>
        </w:rPr>
      </w:pPr>
      <w:r w:rsidRPr="00880954">
        <w:rPr>
          <w:b/>
        </w:rPr>
        <w:t>Строка 021.</w:t>
      </w:r>
      <w:r w:rsidRPr="00880954">
        <w:t xml:space="preserve"> СНИЛС работников: указан в пункте </w:t>
      </w:r>
      <w:r w:rsidRPr="00880954">
        <w:rPr>
          <w:i/>
        </w:rPr>
        <w:t>«С результатами специальной оценки условий труда ознакомлен(ы)»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481C22">
      <w:r w:rsidRPr="00880954">
        <w:rPr>
          <w:b/>
        </w:rPr>
        <w:t>Строка 022.</w:t>
      </w:r>
      <w:r w:rsidRPr="00880954">
        <w:t xml:space="preserve">  Используемое оборудование: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oborud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Отсутствует 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481C22">
      <w:pPr>
        <w:ind w:firstLine="1418"/>
      </w:pPr>
      <w:r w:rsidRPr="00880954">
        <w:t>Используемые материалы и сырье: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tools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Отсутствуют 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A1E2B">
      <w:pPr>
        <w:pageBreakBefore/>
      </w:pPr>
      <w:r w:rsidRPr="00880954">
        <w:rPr>
          <w:b/>
        </w:rPr>
        <w:t>Строка 030.</w:t>
      </w:r>
      <w:r w:rsidRPr="00880954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Эффективность СИЗ*, +/-/</w:t>
            </w:r>
            <w:r w:rsidRPr="0088095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</w:tbl>
    <w:p w:rsidR="00880954" w:rsidRPr="00880954" w:rsidRDefault="00880954" w:rsidP="00481C22">
      <w:pPr>
        <w:rPr>
          <w:sz w:val="16"/>
          <w:szCs w:val="16"/>
        </w:rPr>
      </w:pPr>
      <w:r w:rsidRPr="00880954">
        <w:rPr>
          <w:sz w:val="16"/>
          <w:szCs w:val="16"/>
        </w:rPr>
        <w:t>* Средства индивидуальной защиты</w:t>
      </w:r>
    </w:p>
    <w:p w:rsidR="00880954" w:rsidRPr="00880954" w:rsidRDefault="00880954" w:rsidP="00481C22">
      <w:pPr>
        <w:rPr>
          <w:b/>
        </w:rPr>
      </w:pPr>
    </w:p>
    <w:p w:rsidR="00880954" w:rsidRPr="00880954" w:rsidRDefault="00880954" w:rsidP="00481C22">
      <w:r w:rsidRPr="00880954">
        <w:rPr>
          <w:b/>
        </w:rPr>
        <w:t>Строка  040.</w:t>
      </w:r>
      <w:r w:rsidRPr="00880954">
        <w:t xml:space="preserve"> Гарантии и компенсации, предоставляемые работнику (работникам),  занятым на данном рабочем месте: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880954" w:rsidRPr="00880954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№</w:t>
            </w:r>
            <w:r w:rsidRPr="00880954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По результатам оценки условий труда</w:t>
            </w:r>
          </w:p>
        </w:tc>
      </w:tr>
      <w:tr w:rsidR="00880954" w:rsidRPr="00880954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 xml:space="preserve">необходимость  в установлении </w:t>
            </w:r>
            <w:r w:rsidRPr="00880954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основание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7A1E2B">
            <w:pPr>
              <w:pStyle w:val="a8"/>
              <w:jc w:val="left"/>
            </w:pPr>
            <w:r w:rsidRPr="00880954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Приказ Минздрава России от 28 января 2021 N 29н, прил. к прил.1, п. 25</w:t>
            </w:r>
          </w:p>
        </w:tc>
      </w:tr>
    </w:tbl>
    <w:p w:rsidR="00880954" w:rsidRPr="00880954" w:rsidRDefault="00880954" w:rsidP="00481C22">
      <w:pPr>
        <w:rPr>
          <w:rStyle w:val="a7"/>
        </w:rPr>
      </w:pPr>
    </w:p>
    <w:p w:rsidR="00880954" w:rsidRPr="00880954" w:rsidRDefault="00880954" w:rsidP="007462E1">
      <w:pPr>
        <w:jc w:val="both"/>
      </w:pPr>
      <w:r w:rsidRPr="00880954">
        <w:rPr>
          <w:b/>
        </w:rPr>
        <w:t>Строка 050.</w:t>
      </w:r>
      <w:r w:rsidRPr="00880954">
        <w:t> Рекомендации по улучшению условий труда, по режимам труда и отдыха, по подбору работников: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"s_050" \* MERGEFORMAT </w:instrText>
      </w:r>
      <w:r w:rsidRPr="00880954">
        <w:rPr>
          <w:u w:val="single"/>
        </w:rPr>
        <w:fldChar w:fldCharType="separate"/>
      </w:r>
      <w:r w:rsidRPr="00880954">
        <w:rPr>
          <w:i/>
          <w:u w:val="single"/>
        </w:rPr>
        <w:t>1. Рекомендуемые режимы труда и отдыха: в соответствии с графиком работы организации.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</w:p>
    <w:p w:rsidR="00880954" w:rsidRPr="00880954" w:rsidRDefault="00880954" w:rsidP="003C5C39">
      <w:r w:rsidRPr="00880954">
        <w:t>Дата составления: </w:t>
      </w:r>
      <w:r w:rsidRPr="00880954">
        <w:rPr>
          <w:u w:val="single"/>
        </w:rPr>
        <w:t xml:space="preserve">  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fill_date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>30.05.2022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   </w:t>
      </w:r>
    </w:p>
    <w:p w:rsidR="00880954" w:rsidRPr="00880954" w:rsidRDefault="00880954" w:rsidP="00481C22"/>
    <w:p w:rsidR="00880954" w:rsidRPr="00880954" w:rsidRDefault="00880954" w:rsidP="007A1E2B">
      <w:pPr>
        <w:pageBreakBefore/>
      </w:pPr>
      <w:r w:rsidRPr="00880954">
        <w:t>Председатель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Заместитель директора по безопасности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Мохова В.В.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4F0A71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Александрова О.А.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4F0A71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  <w:tr w:rsidR="00880954" w:rsidRPr="00880954" w:rsidTr="004F0A71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Зубкова О.А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4F0A71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880954" w:rsidRPr="00880954" w:rsidTr="0005066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608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Габриадзе Юрий Шотович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30.05.2022</w:t>
            </w:r>
          </w:p>
        </w:tc>
      </w:tr>
      <w:tr w:rsidR="00880954" w:rsidRPr="00880954" w:rsidTr="0005066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7462E1"/>
    <w:p w:rsidR="00880954" w:rsidRPr="00880954" w:rsidRDefault="00880954" w:rsidP="007A1E2B">
      <w:pPr>
        <w:pageBreakBefore/>
      </w:pPr>
      <w:r w:rsidRPr="00880954">
        <w:t>С результатами специальной оценки условий труда ознакомлен(ы):</w:t>
      </w:r>
    </w:p>
    <w:p w:rsidR="00880954" w:rsidRPr="00880954" w:rsidRDefault="00880954" w:rsidP="007A1E2B">
      <w:pPr>
        <w:rPr>
          <w:vanish/>
          <w:sz w:val="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0"/>
        </w:rPr>
      </w:pPr>
    </w:p>
    <w:p w:rsidR="00880954" w:rsidRPr="00880954" w:rsidRDefault="00880954" w:rsidP="003C5C39"/>
    <w:p w:rsidR="00880954" w:rsidRPr="00880954" w:rsidRDefault="00880954" w:rsidP="009A2489">
      <w:pPr>
        <w:sectPr w:rsidR="00880954" w:rsidRPr="00880954" w:rsidSect="00880954">
          <w:headerReference w:type="default" r:id="rId103"/>
          <w:footerReference w:type="default" r:id="rId104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 w:rsidRPr="00880954">
        <w:fldChar w:fldCharType="end"/>
      </w:r>
    </w:p>
    <w:p w:rsidR="00880954" w:rsidRPr="00880954" w:rsidRDefault="00880954" w:rsidP="009A2489">
      <w:pPr>
        <w:rPr>
          <w:sz w:val="20"/>
          <w:szCs w:val="20"/>
        </w:rPr>
      </w:pPr>
      <w:r w:rsidRPr="00880954">
        <w:fldChar w:fldCharType="begin"/>
      </w:r>
      <w:r w:rsidRPr="00880954">
        <w:instrText xml:space="preserve"> INCLUDETEXT  "D:\\В Работе\\169_КОНТРАКТ Сланцевский КЦСОН -69\\ARMv51_files\\08882980584A43CD8DD4D8E921135709\\Карта СОУТ.docx" \!  \* MERGEFORMAT </w:instrText>
      </w:r>
      <w:r w:rsidRPr="00880954"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Ленинградское областное государственное бюджетное учреждение «Сланцевский центр социального обслуживания несовершеннолетних «Мечта» 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188561, Ленинградская область, г. Сланцы, ул. Декабристов, д. 5; Исполняющий обязанности директора Цветкова Светлана Анатольевна; detimechta@mail.ru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4713006901</w:t>
            </w:r>
          </w:p>
        </w:tc>
        <w:tc>
          <w:tcPr>
            <w:tcW w:w="165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46274895</w:t>
            </w:r>
          </w:p>
        </w:tc>
        <w:tc>
          <w:tcPr>
            <w:tcW w:w="1995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2300220</w:t>
            </w:r>
          </w:p>
        </w:tc>
        <w:tc>
          <w:tcPr>
            <w:tcW w:w="2394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87.90; 85.1; 85.41; 88.10</w:t>
            </w:r>
          </w:p>
        </w:tc>
        <w:tc>
          <w:tcPr>
            <w:tcW w:w="234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41642101001</w:t>
            </w:r>
          </w:p>
        </w:tc>
      </w:tr>
    </w:tbl>
    <w:p w:rsidR="00880954" w:rsidRPr="00880954" w:rsidRDefault="00880954" w:rsidP="00367816">
      <w:pPr>
        <w:pStyle w:val="1"/>
      </w:pPr>
    </w:p>
    <w:p w:rsidR="00880954" w:rsidRPr="00880954" w:rsidRDefault="00880954" w:rsidP="00367816">
      <w:pPr>
        <w:pStyle w:val="1"/>
      </w:pPr>
      <w:r w:rsidRPr="00880954">
        <w:t xml:space="preserve">КАРТА № </w:t>
      </w:r>
      <w:r w:rsidRPr="00880954">
        <w:rPr>
          <w:b w:val="0"/>
        </w:rPr>
        <w:fldChar w:fldCharType="begin" w:fldLock="1"/>
      </w:r>
      <w:r w:rsidRPr="00880954">
        <w:rPr>
          <w:b w:val="0"/>
        </w:rPr>
        <w:instrText xml:space="preserve"> DOCVARIABLE rm_number \* MERGEFORMAT </w:instrText>
      </w:r>
      <w:r w:rsidRPr="00880954">
        <w:rPr>
          <w:b w:val="0"/>
        </w:rPr>
        <w:fldChar w:fldCharType="separate"/>
      </w:r>
      <w:r w:rsidRPr="00880954">
        <w:rPr>
          <w:b w:val="0"/>
        </w:rPr>
        <w:t xml:space="preserve"> 057А </w:t>
      </w:r>
      <w:r w:rsidRPr="00880954">
        <w:rPr>
          <w:b w:val="0"/>
        </w:rPr>
        <w:fldChar w:fldCharType="end"/>
      </w:r>
      <w:r w:rsidRPr="00880954">
        <w:rPr>
          <w:rStyle w:val="a9"/>
          <w:b w:val="0"/>
          <w:u w:val="none"/>
        </w:rPr>
        <w:t> </w:t>
      </w:r>
      <w:r w:rsidRPr="00880954">
        <w:rPr>
          <w:caps/>
        </w:rPr>
        <w:br/>
      </w:r>
      <w:r w:rsidRPr="00880954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880954" w:rsidRPr="00880954" w:rsidTr="000051BE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Младший воспитатель с ночным пребыванием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24236</w:t>
            </w:r>
          </w:p>
        </w:tc>
      </w:tr>
      <w:tr w:rsidR="00880954" w:rsidRPr="00880954" w:rsidTr="000051BE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776AA2">
            <w:pPr>
              <w:rPr>
                <w:vertAlign w:val="superscript"/>
              </w:rPr>
            </w:pPr>
            <w:r w:rsidRPr="0088095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0051BE">
            <w:pPr>
              <w:jc w:val="center"/>
              <w:rPr>
                <w:vertAlign w:val="superscript"/>
              </w:rPr>
            </w:pPr>
            <w:r w:rsidRPr="00880954">
              <w:rPr>
                <w:vertAlign w:val="superscript"/>
              </w:rPr>
              <w:t>(код по ОК 016-94)</w:t>
            </w:r>
          </w:p>
        </w:tc>
      </w:tr>
    </w:tbl>
    <w:p w:rsidR="00880954" w:rsidRPr="00880954" w:rsidRDefault="00880954" w:rsidP="00776AA2"/>
    <w:p w:rsidR="00880954" w:rsidRPr="00880954" w:rsidRDefault="00880954" w:rsidP="00776AA2">
      <w:r w:rsidRPr="00880954">
        <w:t>Наименование структурного подразделения: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ceh_info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Отделения социального обслуживания несовершеннолетних в условиях стационара с временным проживанием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776AA2">
      <w:r w:rsidRPr="00880954">
        <w:t>Количество и номера аналогичных рабочих мест: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anal_rms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>6;  057А, 058А (057А), 059А (057А), 060А (057А), 061А (057А), 062А (057А)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462E1">
      <w:pPr>
        <w:rPr>
          <w:color w:val="000000"/>
          <w:sz w:val="20"/>
          <w:szCs w:val="20"/>
          <w:vertAlign w:val="superscript"/>
        </w:rPr>
      </w:pPr>
      <w:r w:rsidRPr="00880954">
        <w:rPr>
          <w:b/>
        </w:rPr>
        <w:t>Строка 010.</w:t>
      </w:r>
      <w:r w:rsidRPr="00880954">
        <w:t> Выпуск ЕТКС, ЕКС 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"etks_info"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 xml:space="preserve">   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  <w:r w:rsidRPr="00880954">
        <w:rPr>
          <w:color w:val="000000"/>
          <w:sz w:val="20"/>
          <w:szCs w:val="20"/>
          <w:vertAlign w:val="superscript"/>
        </w:rPr>
        <w:t> </w:t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880954" w:rsidRPr="00880954" w:rsidRDefault="00880954" w:rsidP="00776AA2">
      <w:r w:rsidRPr="00880954">
        <w:rPr>
          <w:b/>
        </w:rPr>
        <w:t>Строка 020.</w:t>
      </w:r>
      <w:r w:rsidRPr="00880954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9</w:t>
            </w:r>
          </w:p>
        </w:tc>
      </w:tr>
      <w:tr w:rsidR="00880954" w:rsidRPr="00880954" w:rsidTr="000051BE">
        <w:tc>
          <w:tcPr>
            <w:tcW w:w="7338" w:type="dxa"/>
            <w:gridSpan w:val="2"/>
            <w:shd w:val="clear" w:color="auto" w:fill="auto"/>
          </w:tcPr>
          <w:p w:rsidR="00880954" w:rsidRPr="00880954" w:rsidRDefault="00880954" w:rsidP="00776AA2">
            <w:r w:rsidRPr="00880954">
              <w:t>из них: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9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</w:tbl>
    <w:p w:rsidR="00880954" w:rsidRPr="00880954" w:rsidRDefault="00880954" w:rsidP="00776AA2">
      <w:pPr>
        <w:rPr>
          <w:b/>
        </w:rPr>
      </w:pPr>
    </w:p>
    <w:p w:rsidR="00880954" w:rsidRPr="00880954" w:rsidRDefault="00880954" w:rsidP="007A1E2B">
      <w:pPr>
        <w:rPr>
          <w:i/>
        </w:rPr>
      </w:pPr>
      <w:r w:rsidRPr="00880954">
        <w:rPr>
          <w:b/>
        </w:rPr>
        <w:t>Строка 021.</w:t>
      </w:r>
      <w:r w:rsidRPr="00880954">
        <w:t xml:space="preserve"> СНИЛС работников: указан в пункте </w:t>
      </w:r>
      <w:r w:rsidRPr="00880954">
        <w:rPr>
          <w:i/>
        </w:rPr>
        <w:t>«С результатами специальной оценки условий труда ознакомлен(ы)»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481C22">
      <w:r w:rsidRPr="00880954">
        <w:rPr>
          <w:b/>
        </w:rPr>
        <w:t>Строка 022.</w:t>
      </w:r>
      <w:r w:rsidRPr="00880954">
        <w:t xml:space="preserve">  Используемое оборудование: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oborud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Отсутствует 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481C22">
      <w:pPr>
        <w:ind w:firstLine="1418"/>
      </w:pPr>
      <w:r w:rsidRPr="00880954">
        <w:t>Используемые материалы и сырье: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tools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Отсутствуют 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A1E2B">
      <w:pPr>
        <w:pageBreakBefore/>
      </w:pPr>
      <w:r w:rsidRPr="00880954">
        <w:rPr>
          <w:b/>
        </w:rPr>
        <w:t>Строка 030.</w:t>
      </w:r>
      <w:r w:rsidRPr="00880954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Эффективность СИЗ*, +/-/</w:t>
            </w:r>
            <w:r w:rsidRPr="0088095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</w:tbl>
    <w:p w:rsidR="00880954" w:rsidRPr="00880954" w:rsidRDefault="00880954" w:rsidP="00481C22">
      <w:pPr>
        <w:rPr>
          <w:sz w:val="16"/>
          <w:szCs w:val="16"/>
        </w:rPr>
      </w:pPr>
      <w:r w:rsidRPr="00880954">
        <w:rPr>
          <w:sz w:val="16"/>
          <w:szCs w:val="16"/>
        </w:rPr>
        <w:t>* Средства индивидуальной защиты</w:t>
      </w:r>
    </w:p>
    <w:p w:rsidR="00880954" w:rsidRPr="00880954" w:rsidRDefault="00880954" w:rsidP="00481C22">
      <w:pPr>
        <w:rPr>
          <w:b/>
        </w:rPr>
      </w:pPr>
    </w:p>
    <w:p w:rsidR="00880954" w:rsidRPr="00880954" w:rsidRDefault="00880954" w:rsidP="00481C22">
      <w:r w:rsidRPr="00880954">
        <w:rPr>
          <w:b/>
        </w:rPr>
        <w:t>Строка  040.</w:t>
      </w:r>
      <w:r w:rsidRPr="00880954">
        <w:t xml:space="preserve"> Гарантии и компенсации, предоставляемые работнику (работникам),  занятым на данном рабочем месте: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880954" w:rsidRPr="00880954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№</w:t>
            </w:r>
            <w:r w:rsidRPr="00880954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По результатам оценки условий труда</w:t>
            </w:r>
          </w:p>
        </w:tc>
      </w:tr>
      <w:tr w:rsidR="00880954" w:rsidRPr="00880954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 xml:space="preserve">необходимость  в установлении </w:t>
            </w:r>
            <w:r w:rsidRPr="00880954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основание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7A1E2B">
            <w:pPr>
              <w:pStyle w:val="a8"/>
              <w:jc w:val="left"/>
            </w:pPr>
            <w:r w:rsidRPr="00880954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Приказ Минздрава России от 28 января 2021 N 29н, прил. к прил.1, п. 25</w:t>
            </w:r>
          </w:p>
        </w:tc>
      </w:tr>
    </w:tbl>
    <w:p w:rsidR="00880954" w:rsidRPr="00880954" w:rsidRDefault="00880954" w:rsidP="00481C22">
      <w:pPr>
        <w:rPr>
          <w:rStyle w:val="a7"/>
        </w:rPr>
      </w:pPr>
    </w:p>
    <w:p w:rsidR="00880954" w:rsidRPr="00880954" w:rsidRDefault="00880954" w:rsidP="007462E1">
      <w:pPr>
        <w:jc w:val="both"/>
      </w:pPr>
      <w:r w:rsidRPr="00880954">
        <w:rPr>
          <w:b/>
        </w:rPr>
        <w:t>Строка 050.</w:t>
      </w:r>
      <w:r w:rsidRPr="00880954">
        <w:t> Рекомендации по улучшению условий труда, по режимам труда и отдыха, по подбору работников: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"s_050" \* MERGEFORMAT </w:instrText>
      </w:r>
      <w:r w:rsidRPr="00880954">
        <w:rPr>
          <w:u w:val="single"/>
        </w:rPr>
        <w:fldChar w:fldCharType="separate"/>
      </w:r>
      <w:r w:rsidRPr="00880954">
        <w:rPr>
          <w:i/>
          <w:u w:val="single"/>
        </w:rPr>
        <w:t>1. Рекомендуемые режимы труда и отдыха: в соответствии с графиком работы организации.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</w:p>
    <w:p w:rsidR="00880954" w:rsidRPr="00880954" w:rsidRDefault="00880954" w:rsidP="003C5C39">
      <w:r w:rsidRPr="00880954">
        <w:t>Дата составления: </w:t>
      </w:r>
      <w:r w:rsidRPr="00880954">
        <w:rPr>
          <w:u w:val="single"/>
        </w:rPr>
        <w:t xml:space="preserve">  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fill_date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>30.05.2022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   </w:t>
      </w:r>
    </w:p>
    <w:p w:rsidR="00880954" w:rsidRPr="00880954" w:rsidRDefault="00880954" w:rsidP="00481C22"/>
    <w:p w:rsidR="00880954" w:rsidRPr="00880954" w:rsidRDefault="00880954" w:rsidP="007A1E2B">
      <w:pPr>
        <w:pageBreakBefore/>
      </w:pPr>
      <w:r w:rsidRPr="00880954">
        <w:t>Председатель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Заместитель директора по безопасности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Мохова В.В.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C36A90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Александрова О.А.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C36A90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  <w:tr w:rsidR="00880954" w:rsidRPr="00880954" w:rsidTr="00C36A90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Зубкова О.А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C36A90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880954" w:rsidRPr="00880954" w:rsidTr="0005066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608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Габриадзе Юрий Шотович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30.05.2022</w:t>
            </w:r>
          </w:p>
        </w:tc>
      </w:tr>
      <w:tr w:rsidR="00880954" w:rsidRPr="00880954" w:rsidTr="0005066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7462E1"/>
    <w:p w:rsidR="00880954" w:rsidRPr="00880954" w:rsidRDefault="00880954" w:rsidP="007A1E2B">
      <w:pPr>
        <w:pageBreakBefore/>
      </w:pPr>
      <w:r w:rsidRPr="00880954">
        <w:t>С результатами специальной оценки условий труда ознакомлен(ы):</w:t>
      </w:r>
    </w:p>
    <w:p w:rsidR="00880954" w:rsidRPr="00880954" w:rsidRDefault="00880954" w:rsidP="007A1E2B">
      <w:pPr>
        <w:rPr>
          <w:vanish/>
          <w:sz w:val="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0"/>
        </w:rPr>
      </w:pPr>
    </w:p>
    <w:p w:rsidR="00880954" w:rsidRPr="00880954" w:rsidRDefault="00880954" w:rsidP="003C5C39"/>
    <w:p w:rsidR="00880954" w:rsidRPr="00880954" w:rsidRDefault="00880954" w:rsidP="009A2489">
      <w:pPr>
        <w:sectPr w:rsidR="00880954" w:rsidRPr="00880954" w:rsidSect="00880954">
          <w:headerReference w:type="default" r:id="rId105"/>
          <w:footerReference w:type="default" r:id="rId106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 w:rsidRPr="00880954">
        <w:fldChar w:fldCharType="end"/>
      </w:r>
    </w:p>
    <w:p w:rsidR="00880954" w:rsidRPr="00880954" w:rsidRDefault="00880954" w:rsidP="009A2489">
      <w:pPr>
        <w:rPr>
          <w:sz w:val="20"/>
          <w:szCs w:val="20"/>
        </w:rPr>
      </w:pPr>
      <w:r w:rsidRPr="00880954">
        <w:fldChar w:fldCharType="begin"/>
      </w:r>
      <w:r w:rsidRPr="00880954">
        <w:instrText xml:space="preserve"> INCLUDETEXT  "D:\\В Работе\\169_КОНТРАКТ Сланцевский КЦСОН -69\\ARMv51_files\\943771E171C847C5826E7C7C0E556B1F\\Карта СОУТ.docx" \!  \* MERGEFORMAT </w:instrText>
      </w:r>
      <w:r w:rsidRPr="00880954"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Ленинградское областное государственное бюджетное учреждение «Сланцевский центр социального обслуживания несовершеннолетних «Мечта» 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188561, Ленинградская область, г. Сланцы, ул. Декабристов, д. 5; Исполняющий обязанности директора Цветкова Светлана Анатольевна; detimechta@mail.ru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4713006901</w:t>
            </w:r>
          </w:p>
        </w:tc>
        <w:tc>
          <w:tcPr>
            <w:tcW w:w="165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46274895</w:t>
            </w:r>
          </w:p>
        </w:tc>
        <w:tc>
          <w:tcPr>
            <w:tcW w:w="1995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2300220</w:t>
            </w:r>
          </w:p>
        </w:tc>
        <w:tc>
          <w:tcPr>
            <w:tcW w:w="2394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87.90; 85.1; 85.41; 88.10</w:t>
            </w:r>
          </w:p>
        </w:tc>
        <w:tc>
          <w:tcPr>
            <w:tcW w:w="234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41642101001</w:t>
            </w:r>
          </w:p>
        </w:tc>
      </w:tr>
    </w:tbl>
    <w:p w:rsidR="00880954" w:rsidRPr="00880954" w:rsidRDefault="00880954" w:rsidP="00367816">
      <w:pPr>
        <w:pStyle w:val="1"/>
      </w:pPr>
    </w:p>
    <w:p w:rsidR="00880954" w:rsidRPr="00880954" w:rsidRDefault="00880954" w:rsidP="00367816">
      <w:pPr>
        <w:pStyle w:val="1"/>
      </w:pPr>
      <w:r w:rsidRPr="00880954">
        <w:t xml:space="preserve">КАРТА № </w:t>
      </w:r>
      <w:r w:rsidRPr="00880954">
        <w:rPr>
          <w:b w:val="0"/>
        </w:rPr>
        <w:fldChar w:fldCharType="begin" w:fldLock="1"/>
      </w:r>
      <w:r w:rsidRPr="00880954">
        <w:rPr>
          <w:b w:val="0"/>
        </w:rPr>
        <w:instrText xml:space="preserve"> DOCVARIABLE rm_number \* MERGEFORMAT </w:instrText>
      </w:r>
      <w:r w:rsidRPr="00880954">
        <w:rPr>
          <w:b w:val="0"/>
        </w:rPr>
        <w:fldChar w:fldCharType="separate"/>
      </w:r>
      <w:r w:rsidRPr="00880954">
        <w:rPr>
          <w:b w:val="0"/>
        </w:rPr>
        <w:t xml:space="preserve"> 063 </w:t>
      </w:r>
      <w:r w:rsidRPr="00880954">
        <w:rPr>
          <w:b w:val="0"/>
        </w:rPr>
        <w:fldChar w:fldCharType="end"/>
      </w:r>
      <w:r w:rsidRPr="00880954">
        <w:rPr>
          <w:rStyle w:val="a9"/>
          <w:b w:val="0"/>
          <w:u w:val="none"/>
        </w:rPr>
        <w:t> </w:t>
      </w:r>
      <w:r w:rsidRPr="00880954">
        <w:rPr>
          <w:caps/>
        </w:rPr>
        <w:br/>
      </w:r>
      <w:r w:rsidRPr="00880954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880954" w:rsidRPr="00880954" w:rsidTr="000051BE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Заведующая отделением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22038</w:t>
            </w:r>
          </w:p>
        </w:tc>
      </w:tr>
      <w:tr w:rsidR="00880954" w:rsidRPr="00880954" w:rsidTr="000051BE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776AA2">
            <w:pPr>
              <w:rPr>
                <w:vertAlign w:val="superscript"/>
              </w:rPr>
            </w:pPr>
            <w:r w:rsidRPr="0088095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0051BE">
            <w:pPr>
              <w:jc w:val="center"/>
              <w:rPr>
                <w:vertAlign w:val="superscript"/>
              </w:rPr>
            </w:pPr>
            <w:r w:rsidRPr="00880954">
              <w:rPr>
                <w:vertAlign w:val="superscript"/>
              </w:rPr>
              <w:t>(код по ОК 016-94)</w:t>
            </w:r>
          </w:p>
        </w:tc>
      </w:tr>
    </w:tbl>
    <w:p w:rsidR="00880954" w:rsidRPr="00880954" w:rsidRDefault="00880954" w:rsidP="00776AA2"/>
    <w:p w:rsidR="00880954" w:rsidRPr="00880954" w:rsidRDefault="00880954" w:rsidP="00776AA2">
      <w:r w:rsidRPr="00880954">
        <w:t>Наименование структурного подразделения: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ceh_info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Отделения социального обслуживания несовершеннолетних в условиях дневного пребывания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776AA2">
      <w:r w:rsidRPr="00880954">
        <w:t>Количество и номера аналогичных рабочих мест: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anal_rms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 Отсутствуют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462E1">
      <w:pPr>
        <w:rPr>
          <w:color w:val="000000"/>
          <w:sz w:val="20"/>
          <w:szCs w:val="20"/>
          <w:vertAlign w:val="superscript"/>
        </w:rPr>
      </w:pPr>
      <w:r w:rsidRPr="00880954">
        <w:rPr>
          <w:b/>
        </w:rPr>
        <w:t>Строка 010.</w:t>
      </w:r>
      <w:r w:rsidRPr="00880954">
        <w:t> Выпуск ЕТКС, ЕКС 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"etks_info"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 xml:space="preserve">   КВАЛИФИКАЦИОННЫЕ ХАРАКТЕРИСТИКИ ДОЛЖНОСТЕЙ РАБОТНИКОВ В СФЕРЕ ЗДРАВООХРАНЕНИЯ, утверждены приказом Министерства здравоохранения и социального развития Российской Федерации от 23 июля 2010 г. N 541н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  <w:r w:rsidRPr="00880954">
        <w:rPr>
          <w:color w:val="000000"/>
          <w:sz w:val="20"/>
          <w:szCs w:val="20"/>
          <w:vertAlign w:val="superscript"/>
        </w:rPr>
        <w:t> </w:t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880954" w:rsidRPr="00880954" w:rsidRDefault="00880954" w:rsidP="00776AA2">
      <w:r w:rsidRPr="00880954">
        <w:rPr>
          <w:b/>
        </w:rPr>
        <w:t>Строка 020.</w:t>
      </w:r>
      <w:r w:rsidRPr="00880954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-</w:t>
            </w:r>
          </w:p>
        </w:tc>
      </w:tr>
      <w:tr w:rsidR="00880954" w:rsidRPr="00880954" w:rsidTr="000051BE">
        <w:tc>
          <w:tcPr>
            <w:tcW w:w="7338" w:type="dxa"/>
            <w:gridSpan w:val="2"/>
            <w:shd w:val="clear" w:color="auto" w:fill="auto"/>
          </w:tcPr>
          <w:p w:rsidR="00880954" w:rsidRPr="00880954" w:rsidRDefault="00880954" w:rsidP="00776AA2">
            <w:r w:rsidRPr="00880954">
              <w:t>из них: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</w:tbl>
    <w:p w:rsidR="00880954" w:rsidRPr="00880954" w:rsidRDefault="00880954" w:rsidP="00776AA2">
      <w:pPr>
        <w:rPr>
          <w:b/>
        </w:rPr>
      </w:pPr>
    </w:p>
    <w:p w:rsidR="00880954" w:rsidRPr="00880954" w:rsidRDefault="00880954" w:rsidP="007A1E2B">
      <w:pPr>
        <w:rPr>
          <w:i/>
        </w:rPr>
      </w:pPr>
      <w:r w:rsidRPr="00880954">
        <w:rPr>
          <w:b/>
        </w:rPr>
        <w:t>Строка 021.</w:t>
      </w:r>
      <w:r w:rsidRPr="00880954">
        <w:t xml:space="preserve"> СНИЛС работников: указан в пункте </w:t>
      </w:r>
      <w:r w:rsidRPr="00880954">
        <w:rPr>
          <w:i/>
        </w:rPr>
        <w:t>«С результатами специальной оценки условий труда ознакомлен(ы)»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481C22">
      <w:r w:rsidRPr="00880954">
        <w:rPr>
          <w:b/>
        </w:rPr>
        <w:t>Строка 022.</w:t>
      </w:r>
      <w:r w:rsidRPr="00880954">
        <w:t xml:space="preserve">  Используемое оборудование: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oborud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ПЭВМ с ЖК ВДТ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481C22">
      <w:pPr>
        <w:ind w:firstLine="1418"/>
      </w:pPr>
      <w:r w:rsidRPr="00880954">
        <w:t>Используемые материалы и сырье: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tools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Отсутствуют 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A1E2B">
      <w:pPr>
        <w:pageBreakBefore/>
      </w:pPr>
      <w:r w:rsidRPr="00880954">
        <w:rPr>
          <w:b/>
        </w:rPr>
        <w:t>Строка 030.</w:t>
      </w:r>
      <w:r w:rsidRPr="00880954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Эффективность СИЗ*, +/-/</w:t>
            </w:r>
            <w:r w:rsidRPr="0088095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</w:tbl>
    <w:p w:rsidR="00880954" w:rsidRPr="00880954" w:rsidRDefault="00880954" w:rsidP="00481C22">
      <w:pPr>
        <w:rPr>
          <w:sz w:val="16"/>
          <w:szCs w:val="16"/>
        </w:rPr>
      </w:pPr>
      <w:r w:rsidRPr="00880954">
        <w:rPr>
          <w:sz w:val="16"/>
          <w:szCs w:val="16"/>
        </w:rPr>
        <w:t>* Средства индивидуальной защиты</w:t>
      </w:r>
    </w:p>
    <w:p w:rsidR="00880954" w:rsidRPr="00880954" w:rsidRDefault="00880954" w:rsidP="00481C22">
      <w:pPr>
        <w:rPr>
          <w:b/>
        </w:rPr>
      </w:pPr>
    </w:p>
    <w:p w:rsidR="00880954" w:rsidRPr="00880954" w:rsidRDefault="00880954" w:rsidP="00481C22">
      <w:r w:rsidRPr="00880954">
        <w:rPr>
          <w:b/>
        </w:rPr>
        <w:t>Строка  040.</w:t>
      </w:r>
      <w:r w:rsidRPr="00880954">
        <w:t xml:space="preserve"> Гарантии и компенсации, предоставляемые работнику (работникам),  занятым на данном рабочем месте: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880954" w:rsidRPr="00880954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№</w:t>
            </w:r>
            <w:r w:rsidRPr="00880954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По результатам оценки условий труда</w:t>
            </w:r>
          </w:p>
        </w:tc>
      </w:tr>
      <w:tr w:rsidR="00880954" w:rsidRPr="00880954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 xml:space="preserve">необходимость  в установлении </w:t>
            </w:r>
            <w:r w:rsidRPr="00880954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основание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7A1E2B">
            <w:pPr>
              <w:pStyle w:val="a8"/>
              <w:jc w:val="left"/>
            </w:pPr>
            <w:r w:rsidRPr="00880954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Приказ Минздрава России от 28 января 2021 N 29н, прил. к прил.1, п. 25</w:t>
            </w:r>
          </w:p>
        </w:tc>
      </w:tr>
    </w:tbl>
    <w:p w:rsidR="00880954" w:rsidRPr="00880954" w:rsidRDefault="00880954" w:rsidP="00481C22">
      <w:pPr>
        <w:rPr>
          <w:rStyle w:val="a7"/>
        </w:rPr>
      </w:pPr>
    </w:p>
    <w:p w:rsidR="00880954" w:rsidRPr="00880954" w:rsidRDefault="00880954" w:rsidP="007462E1">
      <w:pPr>
        <w:jc w:val="both"/>
      </w:pPr>
      <w:r w:rsidRPr="00880954">
        <w:rPr>
          <w:b/>
        </w:rPr>
        <w:t>Строка 050.</w:t>
      </w:r>
      <w:r w:rsidRPr="00880954">
        <w:t> Рекомендации по улучшению условий труда, по режимам труда и отдыха, по подбору работников: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"s_050" \* MERGEFORMAT </w:instrText>
      </w:r>
      <w:r w:rsidRPr="00880954">
        <w:rPr>
          <w:u w:val="single"/>
        </w:rPr>
        <w:fldChar w:fldCharType="separate"/>
      </w:r>
      <w:r w:rsidRPr="00880954">
        <w:rPr>
          <w:i/>
          <w:u w:val="single"/>
        </w:rPr>
        <w:t>1. Рекомендуемые режимы труда и отдыха: в соответствии с графиком работы организации.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</w:p>
    <w:p w:rsidR="00880954" w:rsidRPr="00880954" w:rsidRDefault="00880954" w:rsidP="003C5C39">
      <w:r w:rsidRPr="00880954">
        <w:t>Дата составления: </w:t>
      </w:r>
      <w:r w:rsidRPr="00880954">
        <w:rPr>
          <w:u w:val="single"/>
        </w:rPr>
        <w:t xml:space="preserve">  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fill_date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>30.05.2022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   </w:t>
      </w:r>
    </w:p>
    <w:p w:rsidR="00880954" w:rsidRPr="00880954" w:rsidRDefault="00880954" w:rsidP="00481C22"/>
    <w:p w:rsidR="00880954" w:rsidRPr="00880954" w:rsidRDefault="00880954" w:rsidP="007A1E2B">
      <w:pPr>
        <w:pageBreakBefore/>
      </w:pPr>
      <w:r w:rsidRPr="00880954">
        <w:t>Председатель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Заместитель директора по безопасности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Мохова В.В.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E446D1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Александрова О.А.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E446D1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  <w:tr w:rsidR="00880954" w:rsidRPr="00880954" w:rsidTr="00E446D1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Зубкова О.А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E446D1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880954" w:rsidRPr="00880954" w:rsidTr="00A618EE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608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Габриадзе Юрий Шотович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30.05.2022</w:t>
            </w:r>
          </w:p>
        </w:tc>
      </w:tr>
      <w:tr w:rsidR="00880954" w:rsidRPr="00880954" w:rsidTr="00A618EE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7462E1"/>
    <w:p w:rsidR="00880954" w:rsidRPr="00880954" w:rsidRDefault="00880954" w:rsidP="007A1E2B">
      <w:pPr>
        <w:pageBreakBefore/>
      </w:pPr>
      <w:r w:rsidRPr="00880954">
        <w:t>С результатами специальной оценки условий труда ознакомлен(ы):</w:t>
      </w:r>
    </w:p>
    <w:p w:rsidR="00880954" w:rsidRPr="00880954" w:rsidRDefault="00880954" w:rsidP="007A1E2B">
      <w:pPr>
        <w:rPr>
          <w:vanish/>
          <w:sz w:val="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0"/>
        </w:rPr>
      </w:pPr>
    </w:p>
    <w:p w:rsidR="00880954" w:rsidRPr="00880954" w:rsidRDefault="00880954" w:rsidP="003C5C39"/>
    <w:p w:rsidR="00880954" w:rsidRPr="00880954" w:rsidRDefault="00880954" w:rsidP="009A2489">
      <w:pPr>
        <w:sectPr w:rsidR="00880954" w:rsidRPr="00880954" w:rsidSect="00880954">
          <w:headerReference w:type="default" r:id="rId107"/>
          <w:footerReference w:type="default" r:id="rId108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 w:rsidRPr="00880954">
        <w:fldChar w:fldCharType="end"/>
      </w:r>
    </w:p>
    <w:p w:rsidR="00880954" w:rsidRPr="00880954" w:rsidRDefault="00880954" w:rsidP="009A2489">
      <w:pPr>
        <w:rPr>
          <w:sz w:val="20"/>
          <w:szCs w:val="20"/>
        </w:rPr>
      </w:pPr>
      <w:r w:rsidRPr="00880954">
        <w:fldChar w:fldCharType="begin"/>
      </w:r>
      <w:r w:rsidRPr="00880954">
        <w:instrText xml:space="preserve"> INCLUDETEXT  "D:\\В Работе\\169_КОНТРАКТ Сланцевский КЦСОН -69\\ARMv51_files\\A769976C4ABE49538C63C5B77FE988E3\\Карта СОУТ.docx" \!  \* MERGEFORMAT </w:instrText>
      </w:r>
      <w:r w:rsidRPr="00880954"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Ленинградское областное государственное бюджетное учреждение «Сланцевский центр социального обслуживания несовершеннолетних «Мечта» 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188561, Ленинградская область, г. Сланцы, ул. Декабристов, д. 5; Исполняющий обязанности директора Цветкова Светлана Анатольевна; detimechta@mail.ru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4713006901</w:t>
            </w:r>
          </w:p>
        </w:tc>
        <w:tc>
          <w:tcPr>
            <w:tcW w:w="165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46274895</w:t>
            </w:r>
          </w:p>
        </w:tc>
        <w:tc>
          <w:tcPr>
            <w:tcW w:w="1995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2300220</w:t>
            </w:r>
          </w:p>
        </w:tc>
        <w:tc>
          <w:tcPr>
            <w:tcW w:w="2394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87.90; 85.1; 85.41; 88.10</w:t>
            </w:r>
          </w:p>
        </w:tc>
        <w:tc>
          <w:tcPr>
            <w:tcW w:w="234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41642101001</w:t>
            </w:r>
          </w:p>
        </w:tc>
      </w:tr>
    </w:tbl>
    <w:p w:rsidR="00880954" w:rsidRPr="00880954" w:rsidRDefault="00880954" w:rsidP="00367816">
      <w:pPr>
        <w:pStyle w:val="1"/>
      </w:pPr>
    </w:p>
    <w:p w:rsidR="00880954" w:rsidRPr="00880954" w:rsidRDefault="00880954" w:rsidP="00367816">
      <w:pPr>
        <w:pStyle w:val="1"/>
      </w:pPr>
      <w:r w:rsidRPr="00880954">
        <w:t xml:space="preserve">КАРТА № </w:t>
      </w:r>
      <w:r w:rsidRPr="00880954">
        <w:rPr>
          <w:b w:val="0"/>
        </w:rPr>
        <w:fldChar w:fldCharType="begin" w:fldLock="1"/>
      </w:r>
      <w:r w:rsidRPr="00880954">
        <w:rPr>
          <w:b w:val="0"/>
        </w:rPr>
        <w:instrText xml:space="preserve"> DOCVARIABLE rm_number \* MERGEFORMAT </w:instrText>
      </w:r>
      <w:r w:rsidRPr="00880954">
        <w:rPr>
          <w:b w:val="0"/>
        </w:rPr>
        <w:fldChar w:fldCharType="separate"/>
      </w:r>
      <w:r w:rsidRPr="00880954">
        <w:rPr>
          <w:b w:val="0"/>
        </w:rPr>
        <w:t xml:space="preserve"> 064 </w:t>
      </w:r>
      <w:r w:rsidRPr="00880954">
        <w:rPr>
          <w:b w:val="0"/>
        </w:rPr>
        <w:fldChar w:fldCharType="end"/>
      </w:r>
      <w:r w:rsidRPr="00880954">
        <w:rPr>
          <w:rStyle w:val="a9"/>
          <w:b w:val="0"/>
          <w:u w:val="none"/>
        </w:rPr>
        <w:t> </w:t>
      </w:r>
      <w:r w:rsidRPr="00880954">
        <w:rPr>
          <w:caps/>
        </w:rPr>
        <w:br/>
      </w:r>
      <w:r w:rsidRPr="00880954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880954" w:rsidRPr="00880954" w:rsidTr="000051BE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Педагог-психолог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25484</w:t>
            </w:r>
          </w:p>
        </w:tc>
      </w:tr>
      <w:tr w:rsidR="00880954" w:rsidRPr="00880954" w:rsidTr="000051BE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776AA2">
            <w:pPr>
              <w:rPr>
                <w:vertAlign w:val="superscript"/>
              </w:rPr>
            </w:pPr>
            <w:r w:rsidRPr="0088095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0051BE">
            <w:pPr>
              <w:jc w:val="center"/>
              <w:rPr>
                <w:vertAlign w:val="superscript"/>
              </w:rPr>
            </w:pPr>
            <w:r w:rsidRPr="00880954">
              <w:rPr>
                <w:vertAlign w:val="superscript"/>
              </w:rPr>
              <w:t>(код по ОК 016-94)</w:t>
            </w:r>
          </w:p>
        </w:tc>
      </w:tr>
    </w:tbl>
    <w:p w:rsidR="00880954" w:rsidRPr="00880954" w:rsidRDefault="00880954" w:rsidP="00776AA2"/>
    <w:p w:rsidR="00880954" w:rsidRPr="00880954" w:rsidRDefault="00880954" w:rsidP="00776AA2">
      <w:r w:rsidRPr="00880954">
        <w:t>Наименование структурного подразделения: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ceh_info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Отделения социального обслуживания несовершеннолетних в условиях дневного пребывания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776AA2">
      <w:r w:rsidRPr="00880954">
        <w:t>Количество и номера аналогичных рабочих мест: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anal_rms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 Отсутствуют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462E1">
      <w:pPr>
        <w:rPr>
          <w:color w:val="000000"/>
          <w:sz w:val="20"/>
          <w:szCs w:val="20"/>
          <w:vertAlign w:val="superscript"/>
        </w:rPr>
      </w:pPr>
      <w:r w:rsidRPr="00880954">
        <w:rPr>
          <w:b/>
        </w:rPr>
        <w:t>Строка 010.</w:t>
      </w:r>
      <w:r w:rsidRPr="00880954">
        <w:t> Выпуск ЕТКС, ЕКС 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"etks_info"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 xml:space="preserve">   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  <w:r w:rsidRPr="00880954">
        <w:rPr>
          <w:color w:val="000000"/>
          <w:sz w:val="20"/>
          <w:szCs w:val="20"/>
          <w:vertAlign w:val="superscript"/>
        </w:rPr>
        <w:t> </w:t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880954" w:rsidRPr="00880954" w:rsidRDefault="00880954" w:rsidP="00776AA2">
      <w:r w:rsidRPr="00880954">
        <w:rPr>
          <w:b/>
        </w:rPr>
        <w:t>Строка 020.</w:t>
      </w:r>
      <w:r w:rsidRPr="00880954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-</w:t>
            </w:r>
          </w:p>
        </w:tc>
      </w:tr>
      <w:tr w:rsidR="00880954" w:rsidRPr="00880954" w:rsidTr="000051BE">
        <w:tc>
          <w:tcPr>
            <w:tcW w:w="7338" w:type="dxa"/>
            <w:gridSpan w:val="2"/>
            <w:shd w:val="clear" w:color="auto" w:fill="auto"/>
          </w:tcPr>
          <w:p w:rsidR="00880954" w:rsidRPr="00880954" w:rsidRDefault="00880954" w:rsidP="00776AA2">
            <w:r w:rsidRPr="00880954">
              <w:t>из них: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</w:tbl>
    <w:p w:rsidR="00880954" w:rsidRPr="00880954" w:rsidRDefault="00880954" w:rsidP="00776AA2">
      <w:pPr>
        <w:rPr>
          <w:b/>
        </w:rPr>
      </w:pPr>
    </w:p>
    <w:p w:rsidR="00880954" w:rsidRPr="00880954" w:rsidRDefault="00880954" w:rsidP="007A1E2B">
      <w:pPr>
        <w:rPr>
          <w:i/>
        </w:rPr>
      </w:pPr>
      <w:r w:rsidRPr="00880954">
        <w:rPr>
          <w:b/>
        </w:rPr>
        <w:t>Строка 021.</w:t>
      </w:r>
      <w:r w:rsidRPr="00880954">
        <w:t xml:space="preserve"> СНИЛС работников: указан в пункте </w:t>
      </w:r>
      <w:r w:rsidRPr="00880954">
        <w:rPr>
          <w:i/>
        </w:rPr>
        <w:t>«С результатами специальной оценки условий труда ознакомлен(ы)»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481C22">
      <w:r w:rsidRPr="00880954">
        <w:rPr>
          <w:b/>
        </w:rPr>
        <w:t>Строка 022.</w:t>
      </w:r>
      <w:r w:rsidRPr="00880954">
        <w:t xml:space="preserve">  Используемое оборудование: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oborud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ПЭВМ с ЖК ВДТ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481C22">
      <w:pPr>
        <w:ind w:firstLine="1418"/>
      </w:pPr>
      <w:r w:rsidRPr="00880954">
        <w:t>Используемые материалы и сырье: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tools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Отсутствуют 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A1E2B">
      <w:pPr>
        <w:pageBreakBefore/>
      </w:pPr>
      <w:r w:rsidRPr="00880954">
        <w:rPr>
          <w:b/>
        </w:rPr>
        <w:t>Строка 030.</w:t>
      </w:r>
      <w:r w:rsidRPr="00880954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Эффективность СИЗ*, +/-/</w:t>
            </w:r>
            <w:r w:rsidRPr="0088095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</w:tbl>
    <w:p w:rsidR="00880954" w:rsidRPr="00880954" w:rsidRDefault="00880954" w:rsidP="00481C22">
      <w:pPr>
        <w:rPr>
          <w:sz w:val="16"/>
          <w:szCs w:val="16"/>
        </w:rPr>
      </w:pPr>
      <w:r w:rsidRPr="00880954">
        <w:rPr>
          <w:sz w:val="16"/>
          <w:szCs w:val="16"/>
        </w:rPr>
        <w:t>* Средства индивидуальной защиты</w:t>
      </w:r>
    </w:p>
    <w:p w:rsidR="00880954" w:rsidRPr="00880954" w:rsidRDefault="00880954" w:rsidP="00481C22">
      <w:pPr>
        <w:rPr>
          <w:b/>
        </w:rPr>
      </w:pPr>
    </w:p>
    <w:p w:rsidR="00880954" w:rsidRPr="00880954" w:rsidRDefault="00880954" w:rsidP="00481C22">
      <w:r w:rsidRPr="00880954">
        <w:rPr>
          <w:b/>
        </w:rPr>
        <w:t>Строка  040.</w:t>
      </w:r>
      <w:r w:rsidRPr="00880954">
        <w:t xml:space="preserve"> Гарантии и компенсации, предоставляемые работнику (работникам),  занятым на данном рабочем месте: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880954" w:rsidRPr="00880954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№</w:t>
            </w:r>
            <w:r w:rsidRPr="00880954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По результатам оценки условий труда</w:t>
            </w:r>
          </w:p>
        </w:tc>
      </w:tr>
      <w:tr w:rsidR="00880954" w:rsidRPr="00880954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 xml:space="preserve">необходимость  в установлении </w:t>
            </w:r>
            <w:r w:rsidRPr="00880954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основание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7A1E2B">
            <w:pPr>
              <w:pStyle w:val="a8"/>
              <w:jc w:val="left"/>
            </w:pPr>
            <w:r w:rsidRPr="00880954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Приказ Минздрава России от 28 января 2021 N 29н, прил. к прил.1, п. 25</w:t>
            </w:r>
          </w:p>
        </w:tc>
      </w:tr>
    </w:tbl>
    <w:p w:rsidR="00880954" w:rsidRPr="00880954" w:rsidRDefault="00880954" w:rsidP="00481C22">
      <w:pPr>
        <w:rPr>
          <w:rStyle w:val="a7"/>
        </w:rPr>
      </w:pPr>
    </w:p>
    <w:p w:rsidR="00880954" w:rsidRPr="00880954" w:rsidRDefault="00880954" w:rsidP="007462E1">
      <w:pPr>
        <w:jc w:val="both"/>
      </w:pPr>
      <w:r w:rsidRPr="00880954">
        <w:rPr>
          <w:b/>
        </w:rPr>
        <w:t>Строка 050.</w:t>
      </w:r>
      <w:r w:rsidRPr="00880954">
        <w:t> Рекомендации по улучшению условий труда, по режимам труда и отдыха, по подбору работников: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"s_050" \* MERGEFORMAT </w:instrText>
      </w:r>
      <w:r w:rsidRPr="00880954">
        <w:rPr>
          <w:u w:val="single"/>
        </w:rPr>
        <w:fldChar w:fldCharType="separate"/>
      </w:r>
      <w:r w:rsidRPr="00880954">
        <w:rPr>
          <w:i/>
          <w:u w:val="single"/>
        </w:rPr>
        <w:t>1. Рекомендуемые режимы труда и отдыха: в соответствии с графиком работы организации.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</w:p>
    <w:p w:rsidR="00880954" w:rsidRPr="00880954" w:rsidRDefault="00880954" w:rsidP="003C5C39">
      <w:r w:rsidRPr="00880954">
        <w:t>Дата составления: </w:t>
      </w:r>
      <w:r w:rsidRPr="00880954">
        <w:rPr>
          <w:u w:val="single"/>
        </w:rPr>
        <w:t xml:space="preserve">  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fill_date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>30.05.2022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   </w:t>
      </w:r>
    </w:p>
    <w:p w:rsidR="00880954" w:rsidRPr="00880954" w:rsidRDefault="00880954" w:rsidP="00481C22"/>
    <w:p w:rsidR="00880954" w:rsidRPr="00880954" w:rsidRDefault="00880954" w:rsidP="007A1E2B">
      <w:pPr>
        <w:pageBreakBefore/>
      </w:pPr>
      <w:r w:rsidRPr="00880954">
        <w:t>Председатель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Заместитель директора по безопасности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Мохова В.В.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252B80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Александрова О.А.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252B80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  <w:tr w:rsidR="00880954" w:rsidRPr="00880954" w:rsidTr="00252B80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Зубкова О.А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252B80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880954" w:rsidRPr="00880954" w:rsidTr="00A618EE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608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Габриадзе Юрий Шотович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30.05.2022</w:t>
            </w:r>
          </w:p>
        </w:tc>
      </w:tr>
      <w:tr w:rsidR="00880954" w:rsidRPr="00880954" w:rsidTr="00A618EE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7462E1"/>
    <w:p w:rsidR="00880954" w:rsidRPr="00880954" w:rsidRDefault="00880954" w:rsidP="007A1E2B">
      <w:pPr>
        <w:pageBreakBefore/>
      </w:pPr>
      <w:r w:rsidRPr="00880954">
        <w:t>С результатами специальной оценки условий труда ознакомлен(ы):</w:t>
      </w:r>
    </w:p>
    <w:p w:rsidR="00880954" w:rsidRPr="00880954" w:rsidRDefault="00880954" w:rsidP="007A1E2B">
      <w:pPr>
        <w:rPr>
          <w:vanish/>
          <w:sz w:val="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0"/>
        </w:rPr>
      </w:pPr>
    </w:p>
    <w:p w:rsidR="00880954" w:rsidRPr="00880954" w:rsidRDefault="00880954" w:rsidP="003C5C39"/>
    <w:p w:rsidR="00880954" w:rsidRPr="00880954" w:rsidRDefault="00880954" w:rsidP="009A2489">
      <w:pPr>
        <w:sectPr w:rsidR="00880954" w:rsidRPr="00880954" w:rsidSect="00880954">
          <w:headerReference w:type="default" r:id="rId109"/>
          <w:footerReference w:type="default" r:id="rId110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 w:rsidRPr="00880954">
        <w:fldChar w:fldCharType="end"/>
      </w:r>
    </w:p>
    <w:p w:rsidR="00880954" w:rsidRPr="00880954" w:rsidRDefault="00880954" w:rsidP="009A2489">
      <w:pPr>
        <w:rPr>
          <w:sz w:val="20"/>
          <w:szCs w:val="20"/>
        </w:rPr>
      </w:pPr>
      <w:r w:rsidRPr="00880954">
        <w:fldChar w:fldCharType="begin"/>
      </w:r>
      <w:r w:rsidRPr="00880954">
        <w:instrText xml:space="preserve"> INCLUDETEXT  "D:\\В Работе\\169_КОНТРАКТ Сланцевский КЦСОН -69\\ARMv51_files\\BA3E8BDD14644B6ABA29360EB6A06EC6\\Карта СОУТ.docx" \!  \* MERGEFORMAT </w:instrText>
      </w:r>
      <w:r w:rsidRPr="00880954"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Ленинградское областное государственное бюджетное учреждение «Сланцевский центр социального обслуживания несовершеннолетних «Мечта» 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188561, Ленинградская область, г. Сланцы, ул. Декабристов, д. 5; Исполняющий обязанности директора Цветкова Светлана Анатольевна; detimechta@mail.ru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4713006901</w:t>
            </w:r>
          </w:p>
        </w:tc>
        <w:tc>
          <w:tcPr>
            <w:tcW w:w="165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46274895</w:t>
            </w:r>
          </w:p>
        </w:tc>
        <w:tc>
          <w:tcPr>
            <w:tcW w:w="1995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2300220</w:t>
            </w:r>
          </w:p>
        </w:tc>
        <w:tc>
          <w:tcPr>
            <w:tcW w:w="2394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87.90; 85.1; 85.41; 88.10</w:t>
            </w:r>
          </w:p>
        </w:tc>
        <w:tc>
          <w:tcPr>
            <w:tcW w:w="234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41642101001</w:t>
            </w:r>
          </w:p>
        </w:tc>
      </w:tr>
    </w:tbl>
    <w:p w:rsidR="00880954" w:rsidRPr="00880954" w:rsidRDefault="00880954" w:rsidP="00367816">
      <w:pPr>
        <w:pStyle w:val="1"/>
      </w:pPr>
    </w:p>
    <w:p w:rsidR="00880954" w:rsidRPr="00880954" w:rsidRDefault="00880954" w:rsidP="00367816">
      <w:pPr>
        <w:pStyle w:val="1"/>
      </w:pPr>
      <w:r w:rsidRPr="00880954">
        <w:t xml:space="preserve">КАРТА № </w:t>
      </w:r>
      <w:r w:rsidRPr="00880954">
        <w:rPr>
          <w:b w:val="0"/>
        </w:rPr>
        <w:fldChar w:fldCharType="begin" w:fldLock="1"/>
      </w:r>
      <w:r w:rsidRPr="00880954">
        <w:rPr>
          <w:b w:val="0"/>
        </w:rPr>
        <w:instrText xml:space="preserve"> DOCVARIABLE rm_number \* MERGEFORMAT </w:instrText>
      </w:r>
      <w:r w:rsidRPr="00880954">
        <w:rPr>
          <w:b w:val="0"/>
        </w:rPr>
        <w:fldChar w:fldCharType="separate"/>
      </w:r>
      <w:r w:rsidRPr="00880954">
        <w:rPr>
          <w:b w:val="0"/>
        </w:rPr>
        <w:t xml:space="preserve"> 065 </w:t>
      </w:r>
      <w:r w:rsidRPr="00880954">
        <w:rPr>
          <w:b w:val="0"/>
        </w:rPr>
        <w:fldChar w:fldCharType="end"/>
      </w:r>
      <w:r w:rsidRPr="00880954">
        <w:rPr>
          <w:rStyle w:val="a9"/>
          <w:b w:val="0"/>
          <w:u w:val="none"/>
        </w:rPr>
        <w:t> </w:t>
      </w:r>
      <w:r w:rsidRPr="00880954">
        <w:rPr>
          <w:caps/>
        </w:rPr>
        <w:br/>
      </w:r>
      <w:r w:rsidRPr="00880954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880954" w:rsidRPr="00880954" w:rsidTr="000051BE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Инструктор по труду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23174</w:t>
            </w:r>
          </w:p>
        </w:tc>
      </w:tr>
      <w:tr w:rsidR="00880954" w:rsidRPr="00880954" w:rsidTr="000051BE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776AA2">
            <w:pPr>
              <w:rPr>
                <w:vertAlign w:val="superscript"/>
              </w:rPr>
            </w:pPr>
            <w:r w:rsidRPr="0088095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0051BE">
            <w:pPr>
              <w:jc w:val="center"/>
              <w:rPr>
                <w:vertAlign w:val="superscript"/>
              </w:rPr>
            </w:pPr>
            <w:r w:rsidRPr="00880954">
              <w:rPr>
                <w:vertAlign w:val="superscript"/>
              </w:rPr>
              <w:t>(код по ОК 016-94)</w:t>
            </w:r>
          </w:p>
        </w:tc>
      </w:tr>
    </w:tbl>
    <w:p w:rsidR="00880954" w:rsidRPr="00880954" w:rsidRDefault="00880954" w:rsidP="00776AA2"/>
    <w:p w:rsidR="00880954" w:rsidRPr="00880954" w:rsidRDefault="00880954" w:rsidP="00776AA2">
      <w:r w:rsidRPr="00880954">
        <w:t>Наименование структурного подразделения: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ceh_info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Отделения социального обслуживания несовершеннолетних в условиях дневного пребывания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776AA2">
      <w:r w:rsidRPr="00880954">
        <w:t>Количество и номера аналогичных рабочих мест: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anal_rms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 Отсутствуют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462E1">
      <w:pPr>
        <w:rPr>
          <w:color w:val="000000"/>
          <w:sz w:val="20"/>
          <w:szCs w:val="20"/>
          <w:vertAlign w:val="superscript"/>
        </w:rPr>
      </w:pPr>
      <w:r w:rsidRPr="00880954">
        <w:rPr>
          <w:b/>
        </w:rPr>
        <w:t>Строка 010.</w:t>
      </w:r>
      <w:r w:rsidRPr="00880954">
        <w:t> Выпуск ЕТКС, ЕКС 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"etks_info"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 xml:space="preserve">   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  <w:r w:rsidRPr="00880954">
        <w:rPr>
          <w:color w:val="000000"/>
          <w:sz w:val="20"/>
          <w:szCs w:val="20"/>
          <w:vertAlign w:val="superscript"/>
        </w:rPr>
        <w:t> </w:t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880954" w:rsidRPr="00880954" w:rsidRDefault="00880954" w:rsidP="00776AA2">
      <w:r w:rsidRPr="00880954">
        <w:rPr>
          <w:b/>
        </w:rPr>
        <w:t>Строка 020.</w:t>
      </w:r>
      <w:r w:rsidRPr="00880954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-</w:t>
            </w:r>
          </w:p>
        </w:tc>
      </w:tr>
      <w:tr w:rsidR="00880954" w:rsidRPr="00880954" w:rsidTr="000051BE">
        <w:tc>
          <w:tcPr>
            <w:tcW w:w="7338" w:type="dxa"/>
            <w:gridSpan w:val="2"/>
            <w:shd w:val="clear" w:color="auto" w:fill="auto"/>
          </w:tcPr>
          <w:p w:rsidR="00880954" w:rsidRPr="00880954" w:rsidRDefault="00880954" w:rsidP="00776AA2">
            <w:r w:rsidRPr="00880954">
              <w:t>из них: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</w:tbl>
    <w:p w:rsidR="00880954" w:rsidRPr="00880954" w:rsidRDefault="00880954" w:rsidP="00776AA2">
      <w:pPr>
        <w:rPr>
          <w:b/>
        </w:rPr>
      </w:pPr>
    </w:p>
    <w:p w:rsidR="00880954" w:rsidRPr="00880954" w:rsidRDefault="00880954" w:rsidP="007A1E2B">
      <w:pPr>
        <w:rPr>
          <w:i/>
        </w:rPr>
      </w:pPr>
      <w:r w:rsidRPr="00880954">
        <w:rPr>
          <w:b/>
        </w:rPr>
        <w:t>Строка 021.</w:t>
      </w:r>
      <w:r w:rsidRPr="00880954">
        <w:t xml:space="preserve"> СНИЛС работников: указан в пункте </w:t>
      </w:r>
      <w:r w:rsidRPr="00880954">
        <w:rPr>
          <w:i/>
        </w:rPr>
        <w:t>«С результатами специальной оценки условий труда ознакомлен(ы)»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481C22">
      <w:r w:rsidRPr="00880954">
        <w:rPr>
          <w:b/>
        </w:rPr>
        <w:t>Строка 022.</w:t>
      </w:r>
      <w:r w:rsidRPr="00880954">
        <w:t xml:space="preserve">  Используемое оборудование: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oborud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Ручной инструмент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481C22">
      <w:pPr>
        <w:ind w:firstLine="1418"/>
      </w:pPr>
      <w:r w:rsidRPr="00880954">
        <w:t>Используемые материалы и сырье: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tools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Отсутствуют 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A1E2B">
      <w:pPr>
        <w:pageBreakBefore/>
      </w:pPr>
      <w:r w:rsidRPr="00880954">
        <w:rPr>
          <w:b/>
        </w:rPr>
        <w:t>Строка 030.</w:t>
      </w:r>
      <w:r w:rsidRPr="00880954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Эффективность СИЗ*, +/-/</w:t>
            </w:r>
            <w:r w:rsidRPr="0088095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</w:tbl>
    <w:p w:rsidR="00880954" w:rsidRPr="00880954" w:rsidRDefault="00880954" w:rsidP="00481C22">
      <w:pPr>
        <w:rPr>
          <w:sz w:val="16"/>
          <w:szCs w:val="16"/>
        </w:rPr>
      </w:pPr>
      <w:r w:rsidRPr="00880954">
        <w:rPr>
          <w:sz w:val="16"/>
          <w:szCs w:val="16"/>
        </w:rPr>
        <w:t>* Средства индивидуальной защиты</w:t>
      </w:r>
    </w:p>
    <w:p w:rsidR="00880954" w:rsidRPr="00880954" w:rsidRDefault="00880954" w:rsidP="00481C22">
      <w:pPr>
        <w:rPr>
          <w:b/>
        </w:rPr>
      </w:pPr>
    </w:p>
    <w:p w:rsidR="00880954" w:rsidRPr="00880954" w:rsidRDefault="00880954" w:rsidP="00481C22">
      <w:r w:rsidRPr="00880954">
        <w:rPr>
          <w:b/>
        </w:rPr>
        <w:t>Строка  040.</w:t>
      </w:r>
      <w:r w:rsidRPr="00880954">
        <w:t xml:space="preserve"> Гарантии и компенсации, предоставляемые работнику (работникам),  занятым на данном рабочем месте: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880954" w:rsidRPr="00880954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№</w:t>
            </w:r>
            <w:r w:rsidRPr="00880954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По результатам оценки условий труда</w:t>
            </w:r>
          </w:p>
        </w:tc>
      </w:tr>
      <w:tr w:rsidR="00880954" w:rsidRPr="00880954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 xml:space="preserve">необходимость  в установлении </w:t>
            </w:r>
            <w:r w:rsidRPr="00880954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основание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7A1E2B">
            <w:pPr>
              <w:pStyle w:val="a8"/>
              <w:jc w:val="left"/>
            </w:pPr>
            <w:r w:rsidRPr="00880954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Приказ Минздрава России от 28 января 2021 N 29н, прил. к прил.1, п. 25</w:t>
            </w:r>
          </w:p>
        </w:tc>
      </w:tr>
    </w:tbl>
    <w:p w:rsidR="00880954" w:rsidRPr="00880954" w:rsidRDefault="00880954" w:rsidP="00481C22">
      <w:pPr>
        <w:rPr>
          <w:rStyle w:val="a7"/>
        </w:rPr>
      </w:pPr>
    </w:p>
    <w:p w:rsidR="00880954" w:rsidRPr="00880954" w:rsidRDefault="00880954" w:rsidP="007462E1">
      <w:pPr>
        <w:jc w:val="both"/>
      </w:pPr>
      <w:r w:rsidRPr="00880954">
        <w:rPr>
          <w:b/>
        </w:rPr>
        <w:t>Строка 050.</w:t>
      </w:r>
      <w:r w:rsidRPr="00880954">
        <w:t> Рекомендации по улучшению условий труда, по режимам труда и отдыха, по подбору работников: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"s_050" \* MERGEFORMAT </w:instrText>
      </w:r>
      <w:r w:rsidRPr="00880954">
        <w:rPr>
          <w:u w:val="single"/>
        </w:rPr>
        <w:fldChar w:fldCharType="separate"/>
      </w:r>
      <w:r w:rsidRPr="00880954">
        <w:rPr>
          <w:i/>
          <w:u w:val="single"/>
        </w:rPr>
        <w:t>1. Рекомендуемые режимы труда и отдыха: в соответствии с графиком работы организации.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</w:p>
    <w:p w:rsidR="00880954" w:rsidRPr="00880954" w:rsidRDefault="00880954" w:rsidP="003C5C39">
      <w:r w:rsidRPr="00880954">
        <w:t>Дата составления: </w:t>
      </w:r>
      <w:r w:rsidRPr="00880954">
        <w:rPr>
          <w:u w:val="single"/>
        </w:rPr>
        <w:t xml:space="preserve">  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fill_date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>30.05.2022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   </w:t>
      </w:r>
    </w:p>
    <w:p w:rsidR="00880954" w:rsidRPr="00880954" w:rsidRDefault="00880954" w:rsidP="00481C22"/>
    <w:p w:rsidR="00880954" w:rsidRPr="00880954" w:rsidRDefault="00880954" w:rsidP="007A1E2B">
      <w:pPr>
        <w:pageBreakBefore/>
      </w:pPr>
      <w:r w:rsidRPr="00880954">
        <w:t>Председатель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Заместитель директора по безопасности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Мохова В.В.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4865D2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Александрова О.А.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4865D2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  <w:tr w:rsidR="00880954" w:rsidRPr="00880954" w:rsidTr="004865D2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Зубкова О.А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4865D2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880954" w:rsidRPr="00880954" w:rsidTr="0005066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608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Габриадзе Юрий Шотович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30.05.2022</w:t>
            </w:r>
          </w:p>
        </w:tc>
      </w:tr>
      <w:tr w:rsidR="00880954" w:rsidRPr="00880954" w:rsidTr="0005066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7462E1"/>
    <w:p w:rsidR="00880954" w:rsidRPr="00880954" w:rsidRDefault="00880954" w:rsidP="007A1E2B">
      <w:pPr>
        <w:pageBreakBefore/>
      </w:pPr>
      <w:r w:rsidRPr="00880954">
        <w:t>С результатами специальной оценки условий труда ознакомлен(ы):</w:t>
      </w:r>
    </w:p>
    <w:p w:rsidR="00880954" w:rsidRPr="00880954" w:rsidRDefault="00880954" w:rsidP="007A1E2B">
      <w:pPr>
        <w:rPr>
          <w:vanish/>
          <w:sz w:val="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0"/>
        </w:rPr>
      </w:pPr>
    </w:p>
    <w:p w:rsidR="00880954" w:rsidRPr="00880954" w:rsidRDefault="00880954" w:rsidP="003C5C39"/>
    <w:p w:rsidR="00880954" w:rsidRPr="00880954" w:rsidRDefault="00880954" w:rsidP="009A2489">
      <w:pPr>
        <w:sectPr w:rsidR="00880954" w:rsidRPr="00880954" w:rsidSect="00880954">
          <w:headerReference w:type="default" r:id="rId111"/>
          <w:footerReference w:type="default" r:id="rId112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 w:rsidRPr="00880954">
        <w:fldChar w:fldCharType="end"/>
      </w:r>
    </w:p>
    <w:p w:rsidR="00880954" w:rsidRPr="00880954" w:rsidRDefault="00880954" w:rsidP="009A2489">
      <w:pPr>
        <w:rPr>
          <w:sz w:val="20"/>
          <w:szCs w:val="20"/>
        </w:rPr>
      </w:pPr>
      <w:r w:rsidRPr="00880954">
        <w:fldChar w:fldCharType="begin"/>
      </w:r>
      <w:r w:rsidRPr="00880954">
        <w:instrText xml:space="preserve"> INCLUDETEXT  "D:\\В Работе\\169_КОНТРАКТ Сланцевский КЦСОН -69\\ARMv51_files\\10205ABC9AAA4A3AB23A16D53284787D\\Карта СОУТ.docx" \!  \* MERGEFORMAT </w:instrText>
      </w:r>
      <w:r w:rsidRPr="00880954"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Ленинградское областное государственное бюджетное учреждение «Сланцевский центр социального обслуживания несовершеннолетних «Мечта» 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188561, Ленинградская область, г. Сланцы, ул. Декабристов, д. 5; Исполняющий обязанности директора Цветкова Светлана Анатольевна; detimechta@mail.ru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4713006901</w:t>
            </w:r>
          </w:p>
        </w:tc>
        <w:tc>
          <w:tcPr>
            <w:tcW w:w="165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46274895</w:t>
            </w:r>
          </w:p>
        </w:tc>
        <w:tc>
          <w:tcPr>
            <w:tcW w:w="1995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2300220</w:t>
            </w:r>
          </w:p>
        </w:tc>
        <w:tc>
          <w:tcPr>
            <w:tcW w:w="2394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87.90; 85.1; 85.41; 88.10</w:t>
            </w:r>
          </w:p>
        </w:tc>
        <w:tc>
          <w:tcPr>
            <w:tcW w:w="234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41642101001</w:t>
            </w:r>
          </w:p>
        </w:tc>
      </w:tr>
    </w:tbl>
    <w:p w:rsidR="00880954" w:rsidRPr="00880954" w:rsidRDefault="00880954" w:rsidP="00367816">
      <w:pPr>
        <w:pStyle w:val="1"/>
      </w:pPr>
    </w:p>
    <w:p w:rsidR="00880954" w:rsidRPr="00880954" w:rsidRDefault="00880954" w:rsidP="00367816">
      <w:pPr>
        <w:pStyle w:val="1"/>
      </w:pPr>
      <w:r w:rsidRPr="00880954">
        <w:t xml:space="preserve">КАРТА № </w:t>
      </w:r>
      <w:r w:rsidRPr="00880954">
        <w:rPr>
          <w:b w:val="0"/>
        </w:rPr>
        <w:fldChar w:fldCharType="begin" w:fldLock="1"/>
      </w:r>
      <w:r w:rsidRPr="00880954">
        <w:rPr>
          <w:b w:val="0"/>
        </w:rPr>
        <w:instrText xml:space="preserve"> DOCVARIABLE rm_number \* MERGEFORMAT </w:instrText>
      </w:r>
      <w:r w:rsidRPr="00880954">
        <w:rPr>
          <w:b w:val="0"/>
        </w:rPr>
        <w:fldChar w:fldCharType="separate"/>
      </w:r>
      <w:r w:rsidRPr="00880954">
        <w:rPr>
          <w:b w:val="0"/>
        </w:rPr>
        <w:t xml:space="preserve"> 066 </w:t>
      </w:r>
      <w:r w:rsidRPr="00880954">
        <w:rPr>
          <w:b w:val="0"/>
        </w:rPr>
        <w:fldChar w:fldCharType="end"/>
      </w:r>
      <w:r w:rsidRPr="00880954">
        <w:rPr>
          <w:rStyle w:val="a9"/>
          <w:b w:val="0"/>
          <w:u w:val="none"/>
        </w:rPr>
        <w:t> </w:t>
      </w:r>
      <w:r w:rsidRPr="00880954">
        <w:rPr>
          <w:caps/>
        </w:rPr>
        <w:br/>
      </w:r>
      <w:r w:rsidRPr="00880954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880954" w:rsidRPr="00880954" w:rsidTr="000051BE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Инструктор по физической культуре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23177</w:t>
            </w:r>
          </w:p>
        </w:tc>
      </w:tr>
      <w:tr w:rsidR="00880954" w:rsidRPr="00880954" w:rsidTr="000051BE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776AA2">
            <w:pPr>
              <w:rPr>
                <w:vertAlign w:val="superscript"/>
              </w:rPr>
            </w:pPr>
            <w:r w:rsidRPr="0088095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0051BE">
            <w:pPr>
              <w:jc w:val="center"/>
              <w:rPr>
                <w:vertAlign w:val="superscript"/>
              </w:rPr>
            </w:pPr>
            <w:r w:rsidRPr="00880954">
              <w:rPr>
                <w:vertAlign w:val="superscript"/>
              </w:rPr>
              <w:t>(код по ОК 016-94)</w:t>
            </w:r>
          </w:p>
        </w:tc>
      </w:tr>
    </w:tbl>
    <w:p w:rsidR="00880954" w:rsidRPr="00880954" w:rsidRDefault="00880954" w:rsidP="00776AA2"/>
    <w:p w:rsidR="00880954" w:rsidRPr="00880954" w:rsidRDefault="00880954" w:rsidP="00776AA2">
      <w:r w:rsidRPr="00880954">
        <w:t>Наименование структурного подразделения: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ceh_info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Отделения социального обслуживания несовершеннолетних в условиях дневного пребывания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776AA2">
      <w:r w:rsidRPr="00880954">
        <w:t>Количество и номера аналогичных рабочих мест: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anal_rms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 Отсутствуют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462E1">
      <w:pPr>
        <w:rPr>
          <w:color w:val="000000"/>
          <w:sz w:val="20"/>
          <w:szCs w:val="20"/>
          <w:vertAlign w:val="superscript"/>
        </w:rPr>
      </w:pPr>
      <w:r w:rsidRPr="00880954">
        <w:rPr>
          <w:b/>
        </w:rPr>
        <w:t>Строка 010.</w:t>
      </w:r>
      <w:r w:rsidRPr="00880954">
        <w:t> Выпуск ЕТКС, ЕКС 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"etks_info"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 xml:space="preserve">   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  <w:r w:rsidRPr="00880954">
        <w:rPr>
          <w:color w:val="000000"/>
          <w:sz w:val="20"/>
          <w:szCs w:val="20"/>
          <w:vertAlign w:val="superscript"/>
        </w:rPr>
        <w:t> </w:t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880954" w:rsidRPr="00880954" w:rsidRDefault="00880954" w:rsidP="00776AA2">
      <w:r w:rsidRPr="00880954">
        <w:rPr>
          <w:b/>
        </w:rPr>
        <w:t>Строка 020.</w:t>
      </w:r>
      <w:r w:rsidRPr="00880954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-</w:t>
            </w:r>
          </w:p>
        </w:tc>
      </w:tr>
      <w:tr w:rsidR="00880954" w:rsidRPr="00880954" w:rsidTr="000051BE">
        <w:tc>
          <w:tcPr>
            <w:tcW w:w="7338" w:type="dxa"/>
            <w:gridSpan w:val="2"/>
            <w:shd w:val="clear" w:color="auto" w:fill="auto"/>
          </w:tcPr>
          <w:p w:rsidR="00880954" w:rsidRPr="00880954" w:rsidRDefault="00880954" w:rsidP="00776AA2">
            <w:r w:rsidRPr="00880954">
              <w:t>из них: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</w:tbl>
    <w:p w:rsidR="00880954" w:rsidRPr="00880954" w:rsidRDefault="00880954" w:rsidP="00776AA2">
      <w:pPr>
        <w:rPr>
          <w:b/>
        </w:rPr>
      </w:pPr>
    </w:p>
    <w:p w:rsidR="00880954" w:rsidRPr="00880954" w:rsidRDefault="00880954" w:rsidP="007A1E2B">
      <w:pPr>
        <w:rPr>
          <w:i/>
        </w:rPr>
      </w:pPr>
      <w:r w:rsidRPr="00880954">
        <w:rPr>
          <w:b/>
        </w:rPr>
        <w:t>Строка 021.</w:t>
      </w:r>
      <w:r w:rsidRPr="00880954">
        <w:t xml:space="preserve"> СНИЛС работников: указан в пункте </w:t>
      </w:r>
      <w:r w:rsidRPr="00880954">
        <w:rPr>
          <w:i/>
        </w:rPr>
        <w:t>«С результатами специальной оценки условий труда ознакомлен(ы)»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481C22">
      <w:r w:rsidRPr="00880954">
        <w:rPr>
          <w:b/>
        </w:rPr>
        <w:t>Строка 022.</w:t>
      </w:r>
      <w:r w:rsidRPr="00880954">
        <w:t xml:space="preserve">  Используемое оборудование: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oborud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Спортивный инвентарь 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481C22">
      <w:pPr>
        <w:ind w:firstLine="1418"/>
      </w:pPr>
      <w:r w:rsidRPr="00880954">
        <w:t>Используемые материалы и сырье: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tools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Отсутствуют 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A1E2B">
      <w:pPr>
        <w:pageBreakBefore/>
      </w:pPr>
      <w:r w:rsidRPr="00880954">
        <w:rPr>
          <w:b/>
        </w:rPr>
        <w:t>Строка 030.</w:t>
      </w:r>
      <w:r w:rsidRPr="00880954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Эффективность СИЗ*, +/-/</w:t>
            </w:r>
            <w:r w:rsidRPr="0088095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</w:tbl>
    <w:p w:rsidR="00880954" w:rsidRPr="00880954" w:rsidRDefault="00880954" w:rsidP="00481C22">
      <w:pPr>
        <w:rPr>
          <w:sz w:val="16"/>
          <w:szCs w:val="16"/>
        </w:rPr>
      </w:pPr>
      <w:r w:rsidRPr="00880954">
        <w:rPr>
          <w:sz w:val="16"/>
          <w:szCs w:val="16"/>
        </w:rPr>
        <w:t>* Средства индивидуальной защиты</w:t>
      </w:r>
    </w:p>
    <w:p w:rsidR="00880954" w:rsidRPr="00880954" w:rsidRDefault="00880954" w:rsidP="00481C22">
      <w:pPr>
        <w:rPr>
          <w:b/>
        </w:rPr>
      </w:pPr>
    </w:p>
    <w:p w:rsidR="00880954" w:rsidRPr="00880954" w:rsidRDefault="00880954" w:rsidP="00481C22">
      <w:r w:rsidRPr="00880954">
        <w:rPr>
          <w:b/>
        </w:rPr>
        <w:t>Строка  040.</w:t>
      </w:r>
      <w:r w:rsidRPr="00880954">
        <w:t xml:space="preserve"> Гарантии и компенсации, предоставляемые работнику (работникам),  занятым на данном рабочем месте: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880954" w:rsidRPr="00880954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№</w:t>
            </w:r>
            <w:r w:rsidRPr="00880954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По результатам оценки условий труда</w:t>
            </w:r>
          </w:p>
        </w:tc>
      </w:tr>
      <w:tr w:rsidR="00880954" w:rsidRPr="00880954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 xml:space="preserve">необходимость  в установлении </w:t>
            </w:r>
            <w:r w:rsidRPr="00880954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основание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7A1E2B">
            <w:pPr>
              <w:pStyle w:val="a8"/>
              <w:jc w:val="left"/>
            </w:pPr>
            <w:r w:rsidRPr="00880954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Приказ Минздрава России от 28 января 2021 N 29н, прил. к прил.1, п. 25</w:t>
            </w:r>
          </w:p>
        </w:tc>
      </w:tr>
    </w:tbl>
    <w:p w:rsidR="00880954" w:rsidRPr="00880954" w:rsidRDefault="00880954" w:rsidP="00481C22">
      <w:pPr>
        <w:rPr>
          <w:rStyle w:val="a7"/>
        </w:rPr>
      </w:pPr>
    </w:p>
    <w:p w:rsidR="00880954" w:rsidRPr="00880954" w:rsidRDefault="00880954" w:rsidP="007462E1">
      <w:pPr>
        <w:jc w:val="both"/>
      </w:pPr>
      <w:r w:rsidRPr="00880954">
        <w:rPr>
          <w:b/>
        </w:rPr>
        <w:t>Строка 050.</w:t>
      </w:r>
      <w:r w:rsidRPr="00880954">
        <w:t> Рекомендации по улучшению условий труда, по режимам труда и отдыха, по подбору работников: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"s_050" \* MERGEFORMAT </w:instrText>
      </w:r>
      <w:r w:rsidRPr="00880954">
        <w:rPr>
          <w:u w:val="single"/>
        </w:rPr>
        <w:fldChar w:fldCharType="separate"/>
      </w:r>
      <w:r w:rsidRPr="00880954">
        <w:rPr>
          <w:i/>
          <w:u w:val="single"/>
        </w:rPr>
        <w:t>1. Рекомендуемые режимы труда и отдыха: в соответствии с графиком работы организации.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</w:p>
    <w:p w:rsidR="00880954" w:rsidRPr="00880954" w:rsidRDefault="00880954" w:rsidP="003C5C39">
      <w:r w:rsidRPr="00880954">
        <w:t>Дата составления: </w:t>
      </w:r>
      <w:r w:rsidRPr="00880954">
        <w:rPr>
          <w:u w:val="single"/>
        </w:rPr>
        <w:t xml:space="preserve">  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fill_date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>30.05.2022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   </w:t>
      </w:r>
    </w:p>
    <w:p w:rsidR="00880954" w:rsidRPr="00880954" w:rsidRDefault="00880954" w:rsidP="00481C22"/>
    <w:p w:rsidR="00880954" w:rsidRPr="00880954" w:rsidRDefault="00880954" w:rsidP="007A1E2B">
      <w:pPr>
        <w:pageBreakBefore/>
      </w:pPr>
      <w:r w:rsidRPr="00880954">
        <w:t>Председатель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Заместитель директора по безопасности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Мохова В.В.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D8626B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Александрова О.А.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D8626B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  <w:tr w:rsidR="00880954" w:rsidRPr="00880954" w:rsidTr="00D8626B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Зубкова О.А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D8626B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880954" w:rsidRPr="00880954" w:rsidTr="0005066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608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Габриадзе Юрий Шотович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30.05.2022</w:t>
            </w:r>
          </w:p>
        </w:tc>
      </w:tr>
      <w:tr w:rsidR="00880954" w:rsidRPr="00880954" w:rsidTr="0005066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7462E1"/>
    <w:p w:rsidR="00880954" w:rsidRPr="00880954" w:rsidRDefault="00880954" w:rsidP="007A1E2B">
      <w:pPr>
        <w:pageBreakBefore/>
      </w:pPr>
      <w:r w:rsidRPr="00880954">
        <w:t>С результатами специальной оценки условий труда ознакомлен(ы):</w:t>
      </w:r>
    </w:p>
    <w:p w:rsidR="00880954" w:rsidRPr="00880954" w:rsidRDefault="00880954" w:rsidP="007A1E2B">
      <w:pPr>
        <w:rPr>
          <w:vanish/>
          <w:sz w:val="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0"/>
        </w:rPr>
      </w:pPr>
    </w:p>
    <w:p w:rsidR="00880954" w:rsidRPr="00880954" w:rsidRDefault="00880954" w:rsidP="003C5C39"/>
    <w:p w:rsidR="00880954" w:rsidRPr="00880954" w:rsidRDefault="00880954" w:rsidP="009A2489">
      <w:pPr>
        <w:sectPr w:rsidR="00880954" w:rsidRPr="00880954" w:rsidSect="00880954">
          <w:headerReference w:type="default" r:id="rId113"/>
          <w:footerReference w:type="default" r:id="rId114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 w:rsidRPr="00880954">
        <w:fldChar w:fldCharType="end"/>
      </w:r>
    </w:p>
    <w:p w:rsidR="00880954" w:rsidRPr="00880954" w:rsidRDefault="00880954" w:rsidP="009A2489">
      <w:pPr>
        <w:rPr>
          <w:sz w:val="20"/>
          <w:szCs w:val="20"/>
        </w:rPr>
      </w:pPr>
      <w:r w:rsidRPr="00880954">
        <w:fldChar w:fldCharType="begin"/>
      </w:r>
      <w:r w:rsidRPr="00880954">
        <w:instrText xml:space="preserve"> INCLUDETEXT  "D:\\В Работе\\169_КОНТРАКТ Сланцевский КЦСОН -69\\ARMv51_files\\486510DC9FD04381909F727C09C32464\\Карта СОУТ.docx" \!  \* MERGEFORMAT </w:instrText>
      </w:r>
      <w:r w:rsidRPr="00880954"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Ленинградское областное государственное бюджетное учреждение «Сланцевский центр социального обслуживания несовершеннолетних «Мечта» 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188561, Ленинградская область, г. Сланцы, ул. Декабристов, д. 5; Исполняющий обязанности директора Цветкова Светлана Анатольевна; detimechta@mail.ru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4713006901</w:t>
            </w:r>
          </w:p>
        </w:tc>
        <w:tc>
          <w:tcPr>
            <w:tcW w:w="165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46274895</w:t>
            </w:r>
          </w:p>
        </w:tc>
        <w:tc>
          <w:tcPr>
            <w:tcW w:w="1995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2300220</w:t>
            </w:r>
          </w:p>
        </w:tc>
        <w:tc>
          <w:tcPr>
            <w:tcW w:w="2394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87.90; 85.1; 85.41; 88.10</w:t>
            </w:r>
          </w:p>
        </w:tc>
        <w:tc>
          <w:tcPr>
            <w:tcW w:w="234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41642101001</w:t>
            </w:r>
          </w:p>
        </w:tc>
      </w:tr>
    </w:tbl>
    <w:p w:rsidR="00880954" w:rsidRPr="00880954" w:rsidRDefault="00880954" w:rsidP="00367816">
      <w:pPr>
        <w:pStyle w:val="1"/>
      </w:pPr>
    </w:p>
    <w:p w:rsidR="00880954" w:rsidRPr="00880954" w:rsidRDefault="00880954" w:rsidP="00367816">
      <w:pPr>
        <w:pStyle w:val="1"/>
      </w:pPr>
      <w:r w:rsidRPr="00880954">
        <w:t xml:space="preserve">КАРТА № </w:t>
      </w:r>
      <w:r w:rsidRPr="00880954">
        <w:rPr>
          <w:b w:val="0"/>
        </w:rPr>
        <w:fldChar w:fldCharType="begin" w:fldLock="1"/>
      </w:r>
      <w:r w:rsidRPr="00880954">
        <w:rPr>
          <w:b w:val="0"/>
        </w:rPr>
        <w:instrText xml:space="preserve"> DOCVARIABLE rm_number \* MERGEFORMAT </w:instrText>
      </w:r>
      <w:r w:rsidRPr="00880954">
        <w:rPr>
          <w:b w:val="0"/>
        </w:rPr>
        <w:fldChar w:fldCharType="separate"/>
      </w:r>
      <w:r w:rsidRPr="00880954">
        <w:rPr>
          <w:b w:val="0"/>
        </w:rPr>
        <w:t xml:space="preserve"> 067 </w:t>
      </w:r>
      <w:r w:rsidRPr="00880954">
        <w:rPr>
          <w:b w:val="0"/>
        </w:rPr>
        <w:fldChar w:fldCharType="end"/>
      </w:r>
      <w:r w:rsidRPr="00880954">
        <w:rPr>
          <w:rStyle w:val="a9"/>
          <w:b w:val="0"/>
          <w:u w:val="none"/>
        </w:rPr>
        <w:t> </w:t>
      </w:r>
      <w:r w:rsidRPr="00880954">
        <w:rPr>
          <w:caps/>
        </w:rPr>
        <w:br/>
      </w:r>
      <w:r w:rsidRPr="00880954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880954" w:rsidRPr="00880954" w:rsidTr="000051BE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Специалист по социальной работе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26588</w:t>
            </w:r>
          </w:p>
        </w:tc>
      </w:tr>
      <w:tr w:rsidR="00880954" w:rsidRPr="00880954" w:rsidTr="000051BE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776AA2">
            <w:pPr>
              <w:rPr>
                <w:vertAlign w:val="superscript"/>
              </w:rPr>
            </w:pPr>
            <w:r w:rsidRPr="0088095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0051BE">
            <w:pPr>
              <w:jc w:val="center"/>
              <w:rPr>
                <w:vertAlign w:val="superscript"/>
              </w:rPr>
            </w:pPr>
            <w:r w:rsidRPr="00880954">
              <w:rPr>
                <w:vertAlign w:val="superscript"/>
              </w:rPr>
              <w:t>(код по ОК 016-94)</w:t>
            </w:r>
          </w:p>
        </w:tc>
      </w:tr>
    </w:tbl>
    <w:p w:rsidR="00880954" w:rsidRPr="00880954" w:rsidRDefault="00880954" w:rsidP="00776AA2"/>
    <w:p w:rsidR="00880954" w:rsidRPr="00880954" w:rsidRDefault="00880954" w:rsidP="00776AA2">
      <w:r w:rsidRPr="00880954">
        <w:t>Наименование структурного подразделения: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ceh_info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Отделения социального обслуживания несовершеннолетних в условиях дневного пребывания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776AA2">
      <w:r w:rsidRPr="00880954">
        <w:t>Количество и номера аналогичных рабочих мест: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anal_rms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 Отсутствуют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462E1">
      <w:pPr>
        <w:rPr>
          <w:color w:val="000000"/>
          <w:sz w:val="20"/>
          <w:szCs w:val="20"/>
          <w:vertAlign w:val="superscript"/>
        </w:rPr>
      </w:pPr>
      <w:r w:rsidRPr="00880954">
        <w:rPr>
          <w:b/>
        </w:rPr>
        <w:t>Строка 010.</w:t>
      </w:r>
      <w:r w:rsidRPr="00880954">
        <w:t> Выпуск ЕТКС, ЕКС 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"etks_info"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 xml:space="preserve">   ОБЩЕОТРАСЛЕВЫЕ КВАЛИФИКАЦИОННЫЕ ХАРАКТЕРИСТИКИ ДОЛЖНОСТЕЙ РАБОТНИКОВ, ЗАНЯТЫХ НА ПРЕДПРИЯТИЯХ, В УЧРЕЖДЕНИЯХ И ОРГАНИЗАЦИЯХ, утверждены Постановлением Минтруда РФ от 21 августа 1998 г. N 37 (в ред. Постановлений Минтруда РФ от 21.01.2000 N 7, от 04.08.2000 N 57, от 20.04.2001 N 35, от 31.05.2002 N 38, от 20.06.2002 N 44, от 28.07.2003 N 59, от 12.11.2003 N 75, Приказов Минздравсоцразвития РФ от 25.07.2005 N 461, от 07.11.2006 N 749, от 17.09.2007 N 605, от 29.04.2008 N 200, от 14.03.2011 г. N 194, Приказов Минтруда России от 15.05.2013 N 205, от 12.02.2014 N 96)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  <w:r w:rsidRPr="00880954">
        <w:rPr>
          <w:color w:val="000000"/>
          <w:sz w:val="20"/>
          <w:szCs w:val="20"/>
          <w:vertAlign w:val="superscript"/>
        </w:rPr>
        <w:t> </w:t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880954" w:rsidRPr="00880954" w:rsidRDefault="00880954" w:rsidP="00776AA2">
      <w:r w:rsidRPr="00880954">
        <w:rPr>
          <w:b/>
        </w:rPr>
        <w:t>Строка 020.</w:t>
      </w:r>
      <w:r w:rsidRPr="00880954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-</w:t>
            </w:r>
          </w:p>
        </w:tc>
      </w:tr>
      <w:tr w:rsidR="00880954" w:rsidRPr="00880954" w:rsidTr="000051BE">
        <w:tc>
          <w:tcPr>
            <w:tcW w:w="7338" w:type="dxa"/>
            <w:gridSpan w:val="2"/>
            <w:shd w:val="clear" w:color="auto" w:fill="auto"/>
          </w:tcPr>
          <w:p w:rsidR="00880954" w:rsidRPr="00880954" w:rsidRDefault="00880954" w:rsidP="00776AA2">
            <w:r w:rsidRPr="00880954">
              <w:t>из них: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</w:tbl>
    <w:p w:rsidR="00880954" w:rsidRPr="00880954" w:rsidRDefault="00880954" w:rsidP="00776AA2">
      <w:pPr>
        <w:rPr>
          <w:b/>
        </w:rPr>
      </w:pPr>
    </w:p>
    <w:p w:rsidR="00880954" w:rsidRPr="00880954" w:rsidRDefault="00880954" w:rsidP="007A1E2B">
      <w:pPr>
        <w:rPr>
          <w:i/>
        </w:rPr>
      </w:pPr>
      <w:r w:rsidRPr="00880954">
        <w:rPr>
          <w:b/>
        </w:rPr>
        <w:t>Строка 021.</w:t>
      </w:r>
      <w:r w:rsidRPr="00880954">
        <w:t xml:space="preserve"> СНИЛС работников: указан в пункте </w:t>
      </w:r>
      <w:r w:rsidRPr="00880954">
        <w:rPr>
          <w:i/>
        </w:rPr>
        <w:t>«С результатами специальной оценки условий труда ознакомлен(ы)»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481C22">
      <w:r w:rsidRPr="00880954">
        <w:rPr>
          <w:b/>
        </w:rPr>
        <w:t>Строка 022.</w:t>
      </w:r>
      <w:r w:rsidRPr="00880954">
        <w:t xml:space="preserve">  Используемое оборудование: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oborud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ПЭВМ с ЖК ВДТ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481C22">
      <w:pPr>
        <w:ind w:firstLine="1418"/>
      </w:pPr>
      <w:r w:rsidRPr="00880954">
        <w:t>Используемые материалы и сырье: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tools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Отсутствуют 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A1E2B">
      <w:pPr>
        <w:pageBreakBefore/>
      </w:pPr>
      <w:r w:rsidRPr="00880954">
        <w:rPr>
          <w:b/>
        </w:rPr>
        <w:t>Строка 030.</w:t>
      </w:r>
      <w:r w:rsidRPr="00880954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Эффективность СИЗ*, +/-/</w:t>
            </w:r>
            <w:r w:rsidRPr="0088095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</w:tbl>
    <w:p w:rsidR="00880954" w:rsidRPr="00880954" w:rsidRDefault="00880954" w:rsidP="00481C22">
      <w:pPr>
        <w:rPr>
          <w:sz w:val="16"/>
          <w:szCs w:val="16"/>
        </w:rPr>
      </w:pPr>
      <w:r w:rsidRPr="00880954">
        <w:rPr>
          <w:sz w:val="16"/>
          <w:szCs w:val="16"/>
        </w:rPr>
        <w:t>* Средства индивидуальной защиты</w:t>
      </w:r>
    </w:p>
    <w:p w:rsidR="00880954" w:rsidRPr="00880954" w:rsidRDefault="00880954" w:rsidP="00481C22">
      <w:pPr>
        <w:rPr>
          <w:b/>
        </w:rPr>
      </w:pPr>
    </w:p>
    <w:p w:rsidR="00880954" w:rsidRPr="00880954" w:rsidRDefault="00880954" w:rsidP="00481C22">
      <w:r w:rsidRPr="00880954">
        <w:rPr>
          <w:b/>
        </w:rPr>
        <w:t>Строка  040.</w:t>
      </w:r>
      <w:r w:rsidRPr="00880954">
        <w:t xml:space="preserve"> Гарантии и компенсации, предоставляемые работнику (работникам),  занятым на данном рабочем месте: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880954" w:rsidRPr="00880954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№</w:t>
            </w:r>
            <w:r w:rsidRPr="00880954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По результатам оценки условий труда</w:t>
            </w:r>
          </w:p>
        </w:tc>
      </w:tr>
      <w:tr w:rsidR="00880954" w:rsidRPr="00880954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 xml:space="preserve">необходимость  в установлении </w:t>
            </w:r>
            <w:r w:rsidRPr="00880954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основание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7A1E2B">
            <w:pPr>
              <w:pStyle w:val="a8"/>
              <w:jc w:val="left"/>
            </w:pPr>
            <w:r w:rsidRPr="00880954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Приказ Минздрава России от 28 января 2021 N 29н, прил. к прил.1, п. 25</w:t>
            </w:r>
          </w:p>
        </w:tc>
      </w:tr>
    </w:tbl>
    <w:p w:rsidR="00880954" w:rsidRPr="00880954" w:rsidRDefault="00880954" w:rsidP="00481C22">
      <w:pPr>
        <w:rPr>
          <w:rStyle w:val="a7"/>
        </w:rPr>
      </w:pPr>
    </w:p>
    <w:p w:rsidR="00880954" w:rsidRPr="00880954" w:rsidRDefault="00880954" w:rsidP="007462E1">
      <w:pPr>
        <w:jc w:val="both"/>
      </w:pPr>
      <w:r w:rsidRPr="00880954">
        <w:rPr>
          <w:b/>
        </w:rPr>
        <w:t>Строка 050.</w:t>
      </w:r>
      <w:r w:rsidRPr="00880954">
        <w:t> Рекомендации по улучшению условий труда, по режимам труда и отдыха, по подбору работников: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"s_050" \* MERGEFORMAT </w:instrText>
      </w:r>
      <w:r w:rsidRPr="00880954">
        <w:rPr>
          <w:u w:val="single"/>
        </w:rPr>
        <w:fldChar w:fldCharType="separate"/>
      </w:r>
      <w:r w:rsidRPr="00880954">
        <w:rPr>
          <w:i/>
          <w:u w:val="single"/>
        </w:rPr>
        <w:t>1. Рекомендуемые режимы труда и отдыха: в соответствии с графиком работы организации.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</w:p>
    <w:p w:rsidR="00880954" w:rsidRPr="00880954" w:rsidRDefault="00880954" w:rsidP="003C5C39">
      <w:r w:rsidRPr="00880954">
        <w:t>Дата составления: </w:t>
      </w:r>
      <w:r w:rsidRPr="00880954">
        <w:rPr>
          <w:u w:val="single"/>
        </w:rPr>
        <w:t xml:space="preserve">  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fill_date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>30.05.2022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   </w:t>
      </w:r>
    </w:p>
    <w:p w:rsidR="00880954" w:rsidRPr="00880954" w:rsidRDefault="00880954" w:rsidP="00481C22"/>
    <w:p w:rsidR="00880954" w:rsidRPr="00880954" w:rsidRDefault="00880954" w:rsidP="007A1E2B">
      <w:pPr>
        <w:pageBreakBefore/>
      </w:pPr>
      <w:r w:rsidRPr="00880954">
        <w:t>Председатель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Заместитель директора по безопасности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Мохова В.В.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FC2EB1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Александрова О.А.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FC2EB1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  <w:tr w:rsidR="00880954" w:rsidRPr="00880954" w:rsidTr="00FC2EB1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Зубкова О.А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FC2EB1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880954" w:rsidRPr="00880954" w:rsidTr="00424547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608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Габриадзе Юрий Шотович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30.05.2022</w:t>
            </w:r>
          </w:p>
        </w:tc>
      </w:tr>
      <w:tr w:rsidR="00880954" w:rsidRPr="00880954" w:rsidTr="00424547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7462E1"/>
    <w:p w:rsidR="00880954" w:rsidRPr="00880954" w:rsidRDefault="00880954" w:rsidP="007A1E2B">
      <w:pPr>
        <w:pageBreakBefore/>
      </w:pPr>
      <w:r w:rsidRPr="00880954">
        <w:t>С результатами специальной оценки условий труда ознакомлен(ы):</w:t>
      </w:r>
    </w:p>
    <w:p w:rsidR="00880954" w:rsidRPr="00880954" w:rsidRDefault="00880954" w:rsidP="007A1E2B">
      <w:pPr>
        <w:rPr>
          <w:vanish/>
          <w:sz w:val="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0"/>
        </w:rPr>
      </w:pPr>
    </w:p>
    <w:p w:rsidR="00880954" w:rsidRPr="00880954" w:rsidRDefault="00880954" w:rsidP="003C5C39"/>
    <w:p w:rsidR="00880954" w:rsidRPr="00880954" w:rsidRDefault="00880954" w:rsidP="009A2489">
      <w:pPr>
        <w:sectPr w:rsidR="00880954" w:rsidRPr="00880954" w:rsidSect="00880954">
          <w:headerReference w:type="default" r:id="rId115"/>
          <w:footerReference w:type="default" r:id="rId116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 w:rsidRPr="00880954">
        <w:fldChar w:fldCharType="end"/>
      </w:r>
    </w:p>
    <w:p w:rsidR="00880954" w:rsidRPr="00880954" w:rsidRDefault="00880954" w:rsidP="009A2489">
      <w:pPr>
        <w:rPr>
          <w:sz w:val="20"/>
          <w:szCs w:val="20"/>
        </w:rPr>
      </w:pPr>
      <w:r w:rsidRPr="00880954">
        <w:fldChar w:fldCharType="begin"/>
      </w:r>
      <w:r w:rsidRPr="00880954">
        <w:instrText xml:space="preserve"> INCLUDETEXT  "D:\\В Работе\\169_КОНТРАКТ Сланцевский КЦСОН -69\\ARMv51_files\\9501C5A4B3AD405BAE0E950681089D66\\Карта СОУТ.docx" \!  \* MERGEFORMAT </w:instrText>
      </w:r>
      <w:r w:rsidRPr="00880954"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Ленинградское областное государственное бюджетное учреждение «Сланцевский центр социального обслуживания несовершеннолетних «Мечта» 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188561, Ленинградская область, г. Сланцы, ул. Декабристов, д. 5; Исполняющий обязанности директора Цветкова Светлана Анатольевна; detimechta@mail.ru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4713006901</w:t>
            </w:r>
          </w:p>
        </w:tc>
        <w:tc>
          <w:tcPr>
            <w:tcW w:w="165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46274895</w:t>
            </w:r>
          </w:p>
        </w:tc>
        <w:tc>
          <w:tcPr>
            <w:tcW w:w="1995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2300220</w:t>
            </w:r>
          </w:p>
        </w:tc>
        <w:tc>
          <w:tcPr>
            <w:tcW w:w="2394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87.90; 85.1; 85.41; 88.10</w:t>
            </w:r>
          </w:p>
        </w:tc>
        <w:tc>
          <w:tcPr>
            <w:tcW w:w="234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41642101001</w:t>
            </w:r>
          </w:p>
        </w:tc>
      </w:tr>
    </w:tbl>
    <w:p w:rsidR="00880954" w:rsidRPr="00880954" w:rsidRDefault="00880954" w:rsidP="00367816">
      <w:pPr>
        <w:pStyle w:val="1"/>
      </w:pPr>
    </w:p>
    <w:p w:rsidR="00880954" w:rsidRPr="00880954" w:rsidRDefault="00880954" w:rsidP="00367816">
      <w:pPr>
        <w:pStyle w:val="1"/>
      </w:pPr>
      <w:r w:rsidRPr="00880954">
        <w:t xml:space="preserve">КАРТА № </w:t>
      </w:r>
      <w:r w:rsidRPr="00880954">
        <w:rPr>
          <w:b w:val="0"/>
        </w:rPr>
        <w:fldChar w:fldCharType="begin" w:fldLock="1"/>
      </w:r>
      <w:r w:rsidRPr="00880954">
        <w:rPr>
          <w:b w:val="0"/>
        </w:rPr>
        <w:instrText xml:space="preserve"> DOCVARIABLE rm_number \* MERGEFORMAT </w:instrText>
      </w:r>
      <w:r w:rsidRPr="00880954">
        <w:rPr>
          <w:b w:val="0"/>
        </w:rPr>
        <w:fldChar w:fldCharType="separate"/>
      </w:r>
      <w:r w:rsidRPr="00880954">
        <w:rPr>
          <w:b w:val="0"/>
        </w:rPr>
        <w:t xml:space="preserve"> 068 </w:t>
      </w:r>
      <w:r w:rsidRPr="00880954">
        <w:rPr>
          <w:b w:val="0"/>
        </w:rPr>
        <w:fldChar w:fldCharType="end"/>
      </w:r>
      <w:r w:rsidRPr="00880954">
        <w:rPr>
          <w:rStyle w:val="a9"/>
          <w:b w:val="0"/>
          <w:u w:val="none"/>
        </w:rPr>
        <w:t> </w:t>
      </w:r>
      <w:r w:rsidRPr="00880954">
        <w:rPr>
          <w:caps/>
        </w:rPr>
        <w:br/>
      </w:r>
      <w:r w:rsidRPr="00880954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880954" w:rsidRPr="00880954" w:rsidTr="000051BE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Специалист по социальной работе "Социальное обслуживание родителей"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26588</w:t>
            </w:r>
          </w:p>
        </w:tc>
      </w:tr>
      <w:tr w:rsidR="00880954" w:rsidRPr="00880954" w:rsidTr="000051BE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776AA2">
            <w:pPr>
              <w:rPr>
                <w:vertAlign w:val="superscript"/>
              </w:rPr>
            </w:pPr>
            <w:r w:rsidRPr="0088095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0051BE">
            <w:pPr>
              <w:jc w:val="center"/>
              <w:rPr>
                <w:vertAlign w:val="superscript"/>
              </w:rPr>
            </w:pPr>
            <w:r w:rsidRPr="00880954">
              <w:rPr>
                <w:vertAlign w:val="superscript"/>
              </w:rPr>
              <w:t>(код по ОК 016-94)</w:t>
            </w:r>
          </w:p>
        </w:tc>
      </w:tr>
    </w:tbl>
    <w:p w:rsidR="00880954" w:rsidRPr="00880954" w:rsidRDefault="00880954" w:rsidP="00776AA2"/>
    <w:p w:rsidR="00880954" w:rsidRPr="00880954" w:rsidRDefault="00880954" w:rsidP="00776AA2">
      <w:r w:rsidRPr="00880954">
        <w:t>Наименование структурного подразделения: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ceh_info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Отделения социального обслуживания несовершеннолетних в условиях дневного пребывания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776AA2">
      <w:r w:rsidRPr="00880954">
        <w:t>Количество и номера аналогичных рабочих мест: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anal_rms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 Отсутствуют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462E1">
      <w:pPr>
        <w:rPr>
          <w:color w:val="000000"/>
          <w:sz w:val="20"/>
          <w:szCs w:val="20"/>
          <w:vertAlign w:val="superscript"/>
        </w:rPr>
      </w:pPr>
      <w:r w:rsidRPr="00880954">
        <w:rPr>
          <w:b/>
        </w:rPr>
        <w:t>Строка 010.</w:t>
      </w:r>
      <w:r w:rsidRPr="00880954">
        <w:t> Выпуск ЕТКС, ЕКС 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"etks_info"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 xml:space="preserve">   ОБЩЕОТРАСЛЕВЫЕ КВАЛИФИКАЦИОННЫЕ ХАРАКТЕРИСТИКИ ДОЛЖНОСТЕЙ РАБОТНИКОВ, ЗАНЯТЫХ НА ПРЕДПРИЯТИЯХ, В УЧРЕЖДЕНИЯХ И ОРГАНИЗАЦИЯХ, утверждены Постановлением Минтруда РФ от 21 августа 1998 г. N 37 (в ред. Постановлений Минтруда РФ от 21.01.2000 N 7, от 04.08.2000 N 57, от 20.04.2001 N 35, от 31.05.2002 N 38, от 20.06.2002 N 44, от 28.07.2003 N 59, от 12.11.2003 N 75, Приказов Минздравсоцразвития РФ от 25.07.2005 N 461, от 07.11.2006 N 749, от 17.09.2007 N 605, от 29.04.2008 N 200, от 14.03.2011 г. N 194, Приказов Минтруда России от 15.05.2013 N 205, от 12.02.2014 N 96)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  <w:r w:rsidRPr="00880954">
        <w:rPr>
          <w:color w:val="000000"/>
          <w:sz w:val="20"/>
          <w:szCs w:val="20"/>
          <w:vertAlign w:val="superscript"/>
        </w:rPr>
        <w:t> </w:t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880954" w:rsidRPr="00880954" w:rsidRDefault="00880954" w:rsidP="00776AA2">
      <w:r w:rsidRPr="00880954">
        <w:rPr>
          <w:b/>
        </w:rPr>
        <w:t>Строка 020.</w:t>
      </w:r>
      <w:r w:rsidRPr="00880954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-</w:t>
            </w:r>
          </w:p>
        </w:tc>
      </w:tr>
      <w:tr w:rsidR="00880954" w:rsidRPr="00880954" w:rsidTr="000051BE">
        <w:tc>
          <w:tcPr>
            <w:tcW w:w="7338" w:type="dxa"/>
            <w:gridSpan w:val="2"/>
            <w:shd w:val="clear" w:color="auto" w:fill="auto"/>
          </w:tcPr>
          <w:p w:rsidR="00880954" w:rsidRPr="00880954" w:rsidRDefault="00880954" w:rsidP="00776AA2">
            <w:r w:rsidRPr="00880954">
              <w:t>из них: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</w:tbl>
    <w:p w:rsidR="00880954" w:rsidRPr="00880954" w:rsidRDefault="00880954" w:rsidP="00776AA2">
      <w:pPr>
        <w:rPr>
          <w:b/>
        </w:rPr>
      </w:pPr>
    </w:p>
    <w:p w:rsidR="00880954" w:rsidRPr="00880954" w:rsidRDefault="00880954" w:rsidP="007A1E2B">
      <w:pPr>
        <w:rPr>
          <w:i/>
        </w:rPr>
      </w:pPr>
      <w:r w:rsidRPr="00880954">
        <w:rPr>
          <w:b/>
        </w:rPr>
        <w:t>Строка 021.</w:t>
      </w:r>
      <w:r w:rsidRPr="00880954">
        <w:t xml:space="preserve"> СНИЛС работников: указан в пункте </w:t>
      </w:r>
      <w:r w:rsidRPr="00880954">
        <w:rPr>
          <w:i/>
        </w:rPr>
        <w:t>«С результатами специальной оценки условий труда ознакомлен(ы)»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481C22">
      <w:r w:rsidRPr="00880954">
        <w:rPr>
          <w:b/>
        </w:rPr>
        <w:t>Строка 022.</w:t>
      </w:r>
      <w:r w:rsidRPr="00880954">
        <w:t xml:space="preserve">  Используемое оборудование: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oborud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ПЭВМ с ЖК ВДТ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481C22">
      <w:pPr>
        <w:ind w:firstLine="1418"/>
      </w:pPr>
      <w:r w:rsidRPr="00880954">
        <w:t>Используемые материалы и сырье: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tools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Отсутствуют 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A1E2B">
      <w:pPr>
        <w:pageBreakBefore/>
      </w:pPr>
      <w:r w:rsidRPr="00880954">
        <w:rPr>
          <w:b/>
        </w:rPr>
        <w:t>Строка 030.</w:t>
      </w:r>
      <w:r w:rsidRPr="00880954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Эффективность СИЗ*, +/-/</w:t>
            </w:r>
            <w:r w:rsidRPr="0088095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</w:tbl>
    <w:p w:rsidR="00880954" w:rsidRPr="00880954" w:rsidRDefault="00880954" w:rsidP="00481C22">
      <w:pPr>
        <w:rPr>
          <w:sz w:val="16"/>
          <w:szCs w:val="16"/>
        </w:rPr>
      </w:pPr>
      <w:r w:rsidRPr="00880954">
        <w:rPr>
          <w:sz w:val="16"/>
          <w:szCs w:val="16"/>
        </w:rPr>
        <w:t>* Средства индивидуальной защиты</w:t>
      </w:r>
    </w:p>
    <w:p w:rsidR="00880954" w:rsidRPr="00880954" w:rsidRDefault="00880954" w:rsidP="00481C22">
      <w:pPr>
        <w:rPr>
          <w:b/>
        </w:rPr>
      </w:pPr>
    </w:p>
    <w:p w:rsidR="00880954" w:rsidRPr="00880954" w:rsidRDefault="00880954" w:rsidP="00481C22">
      <w:r w:rsidRPr="00880954">
        <w:rPr>
          <w:b/>
        </w:rPr>
        <w:t>Строка  040.</w:t>
      </w:r>
      <w:r w:rsidRPr="00880954">
        <w:t xml:space="preserve"> Гарантии и компенсации, предоставляемые работнику (работникам),  занятым на данном рабочем месте: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880954" w:rsidRPr="00880954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№</w:t>
            </w:r>
            <w:r w:rsidRPr="00880954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По результатам оценки условий труда</w:t>
            </w:r>
          </w:p>
        </w:tc>
      </w:tr>
      <w:tr w:rsidR="00880954" w:rsidRPr="00880954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 xml:space="preserve">необходимость  в установлении </w:t>
            </w:r>
            <w:r w:rsidRPr="00880954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основание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7A1E2B">
            <w:pPr>
              <w:pStyle w:val="a8"/>
              <w:jc w:val="left"/>
            </w:pPr>
            <w:r w:rsidRPr="00880954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Приказ Минздрава России от 28 января 2021 N 29н, прил. к прил.1, п. 25</w:t>
            </w:r>
          </w:p>
        </w:tc>
      </w:tr>
    </w:tbl>
    <w:p w:rsidR="00880954" w:rsidRPr="00880954" w:rsidRDefault="00880954" w:rsidP="00481C22">
      <w:pPr>
        <w:rPr>
          <w:rStyle w:val="a7"/>
        </w:rPr>
      </w:pPr>
    </w:p>
    <w:p w:rsidR="00880954" w:rsidRPr="00880954" w:rsidRDefault="00880954" w:rsidP="007462E1">
      <w:pPr>
        <w:jc w:val="both"/>
      </w:pPr>
      <w:r w:rsidRPr="00880954">
        <w:rPr>
          <w:b/>
        </w:rPr>
        <w:t>Строка 050.</w:t>
      </w:r>
      <w:r w:rsidRPr="00880954">
        <w:t> Рекомендации по улучшению условий труда, по режимам труда и отдыха, по подбору работников: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"s_050" \* MERGEFORMAT </w:instrText>
      </w:r>
      <w:r w:rsidRPr="00880954">
        <w:rPr>
          <w:u w:val="single"/>
        </w:rPr>
        <w:fldChar w:fldCharType="separate"/>
      </w:r>
      <w:r w:rsidRPr="00880954">
        <w:rPr>
          <w:i/>
          <w:u w:val="single"/>
        </w:rPr>
        <w:t>1. Рекомендуемые режимы труда и отдыха: в соответствии с графиком работы организации.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</w:p>
    <w:p w:rsidR="00880954" w:rsidRPr="00880954" w:rsidRDefault="00880954" w:rsidP="003C5C39">
      <w:r w:rsidRPr="00880954">
        <w:t>Дата составления: </w:t>
      </w:r>
      <w:r w:rsidRPr="00880954">
        <w:rPr>
          <w:u w:val="single"/>
        </w:rPr>
        <w:t xml:space="preserve">  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fill_date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>30.05.2022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   </w:t>
      </w:r>
    </w:p>
    <w:p w:rsidR="00880954" w:rsidRPr="00880954" w:rsidRDefault="00880954" w:rsidP="00481C22"/>
    <w:p w:rsidR="00880954" w:rsidRPr="00880954" w:rsidRDefault="00880954" w:rsidP="007A1E2B">
      <w:pPr>
        <w:pageBreakBefore/>
      </w:pPr>
      <w:r w:rsidRPr="00880954">
        <w:t>Председатель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Заместитель директора по безопасности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Мохова В.В.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A874AB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Александрова О.А.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A874AB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  <w:tr w:rsidR="00880954" w:rsidRPr="00880954" w:rsidTr="00A874AB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Зубкова О.А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A874AB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880954" w:rsidRPr="00880954" w:rsidTr="00424547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608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Габриадзе Юрий Шотович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30.05.2022</w:t>
            </w:r>
          </w:p>
        </w:tc>
      </w:tr>
      <w:tr w:rsidR="00880954" w:rsidRPr="00880954" w:rsidTr="00424547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7462E1"/>
    <w:p w:rsidR="00880954" w:rsidRPr="00880954" w:rsidRDefault="00880954" w:rsidP="007A1E2B">
      <w:pPr>
        <w:pageBreakBefore/>
      </w:pPr>
      <w:r w:rsidRPr="00880954">
        <w:t>С результатами специальной оценки условий труда ознакомлен(ы):</w:t>
      </w:r>
    </w:p>
    <w:p w:rsidR="00880954" w:rsidRPr="00880954" w:rsidRDefault="00880954" w:rsidP="007A1E2B">
      <w:pPr>
        <w:rPr>
          <w:vanish/>
          <w:sz w:val="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0"/>
        </w:rPr>
      </w:pPr>
    </w:p>
    <w:p w:rsidR="00880954" w:rsidRPr="00880954" w:rsidRDefault="00880954" w:rsidP="003C5C39"/>
    <w:p w:rsidR="00880954" w:rsidRPr="00880954" w:rsidRDefault="00880954" w:rsidP="009A2489">
      <w:pPr>
        <w:sectPr w:rsidR="00880954" w:rsidRPr="00880954" w:rsidSect="00880954">
          <w:headerReference w:type="default" r:id="rId117"/>
          <w:footerReference w:type="default" r:id="rId118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 w:rsidRPr="00880954">
        <w:fldChar w:fldCharType="end"/>
      </w:r>
    </w:p>
    <w:p w:rsidR="00880954" w:rsidRPr="00880954" w:rsidRDefault="00880954" w:rsidP="009A2489">
      <w:pPr>
        <w:rPr>
          <w:sz w:val="20"/>
          <w:szCs w:val="20"/>
        </w:rPr>
      </w:pPr>
      <w:r w:rsidRPr="00880954">
        <w:fldChar w:fldCharType="begin"/>
      </w:r>
      <w:r w:rsidRPr="00880954">
        <w:instrText xml:space="preserve"> INCLUDETEXT  "D:\\В Работе\\169_КОНТРАКТ Сланцевский КЦСОН -69\\ARMv51_files\\45F58BBCD7604C84A52913B30F568EB9\\Карта СОУТ.docx" \!  \* MERGEFORMAT </w:instrText>
      </w:r>
      <w:r w:rsidRPr="00880954"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Ленинградское областное государственное бюджетное учреждение «Сланцевский центр социального обслуживания несовершеннолетних «Мечта» 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188561, Ленинградская область, г. Сланцы, ул. Декабристов, д. 5; Исполняющий обязанности директора Цветкова Светлана Анатольевна; detimechta@mail.ru</w:t>
            </w:r>
          </w:p>
        </w:tc>
      </w:tr>
      <w:tr w:rsidR="00880954" w:rsidRPr="00880954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880954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880954" w:rsidRPr="00880954" w:rsidTr="00776AA2">
        <w:trPr>
          <w:jc w:val="center"/>
        </w:trPr>
        <w:tc>
          <w:tcPr>
            <w:tcW w:w="1800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4713006901</w:t>
            </w:r>
          </w:p>
        </w:tc>
        <w:tc>
          <w:tcPr>
            <w:tcW w:w="165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46274895</w:t>
            </w:r>
          </w:p>
        </w:tc>
        <w:tc>
          <w:tcPr>
            <w:tcW w:w="1995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2300220</w:t>
            </w:r>
          </w:p>
        </w:tc>
        <w:tc>
          <w:tcPr>
            <w:tcW w:w="2394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87.90; 85.1; 85.41; 88.10</w:t>
            </w:r>
          </w:p>
        </w:tc>
        <w:tc>
          <w:tcPr>
            <w:tcW w:w="2343" w:type="dxa"/>
          </w:tcPr>
          <w:p w:rsidR="00880954" w:rsidRPr="00880954" w:rsidRDefault="00880954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880954">
              <w:rPr>
                <w:color w:val="000000"/>
                <w:sz w:val="20"/>
                <w:szCs w:val="20"/>
              </w:rPr>
              <w:t>41642101001</w:t>
            </w:r>
          </w:p>
        </w:tc>
      </w:tr>
    </w:tbl>
    <w:p w:rsidR="00880954" w:rsidRPr="00880954" w:rsidRDefault="00880954" w:rsidP="00367816">
      <w:pPr>
        <w:pStyle w:val="1"/>
      </w:pPr>
    </w:p>
    <w:p w:rsidR="00880954" w:rsidRPr="00880954" w:rsidRDefault="00880954" w:rsidP="00367816">
      <w:pPr>
        <w:pStyle w:val="1"/>
      </w:pPr>
      <w:r w:rsidRPr="00880954">
        <w:t xml:space="preserve">КАРТА № </w:t>
      </w:r>
      <w:r w:rsidRPr="00880954">
        <w:rPr>
          <w:b w:val="0"/>
        </w:rPr>
        <w:fldChar w:fldCharType="begin" w:fldLock="1"/>
      </w:r>
      <w:r w:rsidRPr="00880954">
        <w:rPr>
          <w:b w:val="0"/>
        </w:rPr>
        <w:instrText xml:space="preserve"> DOCVARIABLE rm_number \* MERGEFORMAT </w:instrText>
      </w:r>
      <w:r w:rsidRPr="00880954">
        <w:rPr>
          <w:b w:val="0"/>
        </w:rPr>
        <w:fldChar w:fldCharType="separate"/>
      </w:r>
      <w:r w:rsidRPr="00880954">
        <w:rPr>
          <w:b w:val="0"/>
        </w:rPr>
        <w:t xml:space="preserve"> 069 </w:t>
      </w:r>
      <w:r w:rsidRPr="00880954">
        <w:rPr>
          <w:b w:val="0"/>
        </w:rPr>
        <w:fldChar w:fldCharType="end"/>
      </w:r>
      <w:r w:rsidRPr="00880954">
        <w:rPr>
          <w:rStyle w:val="a9"/>
          <w:b w:val="0"/>
          <w:u w:val="none"/>
        </w:rPr>
        <w:t> </w:t>
      </w:r>
      <w:r w:rsidRPr="00880954">
        <w:rPr>
          <w:caps/>
        </w:rPr>
        <w:br/>
      </w:r>
      <w:r w:rsidRPr="00880954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880954" w:rsidRPr="00880954" w:rsidTr="000051BE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Воспитатель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880954" w:rsidRPr="00880954" w:rsidRDefault="00880954" w:rsidP="00232C8F">
            <w:r w:rsidRPr="00880954">
              <w:t>20436</w:t>
            </w:r>
          </w:p>
        </w:tc>
      </w:tr>
      <w:tr w:rsidR="00880954" w:rsidRPr="00880954" w:rsidTr="000051BE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776AA2">
            <w:pPr>
              <w:rPr>
                <w:vertAlign w:val="superscript"/>
              </w:rPr>
            </w:pPr>
            <w:r w:rsidRPr="0088095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0051BE">
            <w:pPr>
              <w:jc w:val="center"/>
              <w:rPr>
                <w:vertAlign w:val="superscript"/>
              </w:rPr>
            </w:pPr>
            <w:r w:rsidRPr="00880954">
              <w:rPr>
                <w:vertAlign w:val="superscript"/>
              </w:rPr>
              <w:t>(код по ОК 016-94)</w:t>
            </w:r>
          </w:p>
        </w:tc>
      </w:tr>
    </w:tbl>
    <w:p w:rsidR="00880954" w:rsidRPr="00880954" w:rsidRDefault="00880954" w:rsidP="00776AA2"/>
    <w:p w:rsidR="00880954" w:rsidRPr="00880954" w:rsidRDefault="00880954" w:rsidP="00776AA2">
      <w:r w:rsidRPr="00880954">
        <w:t>Наименование структурного подразделения: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ceh_info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Отделения социального обслуживания несовершеннолетних в условиях дневного пребывания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776AA2">
      <w:r w:rsidRPr="00880954">
        <w:t>Количество и номера аналогичных рабочих мест: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anal_rms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 Отсутствуют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462E1">
      <w:pPr>
        <w:rPr>
          <w:color w:val="000000"/>
          <w:sz w:val="20"/>
          <w:szCs w:val="20"/>
          <w:vertAlign w:val="superscript"/>
        </w:rPr>
      </w:pPr>
      <w:r w:rsidRPr="00880954">
        <w:rPr>
          <w:b/>
        </w:rPr>
        <w:t>Строка 010.</w:t>
      </w:r>
      <w:r w:rsidRPr="00880954">
        <w:t> Выпуск ЕТКС, ЕКС 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"etks_info"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 xml:space="preserve">   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  <w:r w:rsidRPr="00880954">
        <w:rPr>
          <w:color w:val="000000"/>
          <w:sz w:val="20"/>
          <w:szCs w:val="20"/>
          <w:vertAlign w:val="superscript"/>
        </w:rPr>
        <w:t> </w:t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</w:r>
      <w:r w:rsidRPr="00880954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880954" w:rsidRPr="00880954" w:rsidRDefault="00880954" w:rsidP="00776AA2">
      <w:r w:rsidRPr="00880954">
        <w:rPr>
          <w:b/>
        </w:rPr>
        <w:t>Строка 020.</w:t>
      </w:r>
      <w:r w:rsidRPr="00880954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880954" w:rsidRPr="00880954" w:rsidRDefault="00880954" w:rsidP="000051BE">
            <w:pPr>
              <w:jc w:val="center"/>
            </w:pPr>
            <w:r w:rsidRPr="00880954">
              <w:t>-</w:t>
            </w:r>
          </w:p>
        </w:tc>
      </w:tr>
      <w:tr w:rsidR="00880954" w:rsidRPr="00880954" w:rsidTr="000051BE">
        <w:tc>
          <w:tcPr>
            <w:tcW w:w="7338" w:type="dxa"/>
            <w:gridSpan w:val="2"/>
            <w:shd w:val="clear" w:color="auto" w:fill="auto"/>
          </w:tcPr>
          <w:p w:rsidR="00880954" w:rsidRPr="00880954" w:rsidRDefault="00880954" w:rsidP="00776AA2">
            <w:r w:rsidRPr="00880954">
              <w:t>из них: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1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  <w:tr w:rsidR="00880954" w:rsidRPr="00880954" w:rsidTr="000051BE">
        <w:tc>
          <w:tcPr>
            <w:tcW w:w="5070" w:type="dxa"/>
            <w:shd w:val="clear" w:color="auto" w:fill="auto"/>
          </w:tcPr>
          <w:p w:rsidR="00880954" w:rsidRPr="00880954" w:rsidRDefault="00880954" w:rsidP="00776AA2">
            <w:r w:rsidRPr="00880954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954" w:rsidRPr="00880954" w:rsidRDefault="00880954" w:rsidP="000051BE">
            <w:pPr>
              <w:jc w:val="center"/>
            </w:pPr>
            <w:r w:rsidRPr="00880954">
              <w:t>0</w:t>
            </w:r>
          </w:p>
        </w:tc>
      </w:tr>
    </w:tbl>
    <w:p w:rsidR="00880954" w:rsidRPr="00880954" w:rsidRDefault="00880954" w:rsidP="00776AA2">
      <w:pPr>
        <w:rPr>
          <w:b/>
        </w:rPr>
      </w:pPr>
    </w:p>
    <w:p w:rsidR="00880954" w:rsidRPr="00880954" w:rsidRDefault="00880954" w:rsidP="007A1E2B">
      <w:pPr>
        <w:rPr>
          <w:i/>
        </w:rPr>
      </w:pPr>
      <w:r w:rsidRPr="00880954">
        <w:rPr>
          <w:b/>
        </w:rPr>
        <w:t>Строка 021.</w:t>
      </w:r>
      <w:r w:rsidRPr="00880954">
        <w:t xml:space="preserve"> СНИЛС работников: указан в пункте </w:t>
      </w:r>
      <w:r w:rsidRPr="00880954">
        <w:rPr>
          <w:i/>
        </w:rPr>
        <w:t>«С результатами специальной оценки условий труда ознакомлен(ы)»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481C22">
      <w:r w:rsidRPr="00880954">
        <w:rPr>
          <w:b/>
        </w:rPr>
        <w:t>Строка 022.</w:t>
      </w:r>
      <w:r w:rsidRPr="00880954">
        <w:t xml:space="preserve">  Используемое оборудование: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oborud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Отсутствует 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481C22">
      <w:pPr>
        <w:ind w:firstLine="1418"/>
      </w:pPr>
      <w:r w:rsidRPr="00880954">
        <w:t>Используемые материалы и сырье:</w:t>
      </w:r>
      <w:r w:rsidRPr="00880954">
        <w:rPr>
          <w:rStyle w:val="a9"/>
        </w:rPr>
        <w:t xml:space="preserve"> </w:t>
      </w:r>
      <w:r w:rsidRPr="00880954">
        <w:rPr>
          <w:rStyle w:val="a9"/>
        </w:rPr>
        <w:fldChar w:fldCharType="begin" w:fldLock="1"/>
      </w:r>
      <w:r w:rsidRPr="00880954">
        <w:rPr>
          <w:rStyle w:val="a9"/>
        </w:rPr>
        <w:instrText xml:space="preserve"> DOCVARIABLE tools \* MERGEFORMAT </w:instrText>
      </w:r>
      <w:r w:rsidRPr="00880954">
        <w:rPr>
          <w:rStyle w:val="a9"/>
        </w:rPr>
        <w:fldChar w:fldCharType="separate"/>
      </w:r>
      <w:r w:rsidRPr="00880954">
        <w:rPr>
          <w:rStyle w:val="a9"/>
        </w:rPr>
        <w:t xml:space="preserve"> Отсутствуют  </w:t>
      </w:r>
      <w:r w:rsidRPr="00880954">
        <w:rPr>
          <w:rStyle w:val="a9"/>
        </w:rPr>
        <w:fldChar w:fldCharType="end"/>
      </w:r>
      <w:r w:rsidRPr="00880954">
        <w:rPr>
          <w:rStyle w:val="a9"/>
        </w:rPr>
        <w:t> </w:t>
      </w:r>
    </w:p>
    <w:p w:rsidR="00880954" w:rsidRPr="00880954" w:rsidRDefault="00880954" w:rsidP="00AD14A4">
      <w:pPr>
        <w:rPr>
          <w:rStyle w:val="a7"/>
        </w:rPr>
      </w:pPr>
    </w:p>
    <w:p w:rsidR="00880954" w:rsidRPr="00880954" w:rsidRDefault="00880954" w:rsidP="007A1E2B">
      <w:pPr>
        <w:pageBreakBefore/>
      </w:pPr>
      <w:r w:rsidRPr="00880954">
        <w:rPr>
          <w:b/>
        </w:rPr>
        <w:t>Строка 030.</w:t>
      </w:r>
      <w:r w:rsidRPr="00880954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Эффективность СИЗ*, +/-/</w:t>
            </w:r>
            <w:r w:rsidRPr="0088095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  <w:tr w:rsidR="00880954" w:rsidRPr="00880954" w:rsidTr="000051B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0051BE">
            <w:pPr>
              <w:pStyle w:val="a8"/>
              <w:jc w:val="left"/>
              <w:rPr>
                <w:color w:val="000000"/>
              </w:rPr>
            </w:pPr>
            <w:r w:rsidRPr="0088095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  <w:r w:rsidRPr="008809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954" w:rsidRPr="00880954" w:rsidRDefault="00880954" w:rsidP="00C03F4A">
            <w:pPr>
              <w:pStyle w:val="a8"/>
            </w:pPr>
            <w:r w:rsidRPr="00880954"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954" w:rsidRPr="00880954" w:rsidRDefault="00880954" w:rsidP="007657D5">
            <w:pPr>
              <w:pStyle w:val="a8"/>
            </w:pPr>
          </w:p>
        </w:tc>
      </w:tr>
    </w:tbl>
    <w:p w:rsidR="00880954" w:rsidRPr="00880954" w:rsidRDefault="00880954" w:rsidP="00481C22">
      <w:pPr>
        <w:rPr>
          <w:sz w:val="16"/>
          <w:szCs w:val="16"/>
        </w:rPr>
      </w:pPr>
      <w:r w:rsidRPr="00880954">
        <w:rPr>
          <w:sz w:val="16"/>
          <w:szCs w:val="16"/>
        </w:rPr>
        <w:t>* Средства индивидуальной защиты</w:t>
      </w:r>
    </w:p>
    <w:p w:rsidR="00880954" w:rsidRPr="00880954" w:rsidRDefault="00880954" w:rsidP="00481C22">
      <w:pPr>
        <w:rPr>
          <w:b/>
        </w:rPr>
      </w:pPr>
    </w:p>
    <w:p w:rsidR="00880954" w:rsidRPr="00880954" w:rsidRDefault="00880954" w:rsidP="00481C22">
      <w:r w:rsidRPr="00880954">
        <w:rPr>
          <w:b/>
        </w:rPr>
        <w:t>Строка  040.</w:t>
      </w:r>
      <w:r w:rsidRPr="00880954">
        <w:t xml:space="preserve"> Гарантии и компенсации, предоставляемые работнику (работникам),  занятым на данном рабочем месте: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880954" w:rsidRPr="00880954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№</w:t>
            </w:r>
            <w:r w:rsidRPr="00880954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54" w:rsidRPr="00880954" w:rsidRDefault="00880954" w:rsidP="00F31AF6">
            <w:pPr>
              <w:pStyle w:val="a8"/>
            </w:pPr>
            <w:r w:rsidRPr="00880954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  <w:r w:rsidRPr="00880954">
              <w:t>По результатам оценки условий труда</w:t>
            </w:r>
          </w:p>
        </w:tc>
      </w:tr>
      <w:tr w:rsidR="00880954" w:rsidRPr="00880954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 xml:space="preserve">необходимость  в установлении </w:t>
            </w:r>
            <w:r w:rsidRPr="00880954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481C22">
            <w:pPr>
              <w:pStyle w:val="a8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основание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7A1E2B">
            <w:pPr>
              <w:pStyle w:val="a8"/>
              <w:jc w:val="left"/>
            </w:pPr>
            <w:r w:rsidRPr="00880954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отсутствует</w:t>
            </w:r>
          </w:p>
        </w:tc>
      </w:tr>
      <w:tr w:rsidR="00880954" w:rsidRPr="00880954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  <w:jc w:val="left"/>
            </w:pPr>
            <w:r w:rsidRPr="00880954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1456F8">
            <w:pPr>
              <w:pStyle w:val="a8"/>
            </w:pPr>
            <w:r w:rsidRPr="00880954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54" w:rsidRPr="00880954" w:rsidRDefault="00880954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880954">
              <w:rPr>
                <w:sz w:val="18"/>
                <w:szCs w:val="18"/>
              </w:rPr>
              <w:t>Приказ Минздрава России от 28 января 2021 N 29н, прил. к прил.1, п. 25</w:t>
            </w:r>
          </w:p>
        </w:tc>
      </w:tr>
    </w:tbl>
    <w:p w:rsidR="00880954" w:rsidRPr="00880954" w:rsidRDefault="00880954" w:rsidP="00481C22">
      <w:pPr>
        <w:rPr>
          <w:rStyle w:val="a7"/>
        </w:rPr>
      </w:pPr>
    </w:p>
    <w:p w:rsidR="00880954" w:rsidRPr="00880954" w:rsidRDefault="00880954" w:rsidP="007462E1">
      <w:pPr>
        <w:jc w:val="both"/>
      </w:pPr>
      <w:r w:rsidRPr="00880954">
        <w:rPr>
          <w:b/>
        </w:rPr>
        <w:t>Строка 050.</w:t>
      </w:r>
      <w:r w:rsidRPr="00880954">
        <w:t> Рекомендации по улучшению условий труда, по режимам труда и отдыха, по подбору работников: </w:t>
      </w:r>
      <w:r w:rsidRPr="00880954">
        <w:rPr>
          <w:u w:val="single"/>
        </w:rPr>
        <w:t>  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"s_050" \* MERGEFORMAT </w:instrText>
      </w:r>
      <w:r w:rsidRPr="00880954">
        <w:rPr>
          <w:u w:val="single"/>
        </w:rPr>
        <w:fldChar w:fldCharType="separate"/>
      </w:r>
      <w:r w:rsidRPr="00880954">
        <w:rPr>
          <w:i/>
          <w:u w:val="single"/>
        </w:rPr>
        <w:t>1. Рекомендуемые режимы труда и отдыха: в соответствии с графиком работы организации.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</w:t>
      </w:r>
      <w:r w:rsidRPr="00880954">
        <w:rPr>
          <w:u w:val="single"/>
        </w:rPr>
        <w:tab/>
        <w:t>   </w:t>
      </w:r>
      <w:r w:rsidRPr="00880954">
        <w:br/>
      </w:r>
    </w:p>
    <w:p w:rsidR="00880954" w:rsidRPr="00880954" w:rsidRDefault="00880954" w:rsidP="003C5C39">
      <w:r w:rsidRPr="00880954">
        <w:t>Дата составления: </w:t>
      </w:r>
      <w:r w:rsidRPr="00880954">
        <w:rPr>
          <w:u w:val="single"/>
        </w:rPr>
        <w:t xml:space="preserve">  </w:t>
      </w:r>
      <w:r w:rsidRPr="00880954">
        <w:rPr>
          <w:u w:val="single"/>
        </w:rPr>
        <w:fldChar w:fldCharType="begin" w:fldLock="1"/>
      </w:r>
      <w:r w:rsidRPr="00880954">
        <w:rPr>
          <w:u w:val="single"/>
        </w:rPr>
        <w:instrText xml:space="preserve"> DOCVARIABLE fill_date \* MERGEFORMAT </w:instrText>
      </w:r>
      <w:r w:rsidRPr="00880954">
        <w:rPr>
          <w:u w:val="single"/>
        </w:rPr>
        <w:fldChar w:fldCharType="separate"/>
      </w:r>
      <w:r w:rsidRPr="00880954">
        <w:rPr>
          <w:u w:val="single"/>
        </w:rPr>
        <w:t>30.05.2022</w:t>
      </w:r>
      <w:r w:rsidRPr="00880954">
        <w:rPr>
          <w:u w:val="single"/>
        </w:rPr>
        <w:fldChar w:fldCharType="end"/>
      </w:r>
      <w:r w:rsidRPr="00880954">
        <w:rPr>
          <w:u w:val="single"/>
        </w:rPr>
        <w:t xml:space="preserve">    </w:t>
      </w:r>
    </w:p>
    <w:p w:rsidR="00880954" w:rsidRPr="00880954" w:rsidRDefault="00880954" w:rsidP="00481C22"/>
    <w:p w:rsidR="00880954" w:rsidRPr="00880954" w:rsidRDefault="00880954" w:rsidP="007A1E2B">
      <w:pPr>
        <w:pageBreakBefore/>
      </w:pPr>
      <w:r w:rsidRPr="00880954">
        <w:t>Председатель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Заместитель директора по безопасности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Мохова В.В.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880954" w:rsidRPr="00880954" w:rsidTr="00E141D9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Александрова О.А.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E141D9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  <w:tr w:rsidR="00880954" w:rsidRPr="00880954" w:rsidTr="00E141D9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  <w:r w:rsidRPr="00880954">
              <w:t>Зубкова О.А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4E51DC">
            <w:pPr>
              <w:pStyle w:val="a8"/>
            </w:pPr>
          </w:p>
        </w:tc>
      </w:tr>
      <w:tr w:rsidR="00880954" w:rsidRPr="00880954" w:rsidTr="00E141D9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80954" w:rsidRPr="00880954" w:rsidRDefault="00880954" w:rsidP="004E51DC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3C5C39"/>
    <w:p w:rsidR="00880954" w:rsidRPr="00880954" w:rsidRDefault="00880954" w:rsidP="003C5C39">
      <w:r w:rsidRPr="00880954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880954" w:rsidRPr="00880954" w:rsidTr="0005066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608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Габриадзе Юрий Шотович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954" w:rsidRPr="00880954" w:rsidRDefault="00880954" w:rsidP="003C5C39">
            <w:pPr>
              <w:pStyle w:val="a8"/>
            </w:pPr>
            <w:r w:rsidRPr="00880954">
              <w:t>30.05.2022</w:t>
            </w:r>
          </w:p>
        </w:tc>
      </w:tr>
      <w:tr w:rsidR="00880954" w:rsidRPr="00880954" w:rsidTr="0005066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b/>
                <w:vertAlign w:val="superscript"/>
              </w:rPr>
            </w:pPr>
            <w:r w:rsidRPr="0088095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880954" w:rsidRPr="00880954" w:rsidRDefault="00880954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880954" w:rsidRPr="00880954" w:rsidRDefault="00880954" w:rsidP="00EF07A3">
            <w:pPr>
              <w:pStyle w:val="a8"/>
              <w:rPr>
                <w:vertAlign w:val="superscript"/>
              </w:rPr>
            </w:pPr>
            <w:r w:rsidRPr="00880954">
              <w:rPr>
                <w:vertAlign w:val="superscript"/>
              </w:rPr>
              <w:t>(дата)</w:t>
            </w:r>
          </w:p>
        </w:tc>
      </w:tr>
    </w:tbl>
    <w:p w:rsidR="00880954" w:rsidRPr="00880954" w:rsidRDefault="00880954" w:rsidP="007462E1"/>
    <w:p w:rsidR="00880954" w:rsidRPr="00880954" w:rsidRDefault="00880954" w:rsidP="007A1E2B">
      <w:pPr>
        <w:pageBreakBefore/>
      </w:pPr>
      <w:r w:rsidRPr="00880954">
        <w:t>С результатами специальной оценки условий труда ознакомлен(ы):</w:t>
      </w:r>
    </w:p>
    <w:p w:rsidR="00880954" w:rsidRPr="00880954" w:rsidRDefault="00880954" w:rsidP="007A1E2B">
      <w:pPr>
        <w:rPr>
          <w:vanish/>
          <w:sz w:val="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2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545"/>
        <w:gridCol w:w="284"/>
        <w:gridCol w:w="1701"/>
        <w:gridCol w:w="283"/>
        <w:gridCol w:w="2269"/>
        <w:gridCol w:w="425"/>
      </w:tblGrid>
      <w:tr w:rsidR="00880954" w:rsidRPr="00880954" w:rsidTr="007A1E2B">
        <w:trPr>
          <w:gridAfter w:val="1"/>
          <w:wAfter w:w="425" w:type="dxa"/>
          <w:trHeight w:val="3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  <w:tr w:rsidR="00880954" w:rsidRPr="00880954" w:rsidTr="007A1E2B">
        <w:trPr>
          <w:gridAfter w:val="1"/>
          <w:wAfter w:w="425" w:type="dxa"/>
          <w:trHeight w:val="25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  <w:p w:rsidR="00880954" w:rsidRPr="00880954" w:rsidRDefault="00880954">
            <w:pPr>
              <w:jc w:val="center"/>
            </w:pPr>
          </w:p>
        </w:tc>
        <w:tc>
          <w:tcPr>
            <w:tcW w:w="425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83" w:type="dxa"/>
            <w:vAlign w:val="bottom"/>
          </w:tcPr>
          <w:p w:rsidR="00880954" w:rsidRPr="00880954" w:rsidRDefault="008809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54" w:rsidRPr="00880954" w:rsidRDefault="00880954">
            <w:pPr>
              <w:jc w:val="center"/>
            </w:pPr>
          </w:p>
        </w:tc>
      </w:tr>
      <w:tr w:rsidR="00880954" w:rsidRPr="00880954" w:rsidTr="007A1E2B">
        <w:trPr>
          <w:gridAfter w:val="1"/>
          <w:wAfter w:w="425" w:type="dxa"/>
          <w:trHeight w:val="209"/>
        </w:trPr>
        <w:tc>
          <w:tcPr>
            <w:tcW w:w="1843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(Ф.И.О. работника)</w:t>
            </w:r>
          </w:p>
        </w:tc>
        <w:tc>
          <w:tcPr>
            <w:tcW w:w="284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954" w:rsidRPr="00880954" w:rsidRDefault="008809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80954">
              <w:rPr>
                <w:sz w:val="20"/>
                <w:szCs w:val="20"/>
                <w:vertAlign w:val="superscript"/>
              </w:rPr>
              <w:t>(СНИЛС работника)</w:t>
            </w:r>
          </w:p>
        </w:tc>
      </w:tr>
    </w:tbl>
    <w:p w:rsidR="00880954" w:rsidRPr="00880954" w:rsidRDefault="00880954" w:rsidP="007A1E2B">
      <w:pPr>
        <w:rPr>
          <w:sz w:val="20"/>
        </w:rPr>
      </w:pPr>
    </w:p>
    <w:p w:rsidR="00880954" w:rsidRPr="00880954" w:rsidRDefault="00880954" w:rsidP="003C5C39"/>
    <w:p w:rsidR="007D1852" w:rsidRPr="00880954" w:rsidRDefault="00880954" w:rsidP="009A2489">
      <w:r w:rsidRPr="00880954">
        <w:fldChar w:fldCharType="end"/>
      </w:r>
      <w:bookmarkStart w:id="34" w:name="_GoBack"/>
      <w:bookmarkEnd w:id="34"/>
    </w:p>
    <w:sectPr w:rsidR="007D1852" w:rsidRPr="00880954" w:rsidSect="00880954">
      <w:headerReference w:type="default" r:id="rId119"/>
      <w:footerReference w:type="default" r:id="rId120"/>
      <w:pgSz w:w="11906" w:h="16838"/>
      <w:pgMar w:top="851" w:right="851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435" w:rsidRDefault="00DD0435" w:rsidP="00880954">
      <w:r>
        <w:separator/>
      </w:r>
    </w:p>
  </w:endnote>
  <w:endnote w:type="continuationSeparator" w:id="0">
    <w:p w:rsidR="00DD0435" w:rsidRDefault="00DD0435" w:rsidP="0088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54" w:rsidRDefault="00880954">
    <w:pPr>
      <w:pStyle w:val="a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0051BE">
      <w:tc>
        <w:tcPr>
          <w:tcW w:w="4428" w:type="dxa"/>
          <w:shd w:val="clear" w:color="auto" w:fill="auto"/>
        </w:tcPr>
        <w:p w:rsidR="00481C22" w:rsidRPr="000051BE" w:rsidRDefault="00DD043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008</w:t>
          </w:r>
        </w:p>
      </w:tc>
      <w:tc>
        <w:tcPr>
          <w:tcW w:w="720" w:type="dxa"/>
          <w:shd w:val="clear" w:color="auto" w:fill="auto"/>
        </w:tcPr>
        <w:p w:rsidR="00481C22" w:rsidRPr="000051BE" w:rsidRDefault="00DD0435" w:rsidP="000051BE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0051BE" w:rsidRDefault="00DD0435" w:rsidP="000051BE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0051BE">
            <w:rPr>
              <w:rStyle w:val="ac"/>
              <w:sz w:val="20"/>
              <w:szCs w:val="20"/>
            </w:rPr>
            <w:t xml:space="preserve">Стр.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PAGE 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>
            <w:rPr>
              <w:rStyle w:val="ac"/>
              <w:noProof/>
              <w:sz w:val="20"/>
              <w:szCs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из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 </w:instrText>
          </w:r>
          <w:r w:rsidRPr="000051BE">
            <w:rPr>
              <w:rStyle w:val="ac"/>
              <w:sz w:val="20"/>
              <w:szCs w:val="20"/>
              <w:lang w:val="en-US"/>
            </w:rPr>
            <w:instrText>SECTION</w:instrText>
          </w:r>
          <w:r w:rsidRPr="000051BE">
            <w:rPr>
              <w:rStyle w:val="ac"/>
              <w:sz w:val="20"/>
              <w:szCs w:val="20"/>
            </w:rPr>
            <w:instrText xml:space="preserve">PAGES   \* MERGEFORMAT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 w:rsidRPr="00880954">
            <w:rPr>
              <w:rStyle w:val="ac"/>
              <w:noProof/>
              <w:sz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D0435">
    <w:pPr>
      <w:pStyle w:val="aa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0051BE">
      <w:tc>
        <w:tcPr>
          <w:tcW w:w="4428" w:type="dxa"/>
          <w:shd w:val="clear" w:color="auto" w:fill="auto"/>
        </w:tcPr>
        <w:p w:rsidR="00481C22" w:rsidRPr="000051BE" w:rsidRDefault="00DD043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009</w:t>
          </w:r>
        </w:p>
      </w:tc>
      <w:tc>
        <w:tcPr>
          <w:tcW w:w="720" w:type="dxa"/>
          <w:shd w:val="clear" w:color="auto" w:fill="auto"/>
        </w:tcPr>
        <w:p w:rsidR="00481C22" w:rsidRPr="000051BE" w:rsidRDefault="00DD0435" w:rsidP="000051BE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0051BE" w:rsidRDefault="00DD0435" w:rsidP="000051BE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0051BE">
            <w:rPr>
              <w:rStyle w:val="ac"/>
              <w:sz w:val="20"/>
              <w:szCs w:val="20"/>
            </w:rPr>
            <w:t xml:space="preserve">Стр.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PAGE 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>
            <w:rPr>
              <w:rStyle w:val="ac"/>
              <w:noProof/>
              <w:sz w:val="20"/>
              <w:szCs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из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 </w:instrText>
          </w:r>
          <w:r w:rsidRPr="000051BE">
            <w:rPr>
              <w:rStyle w:val="ac"/>
              <w:sz w:val="20"/>
              <w:szCs w:val="20"/>
              <w:lang w:val="en-US"/>
            </w:rPr>
            <w:instrText>SECTION</w:instrText>
          </w:r>
          <w:r w:rsidRPr="000051BE">
            <w:rPr>
              <w:rStyle w:val="ac"/>
              <w:sz w:val="20"/>
              <w:szCs w:val="20"/>
            </w:rPr>
            <w:instrText xml:space="preserve">PAGES   \* MERGEFORMAT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 w:rsidRPr="00880954">
            <w:rPr>
              <w:rStyle w:val="ac"/>
              <w:noProof/>
              <w:sz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D0435">
    <w:pPr>
      <w:pStyle w:val="aa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0051BE">
      <w:tc>
        <w:tcPr>
          <w:tcW w:w="4428" w:type="dxa"/>
          <w:shd w:val="clear" w:color="auto" w:fill="auto"/>
        </w:tcPr>
        <w:p w:rsidR="00481C22" w:rsidRPr="000051BE" w:rsidRDefault="00DD043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010</w:t>
          </w:r>
        </w:p>
      </w:tc>
      <w:tc>
        <w:tcPr>
          <w:tcW w:w="720" w:type="dxa"/>
          <w:shd w:val="clear" w:color="auto" w:fill="auto"/>
        </w:tcPr>
        <w:p w:rsidR="00481C22" w:rsidRPr="000051BE" w:rsidRDefault="00DD0435" w:rsidP="000051BE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0051BE" w:rsidRDefault="00DD0435" w:rsidP="000051BE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0051BE">
            <w:rPr>
              <w:rStyle w:val="ac"/>
              <w:sz w:val="20"/>
              <w:szCs w:val="20"/>
            </w:rPr>
            <w:t xml:space="preserve">Стр.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PAGE 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>
            <w:rPr>
              <w:rStyle w:val="ac"/>
              <w:noProof/>
              <w:sz w:val="20"/>
              <w:szCs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из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 </w:instrText>
          </w:r>
          <w:r w:rsidRPr="000051BE">
            <w:rPr>
              <w:rStyle w:val="ac"/>
              <w:sz w:val="20"/>
              <w:szCs w:val="20"/>
              <w:lang w:val="en-US"/>
            </w:rPr>
            <w:instrText>SECTION</w:instrText>
          </w:r>
          <w:r w:rsidRPr="000051BE">
            <w:rPr>
              <w:rStyle w:val="ac"/>
              <w:sz w:val="20"/>
              <w:szCs w:val="20"/>
            </w:rPr>
            <w:instrText xml:space="preserve">PAGES   \* MERGEFORMAT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 w:rsidRPr="00880954">
            <w:rPr>
              <w:rStyle w:val="ac"/>
              <w:noProof/>
              <w:sz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D0435">
    <w:pPr>
      <w:pStyle w:val="aa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0051BE">
      <w:tc>
        <w:tcPr>
          <w:tcW w:w="4428" w:type="dxa"/>
          <w:shd w:val="clear" w:color="auto" w:fill="auto"/>
        </w:tcPr>
        <w:p w:rsidR="00481C22" w:rsidRPr="000051BE" w:rsidRDefault="00DD043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011</w:t>
          </w:r>
        </w:p>
      </w:tc>
      <w:tc>
        <w:tcPr>
          <w:tcW w:w="720" w:type="dxa"/>
          <w:shd w:val="clear" w:color="auto" w:fill="auto"/>
        </w:tcPr>
        <w:p w:rsidR="00481C22" w:rsidRPr="000051BE" w:rsidRDefault="00DD0435" w:rsidP="000051BE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0051BE" w:rsidRDefault="00DD0435" w:rsidP="000051BE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0051BE">
            <w:rPr>
              <w:rStyle w:val="ac"/>
              <w:sz w:val="20"/>
              <w:szCs w:val="20"/>
            </w:rPr>
            <w:t xml:space="preserve">Стр.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PAGE 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>
            <w:rPr>
              <w:rStyle w:val="ac"/>
              <w:noProof/>
              <w:sz w:val="20"/>
              <w:szCs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из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 </w:instrText>
          </w:r>
          <w:r w:rsidRPr="000051BE">
            <w:rPr>
              <w:rStyle w:val="ac"/>
              <w:sz w:val="20"/>
              <w:szCs w:val="20"/>
              <w:lang w:val="en-US"/>
            </w:rPr>
            <w:instrText>SECTION</w:instrText>
          </w:r>
          <w:r w:rsidRPr="000051BE">
            <w:rPr>
              <w:rStyle w:val="ac"/>
              <w:sz w:val="20"/>
              <w:szCs w:val="20"/>
            </w:rPr>
            <w:instrText xml:space="preserve">PAGES   \* MERGEFORMAT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 w:rsidRPr="00880954">
            <w:rPr>
              <w:rStyle w:val="ac"/>
              <w:noProof/>
              <w:sz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D0435">
    <w:pPr>
      <w:pStyle w:val="aa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0051BE">
      <w:tc>
        <w:tcPr>
          <w:tcW w:w="4428" w:type="dxa"/>
          <w:shd w:val="clear" w:color="auto" w:fill="auto"/>
        </w:tcPr>
        <w:p w:rsidR="00481C22" w:rsidRPr="000051BE" w:rsidRDefault="00DD043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012</w:t>
          </w:r>
        </w:p>
      </w:tc>
      <w:tc>
        <w:tcPr>
          <w:tcW w:w="720" w:type="dxa"/>
          <w:shd w:val="clear" w:color="auto" w:fill="auto"/>
        </w:tcPr>
        <w:p w:rsidR="00481C22" w:rsidRPr="000051BE" w:rsidRDefault="00DD0435" w:rsidP="000051BE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0051BE" w:rsidRDefault="00DD0435" w:rsidP="000051BE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0051BE">
            <w:rPr>
              <w:rStyle w:val="ac"/>
              <w:sz w:val="20"/>
              <w:szCs w:val="20"/>
            </w:rPr>
            <w:t xml:space="preserve">Стр.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PAGE 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>
            <w:rPr>
              <w:rStyle w:val="ac"/>
              <w:noProof/>
              <w:sz w:val="20"/>
              <w:szCs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из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 </w:instrText>
          </w:r>
          <w:r w:rsidRPr="000051BE">
            <w:rPr>
              <w:rStyle w:val="ac"/>
              <w:sz w:val="20"/>
              <w:szCs w:val="20"/>
              <w:lang w:val="en-US"/>
            </w:rPr>
            <w:instrText>SECTION</w:instrText>
          </w:r>
          <w:r w:rsidRPr="000051BE">
            <w:rPr>
              <w:rStyle w:val="ac"/>
              <w:sz w:val="20"/>
              <w:szCs w:val="20"/>
            </w:rPr>
            <w:instrText xml:space="preserve">PAGES   \* MERGEFORMAT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 w:rsidRPr="00880954">
            <w:rPr>
              <w:rStyle w:val="ac"/>
              <w:noProof/>
              <w:sz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D0435">
    <w:pPr>
      <w:pStyle w:val="aa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0051BE">
      <w:tc>
        <w:tcPr>
          <w:tcW w:w="4428" w:type="dxa"/>
          <w:shd w:val="clear" w:color="auto" w:fill="auto"/>
        </w:tcPr>
        <w:p w:rsidR="00481C22" w:rsidRPr="000051BE" w:rsidRDefault="00DD043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013</w:t>
          </w:r>
        </w:p>
      </w:tc>
      <w:tc>
        <w:tcPr>
          <w:tcW w:w="720" w:type="dxa"/>
          <w:shd w:val="clear" w:color="auto" w:fill="auto"/>
        </w:tcPr>
        <w:p w:rsidR="00481C22" w:rsidRPr="000051BE" w:rsidRDefault="00DD0435" w:rsidP="000051BE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0051BE" w:rsidRDefault="00DD0435" w:rsidP="000051BE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0051BE">
            <w:rPr>
              <w:rStyle w:val="ac"/>
              <w:sz w:val="20"/>
              <w:szCs w:val="20"/>
            </w:rPr>
            <w:t xml:space="preserve">Стр.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PAGE 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>
            <w:rPr>
              <w:rStyle w:val="ac"/>
              <w:noProof/>
              <w:sz w:val="20"/>
              <w:szCs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из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 </w:instrText>
          </w:r>
          <w:r w:rsidRPr="000051BE">
            <w:rPr>
              <w:rStyle w:val="ac"/>
              <w:sz w:val="20"/>
              <w:szCs w:val="20"/>
              <w:lang w:val="en-US"/>
            </w:rPr>
            <w:instrText>SECTION</w:instrText>
          </w:r>
          <w:r w:rsidRPr="000051BE">
            <w:rPr>
              <w:rStyle w:val="ac"/>
              <w:sz w:val="20"/>
              <w:szCs w:val="20"/>
            </w:rPr>
            <w:instrText xml:space="preserve">PAGES   \* MERGEFORMAT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 w:rsidRPr="00880954">
            <w:rPr>
              <w:rStyle w:val="ac"/>
              <w:noProof/>
              <w:sz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D0435">
    <w:pPr>
      <w:pStyle w:val="aa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0051BE">
      <w:tc>
        <w:tcPr>
          <w:tcW w:w="4428" w:type="dxa"/>
          <w:shd w:val="clear" w:color="auto" w:fill="auto"/>
        </w:tcPr>
        <w:p w:rsidR="00481C22" w:rsidRPr="000051BE" w:rsidRDefault="00DD043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014</w:t>
          </w:r>
        </w:p>
      </w:tc>
      <w:tc>
        <w:tcPr>
          <w:tcW w:w="720" w:type="dxa"/>
          <w:shd w:val="clear" w:color="auto" w:fill="auto"/>
        </w:tcPr>
        <w:p w:rsidR="00481C22" w:rsidRPr="000051BE" w:rsidRDefault="00DD0435" w:rsidP="000051BE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0051BE" w:rsidRDefault="00DD0435" w:rsidP="000051BE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0051BE">
            <w:rPr>
              <w:rStyle w:val="ac"/>
              <w:sz w:val="20"/>
              <w:szCs w:val="20"/>
            </w:rPr>
            <w:t xml:space="preserve">Стр.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PAGE 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>
            <w:rPr>
              <w:rStyle w:val="ac"/>
              <w:noProof/>
              <w:sz w:val="20"/>
              <w:szCs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из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 </w:instrText>
          </w:r>
          <w:r w:rsidRPr="000051BE">
            <w:rPr>
              <w:rStyle w:val="ac"/>
              <w:sz w:val="20"/>
              <w:szCs w:val="20"/>
              <w:lang w:val="en-US"/>
            </w:rPr>
            <w:instrText>SECTION</w:instrText>
          </w:r>
          <w:r w:rsidRPr="000051BE">
            <w:rPr>
              <w:rStyle w:val="ac"/>
              <w:sz w:val="20"/>
              <w:szCs w:val="20"/>
            </w:rPr>
            <w:instrText xml:space="preserve">PAGES   \* MERGEFORMAT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 w:rsidRPr="00880954">
            <w:rPr>
              <w:rStyle w:val="ac"/>
              <w:noProof/>
              <w:sz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D0435">
    <w:pPr>
      <w:pStyle w:val="aa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0051BE">
      <w:tc>
        <w:tcPr>
          <w:tcW w:w="4428" w:type="dxa"/>
          <w:shd w:val="clear" w:color="auto" w:fill="auto"/>
        </w:tcPr>
        <w:p w:rsidR="00481C22" w:rsidRPr="000051BE" w:rsidRDefault="00DD043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015</w:t>
          </w:r>
        </w:p>
      </w:tc>
      <w:tc>
        <w:tcPr>
          <w:tcW w:w="720" w:type="dxa"/>
          <w:shd w:val="clear" w:color="auto" w:fill="auto"/>
        </w:tcPr>
        <w:p w:rsidR="00481C22" w:rsidRPr="000051BE" w:rsidRDefault="00DD0435" w:rsidP="000051BE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0051BE" w:rsidRDefault="00DD0435" w:rsidP="000051BE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0051BE">
            <w:rPr>
              <w:rStyle w:val="ac"/>
              <w:sz w:val="20"/>
              <w:szCs w:val="20"/>
            </w:rPr>
            <w:t xml:space="preserve">Стр.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PAGE 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>
            <w:rPr>
              <w:rStyle w:val="ac"/>
              <w:noProof/>
              <w:sz w:val="20"/>
              <w:szCs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из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 </w:instrText>
          </w:r>
          <w:r w:rsidRPr="000051BE">
            <w:rPr>
              <w:rStyle w:val="ac"/>
              <w:sz w:val="20"/>
              <w:szCs w:val="20"/>
              <w:lang w:val="en-US"/>
            </w:rPr>
            <w:instrText>SECTION</w:instrText>
          </w:r>
          <w:r w:rsidRPr="000051BE">
            <w:rPr>
              <w:rStyle w:val="ac"/>
              <w:sz w:val="20"/>
              <w:szCs w:val="20"/>
            </w:rPr>
            <w:instrText xml:space="preserve">PAGES   \* MERGEFORMAT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 w:rsidRPr="00880954">
            <w:rPr>
              <w:rStyle w:val="ac"/>
              <w:noProof/>
              <w:sz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D0435">
    <w:pPr>
      <w:pStyle w:val="aa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0051BE">
      <w:tc>
        <w:tcPr>
          <w:tcW w:w="4428" w:type="dxa"/>
          <w:shd w:val="clear" w:color="auto" w:fill="auto"/>
        </w:tcPr>
        <w:p w:rsidR="00481C22" w:rsidRPr="000051BE" w:rsidRDefault="00DD043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016</w:t>
          </w:r>
        </w:p>
      </w:tc>
      <w:tc>
        <w:tcPr>
          <w:tcW w:w="720" w:type="dxa"/>
          <w:shd w:val="clear" w:color="auto" w:fill="auto"/>
        </w:tcPr>
        <w:p w:rsidR="00481C22" w:rsidRPr="000051BE" w:rsidRDefault="00DD0435" w:rsidP="000051BE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0051BE" w:rsidRDefault="00DD0435" w:rsidP="000051BE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0051BE">
            <w:rPr>
              <w:rStyle w:val="ac"/>
              <w:sz w:val="20"/>
              <w:szCs w:val="20"/>
            </w:rPr>
            <w:t xml:space="preserve">Стр.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PAGE 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>
            <w:rPr>
              <w:rStyle w:val="ac"/>
              <w:noProof/>
              <w:sz w:val="20"/>
              <w:szCs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из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 </w:instrText>
          </w:r>
          <w:r w:rsidRPr="000051BE">
            <w:rPr>
              <w:rStyle w:val="ac"/>
              <w:sz w:val="20"/>
              <w:szCs w:val="20"/>
              <w:lang w:val="en-US"/>
            </w:rPr>
            <w:instrText>SECTION</w:instrText>
          </w:r>
          <w:r w:rsidRPr="000051BE">
            <w:rPr>
              <w:rStyle w:val="ac"/>
              <w:sz w:val="20"/>
              <w:szCs w:val="20"/>
            </w:rPr>
            <w:instrText xml:space="preserve">PAGES   \* MERGEFORMAT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 w:rsidRPr="00880954">
            <w:rPr>
              <w:rStyle w:val="ac"/>
              <w:noProof/>
              <w:sz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D0435">
    <w:pPr>
      <w:pStyle w:val="aa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0051BE">
      <w:tc>
        <w:tcPr>
          <w:tcW w:w="4428" w:type="dxa"/>
          <w:shd w:val="clear" w:color="auto" w:fill="auto"/>
        </w:tcPr>
        <w:p w:rsidR="00481C22" w:rsidRPr="000051BE" w:rsidRDefault="00DD043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017</w:t>
          </w:r>
        </w:p>
      </w:tc>
      <w:tc>
        <w:tcPr>
          <w:tcW w:w="720" w:type="dxa"/>
          <w:shd w:val="clear" w:color="auto" w:fill="auto"/>
        </w:tcPr>
        <w:p w:rsidR="00481C22" w:rsidRPr="000051BE" w:rsidRDefault="00DD0435" w:rsidP="000051BE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0051BE" w:rsidRDefault="00DD0435" w:rsidP="000051BE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0051BE">
            <w:rPr>
              <w:rStyle w:val="ac"/>
              <w:sz w:val="20"/>
              <w:szCs w:val="20"/>
            </w:rPr>
            <w:t xml:space="preserve">Стр.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PAGE 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>
            <w:rPr>
              <w:rStyle w:val="ac"/>
              <w:noProof/>
              <w:sz w:val="20"/>
              <w:szCs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из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 </w:instrText>
          </w:r>
          <w:r w:rsidRPr="000051BE">
            <w:rPr>
              <w:rStyle w:val="ac"/>
              <w:sz w:val="20"/>
              <w:szCs w:val="20"/>
              <w:lang w:val="en-US"/>
            </w:rPr>
            <w:instrText>SECTION</w:instrText>
          </w:r>
          <w:r w:rsidRPr="000051BE">
            <w:rPr>
              <w:rStyle w:val="ac"/>
              <w:sz w:val="20"/>
              <w:szCs w:val="20"/>
            </w:rPr>
            <w:instrText xml:space="preserve">PAGES   \* MERGEFORMAT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 w:rsidRPr="00880954">
            <w:rPr>
              <w:rStyle w:val="ac"/>
              <w:noProof/>
              <w:sz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D043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0051BE">
      <w:tc>
        <w:tcPr>
          <w:tcW w:w="4428" w:type="dxa"/>
          <w:shd w:val="clear" w:color="auto" w:fill="auto"/>
        </w:tcPr>
        <w:p w:rsidR="00481C22" w:rsidRPr="000051BE" w:rsidRDefault="00DD043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001</w:t>
          </w:r>
        </w:p>
      </w:tc>
      <w:tc>
        <w:tcPr>
          <w:tcW w:w="720" w:type="dxa"/>
          <w:shd w:val="clear" w:color="auto" w:fill="auto"/>
        </w:tcPr>
        <w:p w:rsidR="00481C22" w:rsidRPr="000051BE" w:rsidRDefault="00DD0435" w:rsidP="000051BE">
          <w:pPr>
            <w:jc w:val="center"/>
            <w:rPr>
              <w:sz w:val="20"/>
              <w:szCs w:val="20"/>
            </w:rPr>
          </w:pPr>
          <w:bookmarkStart w:id="33" w:name="kolontitul2"/>
          <w:bookmarkEnd w:id="33"/>
        </w:p>
      </w:tc>
      <w:tc>
        <w:tcPr>
          <w:tcW w:w="4423" w:type="dxa"/>
          <w:shd w:val="clear" w:color="auto" w:fill="auto"/>
        </w:tcPr>
        <w:p w:rsidR="00481C22" w:rsidRPr="000051BE" w:rsidRDefault="00DD0435" w:rsidP="000051BE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0051BE">
            <w:rPr>
              <w:rStyle w:val="ac"/>
              <w:sz w:val="20"/>
              <w:szCs w:val="20"/>
            </w:rPr>
            <w:t xml:space="preserve">Стр.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PAGE 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>
            <w:rPr>
              <w:rStyle w:val="ac"/>
              <w:noProof/>
              <w:sz w:val="20"/>
              <w:szCs w:val="20"/>
            </w:rPr>
            <w:t>1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из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 </w:instrText>
          </w:r>
          <w:r w:rsidRPr="000051BE">
            <w:rPr>
              <w:rStyle w:val="ac"/>
              <w:sz w:val="20"/>
              <w:szCs w:val="20"/>
              <w:lang w:val="en-US"/>
            </w:rPr>
            <w:instrText>SECTION</w:instrText>
          </w:r>
          <w:r w:rsidRPr="000051BE">
            <w:rPr>
              <w:rStyle w:val="ac"/>
              <w:sz w:val="20"/>
              <w:szCs w:val="20"/>
            </w:rPr>
            <w:instrText xml:space="preserve">PAGES   \* MERGEFORMAT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Pr="00DD0435">
            <w:rPr>
              <w:rStyle w:val="ac"/>
              <w:noProof/>
              <w:sz w:val="20"/>
            </w:rPr>
            <w:t>1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D0435">
    <w:pPr>
      <w:pStyle w:val="aa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0051BE">
      <w:tc>
        <w:tcPr>
          <w:tcW w:w="4428" w:type="dxa"/>
          <w:shd w:val="clear" w:color="auto" w:fill="auto"/>
        </w:tcPr>
        <w:p w:rsidR="00481C22" w:rsidRPr="000051BE" w:rsidRDefault="00DD043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018</w:t>
          </w:r>
        </w:p>
      </w:tc>
      <w:tc>
        <w:tcPr>
          <w:tcW w:w="720" w:type="dxa"/>
          <w:shd w:val="clear" w:color="auto" w:fill="auto"/>
        </w:tcPr>
        <w:p w:rsidR="00481C22" w:rsidRPr="000051BE" w:rsidRDefault="00DD0435" w:rsidP="000051BE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0051BE" w:rsidRDefault="00DD0435" w:rsidP="000051BE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0051BE">
            <w:rPr>
              <w:rStyle w:val="ac"/>
              <w:sz w:val="20"/>
              <w:szCs w:val="20"/>
            </w:rPr>
            <w:t xml:space="preserve">Стр.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PAGE 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>
            <w:rPr>
              <w:rStyle w:val="ac"/>
              <w:noProof/>
              <w:sz w:val="20"/>
              <w:szCs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из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 </w:instrText>
          </w:r>
          <w:r w:rsidRPr="000051BE">
            <w:rPr>
              <w:rStyle w:val="ac"/>
              <w:sz w:val="20"/>
              <w:szCs w:val="20"/>
              <w:lang w:val="en-US"/>
            </w:rPr>
            <w:instrText>SECTION</w:instrText>
          </w:r>
          <w:r w:rsidRPr="000051BE">
            <w:rPr>
              <w:rStyle w:val="ac"/>
              <w:sz w:val="20"/>
              <w:szCs w:val="20"/>
            </w:rPr>
            <w:instrText xml:space="preserve">PAGES   \* MERGEFORMAT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 w:rsidRPr="00880954">
            <w:rPr>
              <w:rStyle w:val="ac"/>
              <w:noProof/>
              <w:sz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D0435">
    <w:pPr>
      <w:pStyle w:val="aa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0051BE">
      <w:tc>
        <w:tcPr>
          <w:tcW w:w="4428" w:type="dxa"/>
          <w:shd w:val="clear" w:color="auto" w:fill="auto"/>
        </w:tcPr>
        <w:p w:rsidR="00481C22" w:rsidRPr="000051BE" w:rsidRDefault="00DD043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019А</w:t>
          </w:r>
        </w:p>
      </w:tc>
      <w:tc>
        <w:tcPr>
          <w:tcW w:w="720" w:type="dxa"/>
          <w:shd w:val="clear" w:color="auto" w:fill="auto"/>
        </w:tcPr>
        <w:p w:rsidR="00481C22" w:rsidRPr="000051BE" w:rsidRDefault="00DD0435" w:rsidP="000051BE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0051BE" w:rsidRDefault="00DD0435" w:rsidP="000051BE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0051BE">
            <w:rPr>
              <w:rStyle w:val="ac"/>
              <w:sz w:val="20"/>
              <w:szCs w:val="20"/>
            </w:rPr>
            <w:t xml:space="preserve">Стр.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PAGE 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>
            <w:rPr>
              <w:rStyle w:val="ac"/>
              <w:noProof/>
              <w:sz w:val="20"/>
              <w:szCs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из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 </w:instrText>
          </w:r>
          <w:r w:rsidRPr="000051BE">
            <w:rPr>
              <w:rStyle w:val="ac"/>
              <w:sz w:val="20"/>
              <w:szCs w:val="20"/>
              <w:lang w:val="en-US"/>
            </w:rPr>
            <w:instrText>SECTION</w:instrText>
          </w:r>
          <w:r w:rsidRPr="000051BE">
            <w:rPr>
              <w:rStyle w:val="ac"/>
              <w:sz w:val="20"/>
              <w:szCs w:val="20"/>
            </w:rPr>
            <w:instrText xml:space="preserve">PAGES   \* MERGEFORMAT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 w:rsidRPr="00880954">
            <w:rPr>
              <w:rStyle w:val="ac"/>
              <w:noProof/>
              <w:sz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D0435">
    <w:pPr>
      <w:pStyle w:val="aa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0051BE">
      <w:tc>
        <w:tcPr>
          <w:tcW w:w="4428" w:type="dxa"/>
          <w:shd w:val="clear" w:color="auto" w:fill="auto"/>
        </w:tcPr>
        <w:p w:rsidR="00481C22" w:rsidRPr="000051BE" w:rsidRDefault="00DD043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021А</w:t>
          </w:r>
        </w:p>
      </w:tc>
      <w:tc>
        <w:tcPr>
          <w:tcW w:w="720" w:type="dxa"/>
          <w:shd w:val="clear" w:color="auto" w:fill="auto"/>
        </w:tcPr>
        <w:p w:rsidR="00481C22" w:rsidRPr="000051BE" w:rsidRDefault="00DD0435" w:rsidP="000051BE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0051BE" w:rsidRDefault="00DD0435" w:rsidP="000051BE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0051BE">
            <w:rPr>
              <w:rStyle w:val="ac"/>
              <w:sz w:val="20"/>
              <w:szCs w:val="20"/>
            </w:rPr>
            <w:t xml:space="preserve">Стр.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PAGE 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>
            <w:rPr>
              <w:rStyle w:val="ac"/>
              <w:noProof/>
              <w:sz w:val="20"/>
              <w:szCs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из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 </w:instrText>
          </w:r>
          <w:r w:rsidRPr="000051BE">
            <w:rPr>
              <w:rStyle w:val="ac"/>
              <w:sz w:val="20"/>
              <w:szCs w:val="20"/>
              <w:lang w:val="en-US"/>
            </w:rPr>
            <w:instrText>SECTION</w:instrText>
          </w:r>
          <w:r w:rsidRPr="000051BE">
            <w:rPr>
              <w:rStyle w:val="ac"/>
              <w:sz w:val="20"/>
              <w:szCs w:val="20"/>
            </w:rPr>
            <w:instrText xml:space="preserve">PAGES   \* MERGEFORMAT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 w:rsidRPr="00880954">
            <w:rPr>
              <w:rStyle w:val="ac"/>
              <w:noProof/>
              <w:sz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D0435">
    <w:pPr>
      <w:pStyle w:val="aa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0051BE">
      <w:tc>
        <w:tcPr>
          <w:tcW w:w="4428" w:type="dxa"/>
          <w:shd w:val="clear" w:color="auto" w:fill="auto"/>
        </w:tcPr>
        <w:p w:rsidR="00481C22" w:rsidRPr="000051BE" w:rsidRDefault="00DD043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024А</w:t>
          </w:r>
        </w:p>
      </w:tc>
      <w:tc>
        <w:tcPr>
          <w:tcW w:w="720" w:type="dxa"/>
          <w:shd w:val="clear" w:color="auto" w:fill="auto"/>
        </w:tcPr>
        <w:p w:rsidR="00481C22" w:rsidRPr="000051BE" w:rsidRDefault="00DD0435" w:rsidP="000051BE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0051BE" w:rsidRDefault="00DD0435" w:rsidP="000051BE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0051BE">
            <w:rPr>
              <w:rStyle w:val="ac"/>
              <w:sz w:val="20"/>
              <w:szCs w:val="20"/>
            </w:rPr>
            <w:t xml:space="preserve">Стр.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PAGE 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>
            <w:rPr>
              <w:rStyle w:val="ac"/>
              <w:noProof/>
              <w:sz w:val="20"/>
              <w:szCs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из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 </w:instrText>
          </w:r>
          <w:r w:rsidRPr="000051BE">
            <w:rPr>
              <w:rStyle w:val="ac"/>
              <w:sz w:val="20"/>
              <w:szCs w:val="20"/>
              <w:lang w:val="en-US"/>
            </w:rPr>
            <w:instrText>SECTION</w:instrText>
          </w:r>
          <w:r w:rsidRPr="000051BE">
            <w:rPr>
              <w:rStyle w:val="ac"/>
              <w:sz w:val="20"/>
              <w:szCs w:val="20"/>
            </w:rPr>
            <w:instrText xml:space="preserve">PAGES   \* MERGEFORMAT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 w:rsidRPr="00880954">
            <w:rPr>
              <w:rStyle w:val="ac"/>
              <w:noProof/>
              <w:sz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D0435">
    <w:pPr>
      <w:pStyle w:val="aa"/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0051BE">
      <w:tc>
        <w:tcPr>
          <w:tcW w:w="4428" w:type="dxa"/>
          <w:shd w:val="clear" w:color="auto" w:fill="auto"/>
        </w:tcPr>
        <w:p w:rsidR="00481C22" w:rsidRPr="000051BE" w:rsidRDefault="00DD043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027А</w:t>
          </w:r>
        </w:p>
      </w:tc>
      <w:tc>
        <w:tcPr>
          <w:tcW w:w="720" w:type="dxa"/>
          <w:shd w:val="clear" w:color="auto" w:fill="auto"/>
        </w:tcPr>
        <w:p w:rsidR="00481C22" w:rsidRPr="000051BE" w:rsidRDefault="00DD0435" w:rsidP="000051BE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0051BE" w:rsidRDefault="00DD0435" w:rsidP="000051BE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0051BE">
            <w:rPr>
              <w:rStyle w:val="ac"/>
              <w:sz w:val="20"/>
              <w:szCs w:val="20"/>
            </w:rPr>
            <w:t xml:space="preserve">Стр.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PAGE 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>
            <w:rPr>
              <w:rStyle w:val="ac"/>
              <w:noProof/>
              <w:sz w:val="20"/>
              <w:szCs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из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 </w:instrText>
          </w:r>
          <w:r w:rsidRPr="000051BE">
            <w:rPr>
              <w:rStyle w:val="ac"/>
              <w:sz w:val="20"/>
              <w:szCs w:val="20"/>
              <w:lang w:val="en-US"/>
            </w:rPr>
            <w:instrText>SECTION</w:instrText>
          </w:r>
          <w:r w:rsidRPr="000051BE">
            <w:rPr>
              <w:rStyle w:val="ac"/>
              <w:sz w:val="20"/>
              <w:szCs w:val="20"/>
            </w:rPr>
            <w:instrText xml:space="preserve">PAGES   \* MERGEFORMAT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 w:rsidRPr="00880954">
            <w:rPr>
              <w:rStyle w:val="ac"/>
              <w:noProof/>
              <w:sz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D0435">
    <w:pPr>
      <w:pStyle w:val="aa"/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0051BE">
      <w:tc>
        <w:tcPr>
          <w:tcW w:w="4428" w:type="dxa"/>
          <w:shd w:val="clear" w:color="auto" w:fill="auto"/>
        </w:tcPr>
        <w:p w:rsidR="00481C22" w:rsidRPr="000051BE" w:rsidRDefault="00DD043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030</w:t>
          </w:r>
        </w:p>
      </w:tc>
      <w:tc>
        <w:tcPr>
          <w:tcW w:w="720" w:type="dxa"/>
          <w:shd w:val="clear" w:color="auto" w:fill="auto"/>
        </w:tcPr>
        <w:p w:rsidR="00481C22" w:rsidRPr="000051BE" w:rsidRDefault="00DD0435" w:rsidP="000051BE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0051BE" w:rsidRDefault="00DD0435" w:rsidP="000051BE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0051BE">
            <w:rPr>
              <w:rStyle w:val="ac"/>
              <w:sz w:val="20"/>
              <w:szCs w:val="20"/>
            </w:rPr>
            <w:t xml:space="preserve">Стр.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PAGE 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>
            <w:rPr>
              <w:rStyle w:val="ac"/>
              <w:noProof/>
              <w:sz w:val="20"/>
              <w:szCs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из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 </w:instrText>
          </w:r>
          <w:r w:rsidRPr="000051BE">
            <w:rPr>
              <w:rStyle w:val="ac"/>
              <w:sz w:val="20"/>
              <w:szCs w:val="20"/>
              <w:lang w:val="en-US"/>
            </w:rPr>
            <w:instrText>SECTION</w:instrText>
          </w:r>
          <w:r w:rsidRPr="000051BE">
            <w:rPr>
              <w:rStyle w:val="ac"/>
              <w:sz w:val="20"/>
              <w:szCs w:val="20"/>
            </w:rPr>
            <w:instrText xml:space="preserve">PAGES   \* MERGEFORMAT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 w:rsidRPr="00880954">
            <w:rPr>
              <w:rStyle w:val="ac"/>
              <w:noProof/>
              <w:sz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D0435">
    <w:pPr>
      <w:pStyle w:val="aa"/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0051BE">
      <w:tc>
        <w:tcPr>
          <w:tcW w:w="4428" w:type="dxa"/>
          <w:shd w:val="clear" w:color="auto" w:fill="auto"/>
        </w:tcPr>
        <w:p w:rsidR="00481C22" w:rsidRPr="000051BE" w:rsidRDefault="00DD043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031</w:t>
          </w:r>
        </w:p>
      </w:tc>
      <w:tc>
        <w:tcPr>
          <w:tcW w:w="720" w:type="dxa"/>
          <w:shd w:val="clear" w:color="auto" w:fill="auto"/>
        </w:tcPr>
        <w:p w:rsidR="00481C22" w:rsidRPr="000051BE" w:rsidRDefault="00DD0435" w:rsidP="000051BE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0051BE" w:rsidRDefault="00DD0435" w:rsidP="000051BE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0051BE">
            <w:rPr>
              <w:rStyle w:val="ac"/>
              <w:sz w:val="20"/>
              <w:szCs w:val="20"/>
            </w:rPr>
            <w:t xml:space="preserve">Стр.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PAGE 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>
            <w:rPr>
              <w:rStyle w:val="ac"/>
              <w:noProof/>
              <w:sz w:val="20"/>
              <w:szCs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из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 </w:instrText>
          </w:r>
          <w:r w:rsidRPr="000051BE">
            <w:rPr>
              <w:rStyle w:val="ac"/>
              <w:sz w:val="20"/>
              <w:szCs w:val="20"/>
              <w:lang w:val="en-US"/>
            </w:rPr>
            <w:instrText>SECTION</w:instrText>
          </w:r>
          <w:r w:rsidRPr="000051BE">
            <w:rPr>
              <w:rStyle w:val="ac"/>
              <w:sz w:val="20"/>
              <w:szCs w:val="20"/>
            </w:rPr>
            <w:instrText xml:space="preserve">PAGES   \* MERGEFORMAT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 w:rsidRPr="00880954">
            <w:rPr>
              <w:rStyle w:val="ac"/>
              <w:noProof/>
              <w:sz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D0435">
    <w:pPr>
      <w:pStyle w:val="aa"/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0051BE">
      <w:tc>
        <w:tcPr>
          <w:tcW w:w="4428" w:type="dxa"/>
          <w:shd w:val="clear" w:color="auto" w:fill="auto"/>
        </w:tcPr>
        <w:p w:rsidR="00481C22" w:rsidRPr="000051BE" w:rsidRDefault="00DD043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032</w:t>
          </w:r>
        </w:p>
      </w:tc>
      <w:tc>
        <w:tcPr>
          <w:tcW w:w="720" w:type="dxa"/>
          <w:shd w:val="clear" w:color="auto" w:fill="auto"/>
        </w:tcPr>
        <w:p w:rsidR="00481C22" w:rsidRPr="000051BE" w:rsidRDefault="00DD0435" w:rsidP="000051BE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0051BE" w:rsidRDefault="00DD0435" w:rsidP="000051BE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0051BE">
            <w:rPr>
              <w:rStyle w:val="ac"/>
              <w:sz w:val="20"/>
              <w:szCs w:val="20"/>
            </w:rPr>
            <w:t xml:space="preserve">Стр.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PAGE 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>
            <w:rPr>
              <w:rStyle w:val="ac"/>
              <w:noProof/>
              <w:sz w:val="20"/>
              <w:szCs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из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 </w:instrText>
          </w:r>
          <w:r w:rsidRPr="000051BE">
            <w:rPr>
              <w:rStyle w:val="ac"/>
              <w:sz w:val="20"/>
              <w:szCs w:val="20"/>
              <w:lang w:val="en-US"/>
            </w:rPr>
            <w:instrText>SECTION</w:instrText>
          </w:r>
          <w:r w:rsidRPr="000051BE">
            <w:rPr>
              <w:rStyle w:val="ac"/>
              <w:sz w:val="20"/>
              <w:szCs w:val="20"/>
            </w:rPr>
            <w:instrText xml:space="preserve">PAGES   \* MERGEFORMAT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 w:rsidRPr="00880954">
            <w:rPr>
              <w:rStyle w:val="ac"/>
              <w:noProof/>
              <w:sz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D0435">
    <w:pPr>
      <w:pStyle w:val="aa"/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0051BE">
      <w:tc>
        <w:tcPr>
          <w:tcW w:w="4428" w:type="dxa"/>
          <w:shd w:val="clear" w:color="auto" w:fill="auto"/>
        </w:tcPr>
        <w:p w:rsidR="00481C22" w:rsidRPr="000051BE" w:rsidRDefault="00DD043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033</w:t>
          </w:r>
        </w:p>
      </w:tc>
      <w:tc>
        <w:tcPr>
          <w:tcW w:w="720" w:type="dxa"/>
          <w:shd w:val="clear" w:color="auto" w:fill="auto"/>
        </w:tcPr>
        <w:p w:rsidR="00481C22" w:rsidRPr="000051BE" w:rsidRDefault="00DD0435" w:rsidP="000051BE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0051BE" w:rsidRDefault="00DD0435" w:rsidP="000051BE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0051BE">
            <w:rPr>
              <w:rStyle w:val="ac"/>
              <w:sz w:val="20"/>
              <w:szCs w:val="20"/>
            </w:rPr>
            <w:t xml:space="preserve">Стр.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PAGE 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>
            <w:rPr>
              <w:rStyle w:val="ac"/>
              <w:noProof/>
              <w:sz w:val="20"/>
              <w:szCs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из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 </w:instrText>
          </w:r>
          <w:r w:rsidRPr="000051BE">
            <w:rPr>
              <w:rStyle w:val="ac"/>
              <w:sz w:val="20"/>
              <w:szCs w:val="20"/>
              <w:lang w:val="en-US"/>
            </w:rPr>
            <w:instrText>SECTION</w:instrText>
          </w:r>
          <w:r w:rsidRPr="000051BE">
            <w:rPr>
              <w:rStyle w:val="ac"/>
              <w:sz w:val="20"/>
              <w:szCs w:val="20"/>
            </w:rPr>
            <w:instrText xml:space="preserve">PAGES   \* MERGEFORMAT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 w:rsidRPr="00880954">
            <w:rPr>
              <w:rStyle w:val="ac"/>
              <w:noProof/>
              <w:sz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D0435">
    <w:pPr>
      <w:pStyle w:val="aa"/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0051BE">
      <w:tc>
        <w:tcPr>
          <w:tcW w:w="4428" w:type="dxa"/>
          <w:shd w:val="clear" w:color="auto" w:fill="auto"/>
        </w:tcPr>
        <w:p w:rsidR="00481C22" w:rsidRPr="000051BE" w:rsidRDefault="00DD043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034</w:t>
          </w:r>
        </w:p>
      </w:tc>
      <w:tc>
        <w:tcPr>
          <w:tcW w:w="720" w:type="dxa"/>
          <w:shd w:val="clear" w:color="auto" w:fill="auto"/>
        </w:tcPr>
        <w:p w:rsidR="00481C22" w:rsidRPr="000051BE" w:rsidRDefault="00DD0435" w:rsidP="000051BE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0051BE" w:rsidRDefault="00DD0435" w:rsidP="000051BE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0051BE">
            <w:rPr>
              <w:rStyle w:val="ac"/>
              <w:sz w:val="20"/>
              <w:szCs w:val="20"/>
            </w:rPr>
            <w:t xml:space="preserve">Стр.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PAGE 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>
            <w:rPr>
              <w:rStyle w:val="ac"/>
              <w:noProof/>
              <w:sz w:val="20"/>
              <w:szCs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из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 </w:instrText>
          </w:r>
          <w:r w:rsidRPr="000051BE">
            <w:rPr>
              <w:rStyle w:val="ac"/>
              <w:sz w:val="20"/>
              <w:szCs w:val="20"/>
              <w:lang w:val="en-US"/>
            </w:rPr>
            <w:instrText>SECTION</w:instrText>
          </w:r>
          <w:r w:rsidRPr="000051BE">
            <w:rPr>
              <w:rStyle w:val="ac"/>
              <w:sz w:val="20"/>
              <w:szCs w:val="20"/>
            </w:rPr>
            <w:instrText xml:space="preserve">PAGES   \* MERGEFORMAT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 w:rsidRPr="00880954">
            <w:rPr>
              <w:rStyle w:val="ac"/>
              <w:noProof/>
              <w:sz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D043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54" w:rsidRDefault="00880954">
    <w:pPr>
      <w:pStyle w:val="aa"/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0051BE">
      <w:tc>
        <w:tcPr>
          <w:tcW w:w="4428" w:type="dxa"/>
          <w:shd w:val="clear" w:color="auto" w:fill="auto"/>
        </w:tcPr>
        <w:p w:rsidR="00481C22" w:rsidRPr="000051BE" w:rsidRDefault="00DD043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035</w:t>
          </w:r>
        </w:p>
      </w:tc>
      <w:tc>
        <w:tcPr>
          <w:tcW w:w="720" w:type="dxa"/>
          <w:shd w:val="clear" w:color="auto" w:fill="auto"/>
        </w:tcPr>
        <w:p w:rsidR="00481C22" w:rsidRPr="000051BE" w:rsidRDefault="00DD0435" w:rsidP="000051BE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0051BE" w:rsidRDefault="00DD0435" w:rsidP="000051BE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0051BE">
            <w:rPr>
              <w:rStyle w:val="ac"/>
              <w:sz w:val="20"/>
              <w:szCs w:val="20"/>
            </w:rPr>
            <w:t xml:space="preserve">Стр.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PAGE 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>
            <w:rPr>
              <w:rStyle w:val="ac"/>
              <w:noProof/>
              <w:sz w:val="20"/>
              <w:szCs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из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 </w:instrText>
          </w:r>
          <w:r w:rsidRPr="000051BE">
            <w:rPr>
              <w:rStyle w:val="ac"/>
              <w:sz w:val="20"/>
              <w:szCs w:val="20"/>
              <w:lang w:val="en-US"/>
            </w:rPr>
            <w:instrText>SECTION</w:instrText>
          </w:r>
          <w:r w:rsidRPr="000051BE">
            <w:rPr>
              <w:rStyle w:val="ac"/>
              <w:sz w:val="20"/>
              <w:szCs w:val="20"/>
            </w:rPr>
            <w:instrText xml:space="preserve">PAGES   \* MERGEFORMAT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 w:rsidRPr="00880954">
            <w:rPr>
              <w:rStyle w:val="ac"/>
              <w:noProof/>
              <w:sz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D0435">
    <w:pPr>
      <w:pStyle w:val="aa"/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0051BE">
      <w:tc>
        <w:tcPr>
          <w:tcW w:w="4428" w:type="dxa"/>
          <w:shd w:val="clear" w:color="auto" w:fill="auto"/>
        </w:tcPr>
        <w:p w:rsidR="00481C22" w:rsidRPr="000051BE" w:rsidRDefault="00DD043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036</w:t>
          </w:r>
        </w:p>
      </w:tc>
      <w:tc>
        <w:tcPr>
          <w:tcW w:w="720" w:type="dxa"/>
          <w:shd w:val="clear" w:color="auto" w:fill="auto"/>
        </w:tcPr>
        <w:p w:rsidR="00481C22" w:rsidRPr="000051BE" w:rsidRDefault="00DD0435" w:rsidP="000051BE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0051BE" w:rsidRDefault="00DD0435" w:rsidP="000051BE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0051BE">
            <w:rPr>
              <w:rStyle w:val="ac"/>
              <w:sz w:val="20"/>
              <w:szCs w:val="20"/>
            </w:rPr>
            <w:t xml:space="preserve">Стр.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PAGE 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>
            <w:rPr>
              <w:rStyle w:val="ac"/>
              <w:noProof/>
              <w:sz w:val="20"/>
              <w:szCs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из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 </w:instrText>
          </w:r>
          <w:r w:rsidRPr="000051BE">
            <w:rPr>
              <w:rStyle w:val="ac"/>
              <w:sz w:val="20"/>
              <w:szCs w:val="20"/>
              <w:lang w:val="en-US"/>
            </w:rPr>
            <w:instrText>SECTION</w:instrText>
          </w:r>
          <w:r w:rsidRPr="000051BE">
            <w:rPr>
              <w:rStyle w:val="ac"/>
              <w:sz w:val="20"/>
              <w:szCs w:val="20"/>
            </w:rPr>
            <w:instrText xml:space="preserve">PAGES   \* MERGEFORMAT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 w:rsidRPr="00880954">
            <w:rPr>
              <w:rStyle w:val="ac"/>
              <w:noProof/>
              <w:sz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D0435">
    <w:pPr>
      <w:pStyle w:val="aa"/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0051BE">
      <w:tc>
        <w:tcPr>
          <w:tcW w:w="4428" w:type="dxa"/>
          <w:shd w:val="clear" w:color="auto" w:fill="auto"/>
        </w:tcPr>
        <w:p w:rsidR="00481C22" w:rsidRPr="000051BE" w:rsidRDefault="00DD043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037</w:t>
          </w:r>
        </w:p>
      </w:tc>
      <w:tc>
        <w:tcPr>
          <w:tcW w:w="720" w:type="dxa"/>
          <w:shd w:val="clear" w:color="auto" w:fill="auto"/>
        </w:tcPr>
        <w:p w:rsidR="00481C22" w:rsidRPr="000051BE" w:rsidRDefault="00DD0435" w:rsidP="000051BE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0051BE" w:rsidRDefault="00DD0435" w:rsidP="000051BE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0051BE">
            <w:rPr>
              <w:rStyle w:val="ac"/>
              <w:sz w:val="20"/>
              <w:szCs w:val="20"/>
            </w:rPr>
            <w:t xml:space="preserve">Стр.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PAGE 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>
            <w:rPr>
              <w:rStyle w:val="ac"/>
              <w:noProof/>
              <w:sz w:val="20"/>
              <w:szCs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из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 </w:instrText>
          </w:r>
          <w:r w:rsidRPr="000051BE">
            <w:rPr>
              <w:rStyle w:val="ac"/>
              <w:sz w:val="20"/>
              <w:szCs w:val="20"/>
              <w:lang w:val="en-US"/>
            </w:rPr>
            <w:instrText>SECTION</w:instrText>
          </w:r>
          <w:r w:rsidRPr="000051BE">
            <w:rPr>
              <w:rStyle w:val="ac"/>
              <w:sz w:val="20"/>
              <w:szCs w:val="20"/>
            </w:rPr>
            <w:instrText xml:space="preserve">PAGES   \* MERGEFORMAT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 w:rsidRPr="00880954">
            <w:rPr>
              <w:rStyle w:val="ac"/>
              <w:noProof/>
              <w:sz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D0435">
    <w:pPr>
      <w:pStyle w:val="aa"/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0051BE">
      <w:tc>
        <w:tcPr>
          <w:tcW w:w="4428" w:type="dxa"/>
          <w:shd w:val="clear" w:color="auto" w:fill="auto"/>
        </w:tcPr>
        <w:p w:rsidR="00481C22" w:rsidRPr="000051BE" w:rsidRDefault="00DD043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038</w:t>
          </w:r>
        </w:p>
      </w:tc>
      <w:tc>
        <w:tcPr>
          <w:tcW w:w="720" w:type="dxa"/>
          <w:shd w:val="clear" w:color="auto" w:fill="auto"/>
        </w:tcPr>
        <w:p w:rsidR="00481C22" w:rsidRPr="000051BE" w:rsidRDefault="00DD0435" w:rsidP="000051BE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0051BE" w:rsidRDefault="00DD0435" w:rsidP="000051BE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0051BE">
            <w:rPr>
              <w:rStyle w:val="ac"/>
              <w:sz w:val="20"/>
              <w:szCs w:val="20"/>
            </w:rPr>
            <w:t xml:space="preserve">Стр.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PAGE 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>
            <w:rPr>
              <w:rStyle w:val="ac"/>
              <w:noProof/>
              <w:sz w:val="20"/>
              <w:szCs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из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 </w:instrText>
          </w:r>
          <w:r w:rsidRPr="000051BE">
            <w:rPr>
              <w:rStyle w:val="ac"/>
              <w:sz w:val="20"/>
              <w:szCs w:val="20"/>
              <w:lang w:val="en-US"/>
            </w:rPr>
            <w:instrText>SECTION</w:instrText>
          </w:r>
          <w:r w:rsidRPr="000051BE">
            <w:rPr>
              <w:rStyle w:val="ac"/>
              <w:sz w:val="20"/>
              <w:szCs w:val="20"/>
            </w:rPr>
            <w:instrText xml:space="preserve">PAGES   \* MERGEFORMAT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 w:rsidRPr="00880954">
            <w:rPr>
              <w:rStyle w:val="ac"/>
              <w:noProof/>
              <w:sz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D0435">
    <w:pPr>
      <w:pStyle w:val="aa"/>
    </w:pP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0051BE">
      <w:tc>
        <w:tcPr>
          <w:tcW w:w="4428" w:type="dxa"/>
          <w:shd w:val="clear" w:color="auto" w:fill="auto"/>
        </w:tcPr>
        <w:p w:rsidR="00481C22" w:rsidRPr="000051BE" w:rsidRDefault="00DD043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039</w:t>
          </w:r>
        </w:p>
      </w:tc>
      <w:tc>
        <w:tcPr>
          <w:tcW w:w="720" w:type="dxa"/>
          <w:shd w:val="clear" w:color="auto" w:fill="auto"/>
        </w:tcPr>
        <w:p w:rsidR="00481C22" w:rsidRPr="000051BE" w:rsidRDefault="00DD0435" w:rsidP="000051BE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0051BE" w:rsidRDefault="00DD0435" w:rsidP="000051BE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0051BE">
            <w:rPr>
              <w:rStyle w:val="ac"/>
              <w:sz w:val="20"/>
              <w:szCs w:val="20"/>
            </w:rPr>
            <w:t xml:space="preserve">Стр.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PAGE 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>
            <w:rPr>
              <w:rStyle w:val="ac"/>
              <w:noProof/>
              <w:sz w:val="20"/>
              <w:szCs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из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 </w:instrText>
          </w:r>
          <w:r w:rsidRPr="000051BE">
            <w:rPr>
              <w:rStyle w:val="ac"/>
              <w:sz w:val="20"/>
              <w:szCs w:val="20"/>
              <w:lang w:val="en-US"/>
            </w:rPr>
            <w:instrText>SECTION</w:instrText>
          </w:r>
          <w:r w:rsidRPr="000051BE">
            <w:rPr>
              <w:rStyle w:val="ac"/>
              <w:sz w:val="20"/>
              <w:szCs w:val="20"/>
            </w:rPr>
            <w:instrText xml:space="preserve">PAGES   \* MERGEFORMAT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 w:rsidRPr="00880954">
            <w:rPr>
              <w:rStyle w:val="ac"/>
              <w:noProof/>
              <w:sz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D0435">
    <w:pPr>
      <w:pStyle w:val="aa"/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0051BE">
      <w:tc>
        <w:tcPr>
          <w:tcW w:w="4428" w:type="dxa"/>
          <w:shd w:val="clear" w:color="auto" w:fill="auto"/>
        </w:tcPr>
        <w:p w:rsidR="00481C22" w:rsidRPr="000051BE" w:rsidRDefault="00DD043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040</w:t>
          </w:r>
        </w:p>
      </w:tc>
      <w:tc>
        <w:tcPr>
          <w:tcW w:w="720" w:type="dxa"/>
          <w:shd w:val="clear" w:color="auto" w:fill="auto"/>
        </w:tcPr>
        <w:p w:rsidR="00481C22" w:rsidRPr="000051BE" w:rsidRDefault="00DD0435" w:rsidP="000051BE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0051BE" w:rsidRDefault="00DD0435" w:rsidP="000051BE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0051BE">
            <w:rPr>
              <w:rStyle w:val="ac"/>
              <w:sz w:val="20"/>
              <w:szCs w:val="20"/>
            </w:rPr>
            <w:t xml:space="preserve">Стр.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PAGE 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>
            <w:rPr>
              <w:rStyle w:val="ac"/>
              <w:noProof/>
              <w:sz w:val="20"/>
              <w:szCs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из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 </w:instrText>
          </w:r>
          <w:r w:rsidRPr="000051BE">
            <w:rPr>
              <w:rStyle w:val="ac"/>
              <w:sz w:val="20"/>
              <w:szCs w:val="20"/>
              <w:lang w:val="en-US"/>
            </w:rPr>
            <w:instrText>SECTION</w:instrText>
          </w:r>
          <w:r w:rsidRPr="000051BE">
            <w:rPr>
              <w:rStyle w:val="ac"/>
              <w:sz w:val="20"/>
              <w:szCs w:val="20"/>
            </w:rPr>
            <w:instrText xml:space="preserve">PAGES   \* MERGEFORMAT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 w:rsidRPr="00880954">
            <w:rPr>
              <w:rStyle w:val="ac"/>
              <w:noProof/>
              <w:sz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D0435">
    <w:pPr>
      <w:pStyle w:val="aa"/>
    </w:pP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0051BE">
      <w:tc>
        <w:tcPr>
          <w:tcW w:w="4428" w:type="dxa"/>
          <w:shd w:val="clear" w:color="auto" w:fill="auto"/>
        </w:tcPr>
        <w:p w:rsidR="00481C22" w:rsidRPr="000051BE" w:rsidRDefault="00DD043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041</w:t>
          </w:r>
        </w:p>
      </w:tc>
      <w:tc>
        <w:tcPr>
          <w:tcW w:w="720" w:type="dxa"/>
          <w:shd w:val="clear" w:color="auto" w:fill="auto"/>
        </w:tcPr>
        <w:p w:rsidR="00481C22" w:rsidRPr="000051BE" w:rsidRDefault="00DD0435" w:rsidP="000051BE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0051BE" w:rsidRDefault="00DD0435" w:rsidP="000051BE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0051BE">
            <w:rPr>
              <w:rStyle w:val="ac"/>
              <w:sz w:val="20"/>
              <w:szCs w:val="20"/>
            </w:rPr>
            <w:t xml:space="preserve">Стр.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PAGE 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>
            <w:rPr>
              <w:rStyle w:val="ac"/>
              <w:noProof/>
              <w:sz w:val="20"/>
              <w:szCs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из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 </w:instrText>
          </w:r>
          <w:r w:rsidRPr="000051BE">
            <w:rPr>
              <w:rStyle w:val="ac"/>
              <w:sz w:val="20"/>
              <w:szCs w:val="20"/>
              <w:lang w:val="en-US"/>
            </w:rPr>
            <w:instrText>SECTION</w:instrText>
          </w:r>
          <w:r w:rsidRPr="000051BE">
            <w:rPr>
              <w:rStyle w:val="ac"/>
              <w:sz w:val="20"/>
              <w:szCs w:val="20"/>
            </w:rPr>
            <w:instrText xml:space="preserve">PAGES   \* MERGEFORMAT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 w:rsidRPr="00880954">
            <w:rPr>
              <w:rStyle w:val="ac"/>
              <w:noProof/>
              <w:sz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D0435">
    <w:pPr>
      <w:pStyle w:val="aa"/>
    </w:pP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0051BE">
      <w:tc>
        <w:tcPr>
          <w:tcW w:w="4428" w:type="dxa"/>
          <w:shd w:val="clear" w:color="auto" w:fill="auto"/>
        </w:tcPr>
        <w:p w:rsidR="00481C22" w:rsidRPr="000051BE" w:rsidRDefault="00DD043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042</w:t>
          </w:r>
        </w:p>
      </w:tc>
      <w:tc>
        <w:tcPr>
          <w:tcW w:w="720" w:type="dxa"/>
          <w:shd w:val="clear" w:color="auto" w:fill="auto"/>
        </w:tcPr>
        <w:p w:rsidR="00481C22" w:rsidRPr="000051BE" w:rsidRDefault="00DD0435" w:rsidP="000051BE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0051BE" w:rsidRDefault="00DD0435" w:rsidP="000051BE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0051BE">
            <w:rPr>
              <w:rStyle w:val="ac"/>
              <w:sz w:val="20"/>
              <w:szCs w:val="20"/>
            </w:rPr>
            <w:t xml:space="preserve">Стр.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PAGE 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>
            <w:rPr>
              <w:rStyle w:val="ac"/>
              <w:noProof/>
              <w:sz w:val="20"/>
              <w:szCs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из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 </w:instrText>
          </w:r>
          <w:r w:rsidRPr="000051BE">
            <w:rPr>
              <w:rStyle w:val="ac"/>
              <w:sz w:val="20"/>
              <w:szCs w:val="20"/>
              <w:lang w:val="en-US"/>
            </w:rPr>
            <w:instrText>SECTION</w:instrText>
          </w:r>
          <w:r w:rsidRPr="000051BE">
            <w:rPr>
              <w:rStyle w:val="ac"/>
              <w:sz w:val="20"/>
              <w:szCs w:val="20"/>
            </w:rPr>
            <w:instrText xml:space="preserve">PAGES   \* MERGEFORMAT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 w:rsidRPr="00880954">
            <w:rPr>
              <w:rStyle w:val="ac"/>
              <w:noProof/>
              <w:sz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D0435">
    <w:pPr>
      <w:pStyle w:val="aa"/>
    </w:pP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0051BE">
      <w:tc>
        <w:tcPr>
          <w:tcW w:w="4428" w:type="dxa"/>
          <w:shd w:val="clear" w:color="auto" w:fill="auto"/>
        </w:tcPr>
        <w:p w:rsidR="00481C22" w:rsidRPr="000051BE" w:rsidRDefault="00DD043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043</w:t>
          </w:r>
        </w:p>
      </w:tc>
      <w:tc>
        <w:tcPr>
          <w:tcW w:w="720" w:type="dxa"/>
          <w:shd w:val="clear" w:color="auto" w:fill="auto"/>
        </w:tcPr>
        <w:p w:rsidR="00481C22" w:rsidRPr="000051BE" w:rsidRDefault="00DD0435" w:rsidP="000051BE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0051BE" w:rsidRDefault="00DD0435" w:rsidP="000051BE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0051BE">
            <w:rPr>
              <w:rStyle w:val="ac"/>
              <w:sz w:val="20"/>
              <w:szCs w:val="20"/>
            </w:rPr>
            <w:t xml:space="preserve">Стр.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PAGE 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>
            <w:rPr>
              <w:rStyle w:val="ac"/>
              <w:noProof/>
              <w:sz w:val="20"/>
              <w:szCs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из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 </w:instrText>
          </w:r>
          <w:r w:rsidRPr="000051BE">
            <w:rPr>
              <w:rStyle w:val="ac"/>
              <w:sz w:val="20"/>
              <w:szCs w:val="20"/>
              <w:lang w:val="en-US"/>
            </w:rPr>
            <w:instrText>SECTION</w:instrText>
          </w:r>
          <w:r w:rsidRPr="000051BE">
            <w:rPr>
              <w:rStyle w:val="ac"/>
              <w:sz w:val="20"/>
              <w:szCs w:val="20"/>
            </w:rPr>
            <w:instrText xml:space="preserve">PAGES   \* MERGEFORMAT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 w:rsidRPr="00880954">
            <w:rPr>
              <w:rStyle w:val="ac"/>
              <w:noProof/>
              <w:sz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D0435">
    <w:pPr>
      <w:pStyle w:val="aa"/>
    </w:pP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0051BE">
      <w:tc>
        <w:tcPr>
          <w:tcW w:w="4428" w:type="dxa"/>
          <w:shd w:val="clear" w:color="auto" w:fill="auto"/>
        </w:tcPr>
        <w:p w:rsidR="00481C22" w:rsidRPr="000051BE" w:rsidRDefault="00DD043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044</w:t>
          </w:r>
        </w:p>
      </w:tc>
      <w:tc>
        <w:tcPr>
          <w:tcW w:w="720" w:type="dxa"/>
          <w:shd w:val="clear" w:color="auto" w:fill="auto"/>
        </w:tcPr>
        <w:p w:rsidR="00481C22" w:rsidRPr="000051BE" w:rsidRDefault="00DD0435" w:rsidP="000051BE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0051BE" w:rsidRDefault="00DD0435" w:rsidP="000051BE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0051BE">
            <w:rPr>
              <w:rStyle w:val="ac"/>
              <w:sz w:val="20"/>
              <w:szCs w:val="20"/>
            </w:rPr>
            <w:t xml:space="preserve">Стр.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PAGE 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>
            <w:rPr>
              <w:rStyle w:val="ac"/>
              <w:noProof/>
              <w:sz w:val="20"/>
              <w:szCs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из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 </w:instrText>
          </w:r>
          <w:r w:rsidRPr="000051BE">
            <w:rPr>
              <w:rStyle w:val="ac"/>
              <w:sz w:val="20"/>
              <w:szCs w:val="20"/>
              <w:lang w:val="en-US"/>
            </w:rPr>
            <w:instrText>SECTION</w:instrText>
          </w:r>
          <w:r w:rsidRPr="000051BE">
            <w:rPr>
              <w:rStyle w:val="ac"/>
              <w:sz w:val="20"/>
              <w:szCs w:val="20"/>
            </w:rPr>
            <w:instrText xml:space="preserve">PAGES   \* MERGEFORMAT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 w:rsidRPr="00880954">
            <w:rPr>
              <w:rStyle w:val="ac"/>
              <w:noProof/>
              <w:sz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D0435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0051BE">
      <w:tc>
        <w:tcPr>
          <w:tcW w:w="4428" w:type="dxa"/>
          <w:shd w:val="clear" w:color="auto" w:fill="auto"/>
        </w:tcPr>
        <w:p w:rsidR="00481C22" w:rsidRPr="000051BE" w:rsidRDefault="00DD043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002</w:t>
          </w:r>
        </w:p>
      </w:tc>
      <w:tc>
        <w:tcPr>
          <w:tcW w:w="720" w:type="dxa"/>
          <w:shd w:val="clear" w:color="auto" w:fill="auto"/>
        </w:tcPr>
        <w:p w:rsidR="00481C22" w:rsidRPr="000051BE" w:rsidRDefault="00DD0435" w:rsidP="000051BE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0051BE" w:rsidRDefault="00DD0435" w:rsidP="000051BE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0051BE">
            <w:rPr>
              <w:rStyle w:val="ac"/>
              <w:sz w:val="20"/>
              <w:szCs w:val="20"/>
            </w:rPr>
            <w:t xml:space="preserve">Стр.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PAGE 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>
            <w:rPr>
              <w:rStyle w:val="ac"/>
              <w:noProof/>
              <w:sz w:val="20"/>
              <w:szCs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из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 </w:instrText>
          </w:r>
          <w:r w:rsidRPr="000051BE">
            <w:rPr>
              <w:rStyle w:val="ac"/>
              <w:sz w:val="20"/>
              <w:szCs w:val="20"/>
              <w:lang w:val="en-US"/>
            </w:rPr>
            <w:instrText>SECTION</w:instrText>
          </w:r>
          <w:r w:rsidRPr="000051BE">
            <w:rPr>
              <w:rStyle w:val="ac"/>
              <w:sz w:val="20"/>
              <w:szCs w:val="20"/>
            </w:rPr>
            <w:instrText xml:space="preserve">PAGES   \* MERGEFORMAT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 w:rsidRPr="00880954">
            <w:rPr>
              <w:rStyle w:val="ac"/>
              <w:noProof/>
              <w:sz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D0435">
    <w:pPr>
      <w:pStyle w:val="aa"/>
    </w:pP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0051BE">
      <w:tc>
        <w:tcPr>
          <w:tcW w:w="4428" w:type="dxa"/>
          <w:shd w:val="clear" w:color="auto" w:fill="auto"/>
        </w:tcPr>
        <w:p w:rsidR="00481C22" w:rsidRPr="000051BE" w:rsidRDefault="00DD043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045</w:t>
          </w:r>
        </w:p>
      </w:tc>
      <w:tc>
        <w:tcPr>
          <w:tcW w:w="720" w:type="dxa"/>
          <w:shd w:val="clear" w:color="auto" w:fill="auto"/>
        </w:tcPr>
        <w:p w:rsidR="00481C22" w:rsidRPr="000051BE" w:rsidRDefault="00DD0435" w:rsidP="000051BE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0051BE" w:rsidRDefault="00DD0435" w:rsidP="000051BE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0051BE">
            <w:rPr>
              <w:rStyle w:val="ac"/>
              <w:sz w:val="20"/>
              <w:szCs w:val="20"/>
            </w:rPr>
            <w:t xml:space="preserve">Стр.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PAGE 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>
            <w:rPr>
              <w:rStyle w:val="ac"/>
              <w:noProof/>
              <w:sz w:val="20"/>
              <w:szCs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из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 </w:instrText>
          </w:r>
          <w:r w:rsidRPr="000051BE">
            <w:rPr>
              <w:rStyle w:val="ac"/>
              <w:sz w:val="20"/>
              <w:szCs w:val="20"/>
              <w:lang w:val="en-US"/>
            </w:rPr>
            <w:instrText>SECTION</w:instrText>
          </w:r>
          <w:r w:rsidRPr="000051BE">
            <w:rPr>
              <w:rStyle w:val="ac"/>
              <w:sz w:val="20"/>
              <w:szCs w:val="20"/>
            </w:rPr>
            <w:instrText xml:space="preserve">PAGES   \* MERGEFORMAT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 w:rsidRPr="00880954">
            <w:rPr>
              <w:rStyle w:val="ac"/>
              <w:noProof/>
              <w:sz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D0435">
    <w:pPr>
      <w:pStyle w:val="aa"/>
    </w:pP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0051BE">
      <w:tc>
        <w:tcPr>
          <w:tcW w:w="4428" w:type="dxa"/>
          <w:shd w:val="clear" w:color="auto" w:fill="auto"/>
        </w:tcPr>
        <w:p w:rsidR="00481C22" w:rsidRPr="000051BE" w:rsidRDefault="00DD043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046</w:t>
          </w:r>
        </w:p>
      </w:tc>
      <w:tc>
        <w:tcPr>
          <w:tcW w:w="720" w:type="dxa"/>
          <w:shd w:val="clear" w:color="auto" w:fill="auto"/>
        </w:tcPr>
        <w:p w:rsidR="00481C22" w:rsidRPr="000051BE" w:rsidRDefault="00DD0435" w:rsidP="000051BE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0051BE" w:rsidRDefault="00DD0435" w:rsidP="000051BE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0051BE">
            <w:rPr>
              <w:rStyle w:val="ac"/>
              <w:sz w:val="20"/>
              <w:szCs w:val="20"/>
            </w:rPr>
            <w:t xml:space="preserve">Стр.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PAGE 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>
            <w:rPr>
              <w:rStyle w:val="ac"/>
              <w:noProof/>
              <w:sz w:val="20"/>
              <w:szCs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из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 </w:instrText>
          </w:r>
          <w:r w:rsidRPr="000051BE">
            <w:rPr>
              <w:rStyle w:val="ac"/>
              <w:sz w:val="20"/>
              <w:szCs w:val="20"/>
              <w:lang w:val="en-US"/>
            </w:rPr>
            <w:instrText>SECTION</w:instrText>
          </w:r>
          <w:r w:rsidRPr="000051BE">
            <w:rPr>
              <w:rStyle w:val="ac"/>
              <w:sz w:val="20"/>
              <w:szCs w:val="20"/>
            </w:rPr>
            <w:instrText xml:space="preserve">PAGES   \* MERGEFORMAT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 w:rsidRPr="00880954">
            <w:rPr>
              <w:rStyle w:val="ac"/>
              <w:noProof/>
              <w:sz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D0435">
    <w:pPr>
      <w:pStyle w:val="aa"/>
    </w:pP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0051BE">
      <w:tc>
        <w:tcPr>
          <w:tcW w:w="4428" w:type="dxa"/>
          <w:shd w:val="clear" w:color="auto" w:fill="auto"/>
        </w:tcPr>
        <w:p w:rsidR="00481C22" w:rsidRPr="000051BE" w:rsidRDefault="00DD043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047</w:t>
          </w:r>
        </w:p>
      </w:tc>
      <w:tc>
        <w:tcPr>
          <w:tcW w:w="720" w:type="dxa"/>
          <w:shd w:val="clear" w:color="auto" w:fill="auto"/>
        </w:tcPr>
        <w:p w:rsidR="00481C22" w:rsidRPr="000051BE" w:rsidRDefault="00DD0435" w:rsidP="000051BE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0051BE" w:rsidRDefault="00DD0435" w:rsidP="000051BE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0051BE">
            <w:rPr>
              <w:rStyle w:val="ac"/>
              <w:sz w:val="20"/>
              <w:szCs w:val="20"/>
            </w:rPr>
            <w:t xml:space="preserve">Стр.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PAGE 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>
            <w:rPr>
              <w:rStyle w:val="ac"/>
              <w:noProof/>
              <w:sz w:val="20"/>
              <w:szCs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из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 </w:instrText>
          </w:r>
          <w:r w:rsidRPr="000051BE">
            <w:rPr>
              <w:rStyle w:val="ac"/>
              <w:sz w:val="20"/>
              <w:szCs w:val="20"/>
              <w:lang w:val="en-US"/>
            </w:rPr>
            <w:instrText>SECTION</w:instrText>
          </w:r>
          <w:r w:rsidRPr="000051BE">
            <w:rPr>
              <w:rStyle w:val="ac"/>
              <w:sz w:val="20"/>
              <w:szCs w:val="20"/>
            </w:rPr>
            <w:instrText xml:space="preserve">PAGES   \* MERGEFORMAT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 w:rsidRPr="00880954">
            <w:rPr>
              <w:rStyle w:val="ac"/>
              <w:noProof/>
              <w:sz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D0435">
    <w:pPr>
      <w:pStyle w:val="aa"/>
    </w:pP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0051BE">
      <w:tc>
        <w:tcPr>
          <w:tcW w:w="4428" w:type="dxa"/>
          <w:shd w:val="clear" w:color="auto" w:fill="auto"/>
        </w:tcPr>
        <w:p w:rsidR="00481C22" w:rsidRPr="000051BE" w:rsidRDefault="00DD043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048</w:t>
          </w:r>
        </w:p>
      </w:tc>
      <w:tc>
        <w:tcPr>
          <w:tcW w:w="720" w:type="dxa"/>
          <w:shd w:val="clear" w:color="auto" w:fill="auto"/>
        </w:tcPr>
        <w:p w:rsidR="00481C22" w:rsidRPr="000051BE" w:rsidRDefault="00DD0435" w:rsidP="000051BE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0051BE" w:rsidRDefault="00DD0435" w:rsidP="000051BE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0051BE">
            <w:rPr>
              <w:rStyle w:val="ac"/>
              <w:sz w:val="20"/>
              <w:szCs w:val="20"/>
            </w:rPr>
            <w:t xml:space="preserve">Стр.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PAGE 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>
            <w:rPr>
              <w:rStyle w:val="ac"/>
              <w:noProof/>
              <w:sz w:val="20"/>
              <w:szCs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из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 </w:instrText>
          </w:r>
          <w:r w:rsidRPr="000051BE">
            <w:rPr>
              <w:rStyle w:val="ac"/>
              <w:sz w:val="20"/>
              <w:szCs w:val="20"/>
              <w:lang w:val="en-US"/>
            </w:rPr>
            <w:instrText>SECTION</w:instrText>
          </w:r>
          <w:r w:rsidRPr="000051BE">
            <w:rPr>
              <w:rStyle w:val="ac"/>
              <w:sz w:val="20"/>
              <w:szCs w:val="20"/>
            </w:rPr>
            <w:instrText xml:space="preserve">PAGES   \* MERGEFORMAT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 w:rsidRPr="00880954">
            <w:rPr>
              <w:rStyle w:val="ac"/>
              <w:noProof/>
              <w:sz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D0435">
    <w:pPr>
      <w:pStyle w:val="aa"/>
    </w:pP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0051BE">
      <w:tc>
        <w:tcPr>
          <w:tcW w:w="4428" w:type="dxa"/>
          <w:shd w:val="clear" w:color="auto" w:fill="auto"/>
        </w:tcPr>
        <w:p w:rsidR="00481C22" w:rsidRPr="000051BE" w:rsidRDefault="00DD043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049</w:t>
          </w:r>
        </w:p>
      </w:tc>
      <w:tc>
        <w:tcPr>
          <w:tcW w:w="720" w:type="dxa"/>
          <w:shd w:val="clear" w:color="auto" w:fill="auto"/>
        </w:tcPr>
        <w:p w:rsidR="00481C22" w:rsidRPr="000051BE" w:rsidRDefault="00DD0435" w:rsidP="000051BE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0051BE" w:rsidRDefault="00DD0435" w:rsidP="000051BE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0051BE">
            <w:rPr>
              <w:rStyle w:val="ac"/>
              <w:sz w:val="20"/>
              <w:szCs w:val="20"/>
            </w:rPr>
            <w:t xml:space="preserve">Стр.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PAGE 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>
            <w:rPr>
              <w:rStyle w:val="ac"/>
              <w:noProof/>
              <w:sz w:val="20"/>
              <w:szCs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из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 </w:instrText>
          </w:r>
          <w:r w:rsidRPr="000051BE">
            <w:rPr>
              <w:rStyle w:val="ac"/>
              <w:sz w:val="20"/>
              <w:szCs w:val="20"/>
              <w:lang w:val="en-US"/>
            </w:rPr>
            <w:instrText>SECTION</w:instrText>
          </w:r>
          <w:r w:rsidRPr="000051BE">
            <w:rPr>
              <w:rStyle w:val="ac"/>
              <w:sz w:val="20"/>
              <w:szCs w:val="20"/>
            </w:rPr>
            <w:instrText xml:space="preserve">PAGES   \* MERGEFORMAT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 w:rsidRPr="00880954">
            <w:rPr>
              <w:rStyle w:val="ac"/>
              <w:noProof/>
              <w:sz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D0435">
    <w:pPr>
      <w:pStyle w:val="aa"/>
    </w:pP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0051BE">
      <w:tc>
        <w:tcPr>
          <w:tcW w:w="4428" w:type="dxa"/>
          <w:shd w:val="clear" w:color="auto" w:fill="auto"/>
        </w:tcPr>
        <w:p w:rsidR="00481C22" w:rsidRPr="000051BE" w:rsidRDefault="00DD043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050</w:t>
          </w:r>
        </w:p>
      </w:tc>
      <w:tc>
        <w:tcPr>
          <w:tcW w:w="720" w:type="dxa"/>
          <w:shd w:val="clear" w:color="auto" w:fill="auto"/>
        </w:tcPr>
        <w:p w:rsidR="00481C22" w:rsidRPr="000051BE" w:rsidRDefault="00DD0435" w:rsidP="000051BE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0051BE" w:rsidRDefault="00DD0435" w:rsidP="000051BE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0051BE">
            <w:rPr>
              <w:rStyle w:val="ac"/>
              <w:sz w:val="20"/>
              <w:szCs w:val="20"/>
            </w:rPr>
            <w:t xml:space="preserve">Стр.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PAGE 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>
            <w:rPr>
              <w:rStyle w:val="ac"/>
              <w:noProof/>
              <w:sz w:val="20"/>
              <w:szCs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из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 </w:instrText>
          </w:r>
          <w:r w:rsidRPr="000051BE">
            <w:rPr>
              <w:rStyle w:val="ac"/>
              <w:sz w:val="20"/>
              <w:szCs w:val="20"/>
              <w:lang w:val="en-US"/>
            </w:rPr>
            <w:instrText>SECTION</w:instrText>
          </w:r>
          <w:r w:rsidRPr="000051BE">
            <w:rPr>
              <w:rStyle w:val="ac"/>
              <w:sz w:val="20"/>
              <w:szCs w:val="20"/>
            </w:rPr>
            <w:instrText xml:space="preserve">PAGES   \* MERGEFORMAT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 w:rsidRPr="00880954">
            <w:rPr>
              <w:rStyle w:val="ac"/>
              <w:noProof/>
              <w:sz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D0435">
    <w:pPr>
      <w:pStyle w:val="aa"/>
    </w:pP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0051BE">
      <w:tc>
        <w:tcPr>
          <w:tcW w:w="4428" w:type="dxa"/>
          <w:shd w:val="clear" w:color="auto" w:fill="auto"/>
        </w:tcPr>
        <w:p w:rsidR="00481C22" w:rsidRPr="000051BE" w:rsidRDefault="00DD043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051А</w:t>
          </w:r>
        </w:p>
      </w:tc>
      <w:tc>
        <w:tcPr>
          <w:tcW w:w="720" w:type="dxa"/>
          <w:shd w:val="clear" w:color="auto" w:fill="auto"/>
        </w:tcPr>
        <w:p w:rsidR="00481C22" w:rsidRPr="000051BE" w:rsidRDefault="00DD0435" w:rsidP="000051BE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0051BE" w:rsidRDefault="00DD0435" w:rsidP="000051BE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0051BE">
            <w:rPr>
              <w:rStyle w:val="ac"/>
              <w:sz w:val="20"/>
              <w:szCs w:val="20"/>
            </w:rPr>
            <w:t xml:space="preserve">Стр.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PAGE 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>
            <w:rPr>
              <w:rStyle w:val="ac"/>
              <w:noProof/>
              <w:sz w:val="20"/>
              <w:szCs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из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 </w:instrText>
          </w:r>
          <w:r w:rsidRPr="000051BE">
            <w:rPr>
              <w:rStyle w:val="ac"/>
              <w:sz w:val="20"/>
              <w:szCs w:val="20"/>
              <w:lang w:val="en-US"/>
            </w:rPr>
            <w:instrText>SECTION</w:instrText>
          </w:r>
          <w:r w:rsidRPr="000051BE">
            <w:rPr>
              <w:rStyle w:val="ac"/>
              <w:sz w:val="20"/>
              <w:szCs w:val="20"/>
            </w:rPr>
            <w:instrText xml:space="preserve">PAGES   \* MERGEFORMAT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 w:rsidRPr="00880954">
            <w:rPr>
              <w:rStyle w:val="ac"/>
              <w:noProof/>
              <w:sz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D0435">
    <w:pPr>
      <w:pStyle w:val="aa"/>
    </w:pP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0051BE">
      <w:tc>
        <w:tcPr>
          <w:tcW w:w="4428" w:type="dxa"/>
          <w:shd w:val="clear" w:color="auto" w:fill="auto"/>
        </w:tcPr>
        <w:p w:rsidR="00481C22" w:rsidRPr="000051BE" w:rsidRDefault="00DD043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054</w:t>
          </w:r>
        </w:p>
      </w:tc>
      <w:tc>
        <w:tcPr>
          <w:tcW w:w="720" w:type="dxa"/>
          <w:shd w:val="clear" w:color="auto" w:fill="auto"/>
        </w:tcPr>
        <w:p w:rsidR="00481C22" w:rsidRPr="000051BE" w:rsidRDefault="00DD0435" w:rsidP="000051BE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0051BE" w:rsidRDefault="00DD0435" w:rsidP="000051BE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0051BE">
            <w:rPr>
              <w:rStyle w:val="ac"/>
              <w:sz w:val="20"/>
              <w:szCs w:val="20"/>
            </w:rPr>
            <w:t xml:space="preserve">Стр.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PAGE 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>
            <w:rPr>
              <w:rStyle w:val="ac"/>
              <w:noProof/>
              <w:sz w:val="20"/>
              <w:szCs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из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 </w:instrText>
          </w:r>
          <w:r w:rsidRPr="000051BE">
            <w:rPr>
              <w:rStyle w:val="ac"/>
              <w:sz w:val="20"/>
              <w:szCs w:val="20"/>
              <w:lang w:val="en-US"/>
            </w:rPr>
            <w:instrText>SECTION</w:instrText>
          </w:r>
          <w:r w:rsidRPr="000051BE">
            <w:rPr>
              <w:rStyle w:val="ac"/>
              <w:sz w:val="20"/>
              <w:szCs w:val="20"/>
            </w:rPr>
            <w:instrText xml:space="preserve">PAGES   \* MERGEFORMAT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 w:rsidRPr="00880954">
            <w:rPr>
              <w:rStyle w:val="ac"/>
              <w:noProof/>
              <w:sz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D0435">
    <w:pPr>
      <w:pStyle w:val="aa"/>
    </w:pP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0051BE">
      <w:tc>
        <w:tcPr>
          <w:tcW w:w="4428" w:type="dxa"/>
          <w:shd w:val="clear" w:color="auto" w:fill="auto"/>
        </w:tcPr>
        <w:p w:rsidR="00481C22" w:rsidRPr="000051BE" w:rsidRDefault="00DD043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055</w:t>
          </w:r>
        </w:p>
      </w:tc>
      <w:tc>
        <w:tcPr>
          <w:tcW w:w="720" w:type="dxa"/>
          <w:shd w:val="clear" w:color="auto" w:fill="auto"/>
        </w:tcPr>
        <w:p w:rsidR="00481C22" w:rsidRPr="000051BE" w:rsidRDefault="00DD0435" w:rsidP="000051BE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0051BE" w:rsidRDefault="00DD0435" w:rsidP="000051BE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0051BE">
            <w:rPr>
              <w:rStyle w:val="ac"/>
              <w:sz w:val="20"/>
              <w:szCs w:val="20"/>
            </w:rPr>
            <w:t xml:space="preserve">Стр.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PAGE 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>
            <w:rPr>
              <w:rStyle w:val="ac"/>
              <w:noProof/>
              <w:sz w:val="20"/>
              <w:szCs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из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 </w:instrText>
          </w:r>
          <w:r w:rsidRPr="000051BE">
            <w:rPr>
              <w:rStyle w:val="ac"/>
              <w:sz w:val="20"/>
              <w:szCs w:val="20"/>
              <w:lang w:val="en-US"/>
            </w:rPr>
            <w:instrText>SECTION</w:instrText>
          </w:r>
          <w:r w:rsidRPr="000051BE">
            <w:rPr>
              <w:rStyle w:val="ac"/>
              <w:sz w:val="20"/>
              <w:szCs w:val="20"/>
            </w:rPr>
            <w:instrText xml:space="preserve">PAGES   \* MERGEFORMAT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 w:rsidRPr="00880954">
            <w:rPr>
              <w:rStyle w:val="ac"/>
              <w:noProof/>
              <w:sz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D0435">
    <w:pPr>
      <w:pStyle w:val="aa"/>
    </w:pP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0051BE">
      <w:tc>
        <w:tcPr>
          <w:tcW w:w="4428" w:type="dxa"/>
          <w:shd w:val="clear" w:color="auto" w:fill="auto"/>
        </w:tcPr>
        <w:p w:rsidR="00481C22" w:rsidRPr="000051BE" w:rsidRDefault="00DD043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056</w:t>
          </w:r>
        </w:p>
      </w:tc>
      <w:tc>
        <w:tcPr>
          <w:tcW w:w="720" w:type="dxa"/>
          <w:shd w:val="clear" w:color="auto" w:fill="auto"/>
        </w:tcPr>
        <w:p w:rsidR="00481C22" w:rsidRPr="000051BE" w:rsidRDefault="00DD0435" w:rsidP="000051BE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0051BE" w:rsidRDefault="00DD0435" w:rsidP="000051BE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0051BE">
            <w:rPr>
              <w:rStyle w:val="ac"/>
              <w:sz w:val="20"/>
              <w:szCs w:val="20"/>
            </w:rPr>
            <w:t xml:space="preserve">Стр.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PAGE 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>
            <w:rPr>
              <w:rStyle w:val="ac"/>
              <w:noProof/>
              <w:sz w:val="20"/>
              <w:szCs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из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 </w:instrText>
          </w:r>
          <w:r w:rsidRPr="000051BE">
            <w:rPr>
              <w:rStyle w:val="ac"/>
              <w:sz w:val="20"/>
              <w:szCs w:val="20"/>
              <w:lang w:val="en-US"/>
            </w:rPr>
            <w:instrText>SECTION</w:instrText>
          </w:r>
          <w:r w:rsidRPr="000051BE">
            <w:rPr>
              <w:rStyle w:val="ac"/>
              <w:sz w:val="20"/>
              <w:szCs w:val="20"/>
            </w:rPr>
            <w:instrText xml:space="preserve">PAGES   \* MERGEFORMAT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 w:rsidRPr="00880954">
            <w:rPr>
              <w:rStyle w:val="ac"/>
              <w:noProof/>
              <w:sz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D0435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0051BE">
      <w:tc>
        <w:tcPr>
          <w:tcW w:w="4428" w:type="dxa"/>
          <w:shd w:val="clear" w:color="auto" w:fill="auto"/>
        </w:tcPr>
        <w:p w:rsidR="00481C22" w:rsidRPr="000051BE" w:rsidRDefault="00DD043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003</w:t>
          </w:r>
        </w:p>
      </w:tc>
      <w:tc>
        <w:tcPr>
          <w:tcW w:w="720" w:type="dxa"/>
          <w:shd w:val="clear" w:color="auto" w:fill="auto"/>
        </w:tcPr>
        <w:p w:rsidR="00481C22" w:rsidRPr="000051BE" w:rsidRDefault="00DD0435" w:rsidP="000051BE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0051BE" w:rsidRDefault="00DD0435" w:rsidP="000051BE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0051BE">
            <w:rPr>
              <w:rStyle w:val="ac"/>
              <w:sz w:val="20"/>
              <w:szCs w:val="20"/>
            </w:rPr>
            <w:t xml:space="preserve">Стр.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PAGE 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>
            <w:rPr>
              <w:rStyle w:val="ac"/>
              <w:noProof/>
              <w:sz w:val="20"/>
              <w:szCs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из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 </w:instrText>
          </w:r>
          <w:r w:rsidRPr="000051BE">
            <w:rPr>
              <w:rStyle w:val="ac"/>
              <w:sz w:val="20"/>
              <w:szCs w:val="20"/>
              <w:lang w:val="en-US"/>
            </w:rPr>
            <w:instrText>SECTION</w:instrText>
          </w:r>
          <w:r w:rsidRPr="000051BE">
            <w:rPr>
              <w:rStyle w:val="ac"/>
              <w:sz w:val="20"/>
              <w:szCs w:val="20"/>
            </w:rPr>
            <w:instrText xml:space="preserve">PAGES   \* MERGEFORMAT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 w:rsidRPr="00880954">
            <w:rPr>
              <w:rStyle w:val="ac"/>
              <w:noProof/>
              <w:sz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D0435">
    <w:pPr>
      <w:pStyle w:val="aa"/>
    </w:pP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0051BE">
      <w:tc>
        <w:tcPr>
          <w:tcW w:w="4428" w:type="dxa"/>
          <w:shd w:val="clear" w:color="auto" w:fill="auto"/>
        </w:tcPr>
        <w:p w:rsidR="00481C22" w:rsidRPr="000051BE" w:rsidRDefault="00DD043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057А</w:t>
          </w:r>
        </w:p>
      </w:tc>
      <w:tc>
        <w:tcPr>
          <w:tcW w:w="720" w:type="dxa"/>
          <w:shd w:val="clear" w:color="auto" w:fill="auto"/>
        </w:tcPr>
        <w:p w:rsidR="00481C22" w:rsidRPr="000051BE" w:rsidRDefault="00DD0435" w:rsidP="000051BE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0051BE" w:rsidRDefault="00DD0435" w:rsidP="000051BE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0051BE">
            <w:rPr>
              <w:rStyle w:val="ac"/>
              <w:sz w:val="20"/>
              <w:szCs w:val="20"/>
            </w:rPr>
            <w:t xml:space="preserve">Стр.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PAGE 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>
            <w:rPr>
              <w:rStyle w:val="ac"/>
              <w:noProof/>
              <w:sz w:val="20"/>
              <w:szCs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из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 </w:instrText>
          </w:r>
          <w:r w:rsidRPr="000051BE">
            <w:rPr>
              <w:rStyle w:val="ac"/>
              <w:sz w:val="20"/>
              <w:szCs w:val="20"/>
              <w:lang w:val="en-US"/>
            </w:rPr>
            <w:instrText>SECTION</w:instrText>
          </w:r>
          <w:r w:rsidRPr="000051BE">
            <w:rPr>
              <w:rStyle w:val="ac"/>
              <w:sz w:val="20"/>
              <w:szCs w:val="20"/>
            </w:rPr>
            <w:instrText xml:space="preserve">PAGES   \* MERGEFORMAT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 w:rsidRPr="00880954">
            <w:rPr>
              <w:rStyle w:val="ac"/>
              <w:noProof/>
              <w:sz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D0435">
    <w:pPr>
      <w:pStyle w:val="aa"/>
    </w:pP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0051BE">
      <w:tc>
        <w:tcPr>
          <w:tcW w:w="4428" w:type="dxa"/>
          <w:shd w:val="clear" w:color="auto" w:fill="auto"/>
        </w:tcPr>
        <w:p w:rsidR="00481C22" w:rsidRPr="000051BE" w:rsidRDefault="00DD043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063</w:t>
          </w:r>
        </w:p>
      </w:tc>
      <w:tc>
        <w:tcPr>
          <w:tcW w:w="720" w:type="dxa"/>
          <w:shd w:val="clear" w:color="auto" w:fill="auto"/>
        </w:tcPr>
        <w:p w:rsidR="00481C22" w:rsidRPr="000051BE" w:rsidRDefault="00DD0435" w:rsidP="000051BE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0051BE" w:rsidRDefault="00DD0435" w:rsidP="000051BE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0051BE">
            <w:rPr>
              <w:rStyle w:val="ac"/>
              <w:sz w:val="20"/>
              <w:szCs w:val="20"/>
            </w:rPr>
            <w:t xml:space="preserve">Стр.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PAGE 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>
            <w:rPr>
              <w:rStyle w:val="ac"/>
              <w:noProof/>
              <w:sz w:val="20"/>
              <w:szCs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из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 </w:instrText>
          </w:r>
          <w:r w:rsidRPr="000051BE">
            <w:rPr>
              <w:rStyle w:val="ac"/>
              <w:sz w:val="20"/>
              <w:szCs w:val="20"/>
              <w:lang w:val="en-US"/>
            </w:rPr>
            <w:instrText>SECTION</w:instrText>
          </w:r>
          <w:r w:rsidRPr="000051BE">
            <w:rPr>
              <w:rStyle w:val="ac"/>
              <w:sz w:val="20"/>
              <w:szCs w:val="20"/>
            </w:rPr>
            <w:instrText xml:space="preserve">PAGES   \* MERGEFORMAT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 w:rsidRPr="00880954">
            <w:rPr>
              <w:rStyle w:val="ac"/>
              <w:noProof/>
              <w:sz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D0435">
    <w:pPr>
      <w:pStyle w:val="aa"/>
    </w:pP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0051BE">
      <w:tc>
        <w:tcPr>
          <w:tcW w:w="4428" w:type="dxa"/>
          <w:shd w:val="clear" w:color="auto" w:fill="auto"/>
        </w:tcPr>
        <w:p w:rsidR="00481C22" w:rsidRPr="000051BE" w:rsidRDefault="00DD043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064</w:t>
          </w:r>
        </w:p>
      </w:tc>
      <w:tc>
        <w:tcPr>
          <w:tcW w:w="720" w:type="dxa"/>
          <w:shd w:val="clear" w:color="auto" w:fill="auto"/>
        </w:tcPr>
        <w:p w:rsidR="00481C22" w:rsidRPr="000051BE" w:rsidRDefault="00DD0435" w:rsidP="000051BE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0051BE" w:rsidRDefault="00DD0435" w:rsidP="000051BE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0051BE">
            <w:rPr>
              <w:rStyle w:val="ac"/>
              <w:sz w:val="20"/>
              <w:szCs w:val="20"/>
            </w:rPr>
            <w:t xml:space="preserve">Стр.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PAGE 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>
            <w:rPr>
              <w:rStyle w:val="ac"/>
              <w:noProof/>
              <w:sz w:val="20"/>
              <w:szCs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из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 </w:instrText>
          </w:r>
          <w:r w:rsidRPr="000051BE">
            <w:rPr>
              <w:rStyle w:val="ac"/>
              <w:sz w:val="20"/>
              <w:szCs w:val="20"/>
              <w:lang w:val="en-US"/>
            </w:rPr>
            <w:instrText>SECTION</w:instrText>
          </w:r>
          <w:r w:rsidRPr="000051BE">
            <w:rPr>
              <w:rStyle w:val="ac"/>
              <w:sz w:val="20"/>
              <w:szCs w:val="20"/>
            </w:rPr>
            <w:instrText xml:space="preserve">PAGES   \* MERGEFORMAT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 w:rsidRPr="00880954">
            <w:rPr>
              <w:rStyle w:val="ac"/>
              <w:noProof/>
              <w:sz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D0435">
    <w:pPr>
      <w:pStyle w:val="aa"/>
    </w:pP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0051BE">
      <w:tc>
        <w:tcPr>
          <w:tcW w:w="4428" w:type="dxa"/>
          <w:shd w:val="clear" w:color="auto" w:fill="auto"/>
        </w:tcPr>
        <w:p w:rsidR="00481C22" w:rsidRPr="000051BE" w:rsidRDefault="00DD043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065</w:t>
          </w:r>
        </w:p>
      </w:tc>
      <w:tc>
        <w:tcPr>
          <w:tcW w:w="720" w:type="dxa"/>
          <w:shd w:val="clear" w:color="auto" w:fill="auto"/>
        </w:tcPr>
        <w:p w:rsidR="00481C22" w:rsidRPr="000051BE" w:rsidRDefault="00DD0435" w:rsidP="000051BE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0051BE" w:rsidRDefault="00DD0435" w:rsidP="000051BE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0051BE">
            <w:rPr>
              <w:rStyle w:val="ac"/>
              <w:sz w:val="20"/>
              <w:szCs w:val="20"/>
            </w:rPr>
            <w:t xml:space="preserve">Стр.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PAGE 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>
            <w:rPr>
              <w:rStyle w:val="ac"/>
              <w:noProof/>
              <w:sz w:val="20"/>
              <w:szCs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из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 </w:instrText>
          </w:r>
          <w:r w:rsidRPr="000051BE">
            <w:rPr>
              <w:rStyle w:val="ac"/>
              <w:sz w:val="20"/>
              <w:szCs w:val="20"/>
              <w:lang w:val="en-US"/>
            </w:rPr>
            <w:instrText>SECTION</w:instrText>
          </w:r>
          <w:r w:rsidRPr="000051BE">
            <w:rPr>
              <w:rStyle w:val="ac"/>
              <w:sz w:val="20"/>
              <w:szCs w:val="20"/>
            </w:rPr>
            <w:instrText xml:space="preserve">PAGES   \* MERGEFORMAT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 w:rsidRPr="00880954">
            <w:rPr>
              <w:rStyle w:val="ac"/>
              <w:noProof/>
              <w:sz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D0435">
    <w:pPr>
      <w:pStyle w:val="aa"/>
    </w:pP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0051BE">
      <w:tc>
        <w:tcPr>
          <w:tcW w:w="4428" w:type="dxa"/>
          <w:shd w:val="clear" w:color="auto" w:fill="auto"/>
        </w:tcPr>
        <w:p w:rsidR="00481C22" w:rsidRPr="000051BE" w:rsidRDefault="00DD043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066</w:t>
          </w:r>
        </w:p>
      </w:tc>
      <w:tc>
        <w:tcPr>
          <w:tcW w:w="720" w:type="dxa"/>
          <w:shd w:val="clear" w:color="auto" w:fill="auto"/>
        </w:tcPr>
        <w:p w:rsidR="00481C22" w:rsidRPr="000051BE" w:rsidRDefault="00DD0435" w:rsidP="000051BE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0051BE" w:rsidRDefault="00DD0435" w:rsidP="000051BE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0051BE">
            <w:rPr>
              <w:rStyle w:val="ac"/>
              <w:sz w:val="20"/>
              <w:szCs w:val="20"/>
            </w:rPr>
            <w:t xml:space="preserve">Стр.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PAGE 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>
            <w:rPr>
              <w:rStyle w:val="ac"/>
              <w:noProof/>
              <w:sz w:val="20"/>
              <w:szCs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из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 </w:instrText>
          </w:r>
          <w:r w:rsidRPr="000051BE">
            <w:rPr>
              <w:rStyle w:val="ac"/>
              <w:sz w:val="20"/>
              <w:szCs w:val="20"/>
              <w:lang w:val="en-US"/>
            </w:rPr>
            <w:instrText>SECTION</w:instrText>
          </w:r>
          <w:r w:rsidRPr="000051BE">
            <w:rPr>
              <w:rStyle w:val="ac"/>
              <w:sz w:val="20"/>
              <w:szCs w:val="20"/>
            </w:rPr>
            <w:instrText xml:space="preserve">PAGES   \* MERGEFORMAT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 w:rsidRPr="00880954">
            <w:rPr>
              <w:rStyle w:val="ac"/>
              <w:noProof/>
              <w:sz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D0435">
    <w:pPr>
      <w:pStyle w:val="aa"/>
    </w:pP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0051BE">
      <w:tc>
        <w:tcPr>
          <w:tcW w:w="4428" w:type="dxa"/>
          <w:shd w:val="clear" w:color="auto" w:fill="auto"/>
        </w:tcPr>
        <w:p w:rsidR="00481C22" w:rsidRPr="000051BE" w:rsidRDefault="00DD043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067</w:t>
          </w:r>
        </w:p>
      </w:tc>
      <w:tc>
        <w:tcPr>
          <w:tcW w:w="720" w:type="dxa"/>
          <w:shd w:val="clear" w:color="auto" w:fill="auto"/>
        </w:tcPr>
        <w:p w:rsidR="00481C22" w:rsidRPr="000051BE" w:rsidRDefault="00DD0435" w:rsidP="000051BE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0051BE" w:rsidRDefault="00DD0435" w:rsidP="000051BE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0051BE">
            <w:rPr>
              <w:rStyle w:val="ac"/>
              <w:sz w:val="20"/>
              <w:szCs w:val="20"/>
            </w:rPr>
            <w:t xml:space="preserve">Стр.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PAGE 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>
            <w:rPr>
              <w:rStyle w:val="ac"/>
              <w:noProof/>
              <w:sz w:val="20"/>
              <w:szCs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из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 </w:instrText>
          </w:r>
          <w:r w:rsidRPr="000051BE">
            <w:rPr>
              <w:rStyle w:val="ac"/>
              <w:sz w:val="20"/>
              <w:szCs w:val="20"/>
              <w:lang w:val="en-US"/>
            </w:rPr>
            <w:instrText>SECTION</w:instrText>
          </w:r>
          <w:r w:rsidRPr="000051BE">
            <w:rPr>
              <w:rStyle w:val="ac"/>
              <w:sz w:val="20"/>
              <w:szCs w:val="20"/>
            </w:rPr>
            <w:instrText xml:space="preserve">PAGES   \* MERGEFORMAT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 w:rsidRPr="00880954">
            <w:rPr>
              <w:rStyle w:val="ac"/>
              <w:noProof/>
              <w:sz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D0435">
    <w:pPr>
      <w:pStyle w:val="aa"/>
    </w:pP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0051BE">
      <w:tc>
        <w:tcPr>
          <w:tcW w:w="4428" w:type="dxa"/>
          <w:shd w:val="clear" w:color="auto" w:fill="auto"/>
        </w:tcPr>
        <w:p w:rsidR="00481C22" w:rsidRPr="000051BE" w:rsidRDefault="00DD043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068</w:t>
          </w:r>
        </w:p>
      </w:tc>
      <w:tc>
        <w:tcPr>
          <w:tcW w:w="720" w:type="dxa"/>
          <w:shd w:val="clear" w:color="auto" w:fill="auto"/>
        </w:tcPr>
        <w:p w:rsidR="00481C22" w:rsidRPr="000051BE" w:rsidRDefault="00DD0435" w:rsidP="000051BE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0051BE" w:rsidRDefault="00DD0435" w:rsidP="000051BE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0051BE">
            <w:rPr>
              <w:rStyle w:val="ac"/>
              <w:sz w:val="20"/>
              <w:szCs w:val="20"/>
            </w:rPr>
            <w:t xml:space="preserve">Стр.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PAGE 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>
            <w:rPr>
              <w:rStyle w:val="ac"/>
              <w:noProof/>
              <w:sz w:val="20"/>
              <w:szCs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из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 </w:instrText>
          </w:r>
          <w:r w:rsidRPr="000051BE">
            <w:rPr>
              <w:rStyle w:val="ac"/>
              <w:sz w:val="20"/>
              <w:szCs w:val="20"/>
              <w:lang w:val="en-US"/>
            </w:rPr>
            <w:instrText>SECTION</w:instrText>
          </w:r>
          <w:r w:rsidRPr="000051BE">
            <w:rPr>
              <w:rStyle w:val="ac"/>
              <w:sz w:val="20"/>
              <w:szCs w:val="20"/>
            </w:rPr>
            <w:instrText xml:space="preserve">PAGES   \* MERGEFORMAT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 w:rsidRPr="00880954">
            <w:rPr>
              <w:rStyle w:val="ac"/>
              <w:noProof/>
              <w:sz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D0435">
    <w:pPr>
      <w:pStyle w:val="aa"/>
    </w:pP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0051BE">
      <w:tc>
        <w:tcPr>
          <w:tcW w:w="4428" w:type="dxa"/>
          <w:shd w:val="clear" w:color="auto" w:fill="auto"/>
        </w:tcPr>
        <w:p w:rsidR="00481C22" w:rsidRPr="000051BE" w:rsidRDefault="00DD043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069</w:t>
          </w:r>
        </w:p>
      </w:tc>
      <w:tc>
        <w:tcPr>
          <w:tcW w:w="720" w:type="dxa"/>
          <w:shd w:val="clear" w:color="auto" w:fill="auto"/>
        </w:tcPr>
        <w:p w:rsidR="00481C22" w:rsidRPr="000051BE" w:rsidRDefault="00DD0435" w:rsidP="000051BE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0051BE" w:rsidRDefault="00DD0435" w:rsidP="000051BE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0051BE">
            <w:rPr>
              <w:rStyle w:val="ac"/>
              <w:sz w:val="20"/>
              <w:szCs w:val="20"/>
            </w:rPr>
            <w:t xml:space="preserve">Стр.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PAGE 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>
            <w:rPr>
              <w:rStyle w:val="ac"/>
              <w:noProof/>
              <w:sz w:val="20"/>
              <w:szCs w:val="20"/>
            </w:rPr>
            <w:t>2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из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 </w:instrText>
          </w:r>
          <w:r w:rsidRPr="000051BE">
            <w:rPr>
              <w:rStyle w:val="ac"/>
              <w:sz w:val="20"/>
              <w:szCs w:val="20"/>
              <w:lang w:val="en-US"/>
            </w:rPr>
            <w:instrText>SECTION</w:instrText>
          </w:r>
          <w:r w:rsidRPr="000051BE">
            <w:rPr>
              <w:rStyle w:val="ac"/>
              <w:sz w:val="20"/>
              <w:szCs w:val="20"/>
            </w:rPr>
            <w:instrText xml:space="preserve">PAGES   \* MERGEFORMAT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 w:rsidRPr="00880954">
            <w:rPr>
              <w:rStyle w:val="ac"/>
              <w:noProof/>
              <w:sz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D0435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0051BE">
      <w:tc>
        <w:tcPr>
          <w:tcW w:w="4428" w:type="dxa"/>
          <w:shd w:val="clear" w:color="auto" w:fill="auto"/>
        </w:tcPr>
        <w:p w:rsidR="00481C22" w:rsidRPr="000051BE" w:rsidRDefault="00DD043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004</w:t>
          </w:r>
        </w:p>
      </w:tc>
      <w:tc>
        <w:tcPr>
          <w:tcW w:w="720" w:type="dxa"/>
          <w:shd w:val="clear" w:color="auto" w:fill="auto"/>
        </w:tcPr>
        <w:p w:rsidR="00481C22" w:rsidRPr="000051BE" w:rsidRDefault="00DD0435" w:rsidP="000051BE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0051BE" w:rsidRDefault="00DD0435" w:rsidP="000051BE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0051BE">
            <w:rPr>
              <w:rStyle w:val="ac"/>
              <w:sz w:val="20"/>
              <w:szCs w:val="20"/>
            </w:rPr>
            <w:t xml:space="preserve">Стр.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PAGE 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>
            <w:rPr>
              <w:rStyle w:val="ac"/>
              <w:noProof/>
              <w:sz w:val="20"/>
              <w:szCs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из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 </w:instrText>
          </w:r>
          <w:r w:rsidRPr="000051BE">
            <w:rPr>
              <w:rStyle w:val="ac"/>
              <w:sz w:val="20"/>
              <w:szCs w:val="20"/>
              <w:lang w:val="en-US"/>
            </w:rPr>
            <w:instrText>SECTION</w:instrText>
          </w:r>
          <w:r w:rsidRPr="000051BE">
            <w:rPr>
              <w:rStyle w:val="ac"/>
              <w:sz w:val="20"/>
              <w:szCs w:val="20"/>
            </w:rPr>
            <w:instrText xml:space="preserve">PAGES   \* MERGEFORMAT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 w:rsidRPr="00880954">
            <w:rPr>
              <w:rStyle w:val="ac"/>
              <w:noProof/>
              <w:sz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D0435">
    <w:pPr>
      <w:pStyle w:val="a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0051BE">
      <w:tc>
        <w:tcPr>
          <w:tcW w:w="4428" w:type="dxa"/>
          <w:shd w:val="clear" w:color="auto" w:fill="auto"/>
        </w:tcPr>
        <w:p w:rsidR="00481C22" w:rsidRPr="000051BE" w:rsidRDefault="00DD043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005</w:t>
          </w:r>
        </w:p>
      </w:tc>
      <w:tc>
        <w:tcPr>
          <w:tcW w:w="720" w:type="dxa"/>
          <w:shd w:val="clear" w:color="auto" w:fill="auto"/>
        </w:tcPr>
        <w:p w:rsidR="00481C22" w:rsidRPr="000051BE" w:rsidRDefault="00DD0435" w:rsidP="000051BE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0051BE" w:rsidRDefault="00DD0435" w:rsidP="000051BE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0051BE">
            <w:rPr>
              <w:rStyle w:val="ac"/>
              <w:sz w:val="20"/>
              <w:szCs w:val="20"/>
            </w:rPr>
            <w:t xml:space="preserve">Стр.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PAGE 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>
            <w:rPr>
              <w:rStyle w:val="ac"/>
              <w:noProof/>
              <w:sz w:val="20"/>
              <w:szCs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из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 </w:instrText>
          </w:r>
          <w:r w:rsidRPr="000051BE">
            <w:rPr>
              <w:rStyle w:val="ac"/>
              <w:sz w:val="20"/>
              <w:szCs w:val="20"/>
              <w:lang w:val="en-US"/>
            </w:rPr>
            <w:instrText>SECTION</w:instrText>
          </w:r>
          <w:r w:rsidRPr="000051BE">
            <w:rPr>
              <w:rStyle w:val="ac"/>
              <w:sz w:val="20"/>
              <w:szCs w:val="20"/>
            </w:rPr>
            <w:instrText xml:space="preserve">PAGES   \* MERGEFORMAT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 w:rsidRPr="00880954">
            <w:rPr>
              <w:rStyle w:val="ac"/>
              <w:noProof/>
              <w:sz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D0435">
    <w:pPr>
      <w:pStyle w:val="a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0051BE">
      <w:tc>
        <w:tcPr>
          <w:tcW w:w="4428" w:type="dxa"/>
          <w:shd w:val="clear" w:color="auto" w:fill="auto"/>
        </w:tcPr>
        <w:p w:rsidR="00481C22" w:rsidRPr="000051BE" w:rsidRDefault="00DD043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006</w:t>
          </w:r>
        </w:p>
      </w:tc>
      <w:tc>
        <w:tcPr>
          <w:tcW w:w="720" w:type="dxa"/>
          <w:shd w:val="clear" w:color="auto" w:fill="auto"/>
        </w:tcPr>
        <w:p w:rsidR="00481C22" w:rsidRPr="000051BE" w:rsidRDefault="00DD0435" w:rsidP="000051BE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0051BE" w:rsidRDefault="00DD0435" w:rsidP="000051BE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0051BE">
            <w:rPr>
              <w:rStyle w:val="ac"/>
              <w:sz w:val="20"/>
              <w:szCs w:val="20"/>
            </w:rPr>
            <w:t xml:space="preserve">Стр.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PAGE 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>
            <w:rPr>
              <w:rStyle w:val="ac"/>
              <w:noProof/>
              <w:sz w:val="20"/>
              <w:szCs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из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 </w:instrText>
          </w:r>
          <w:r w:rsidRPr="000051BE">
            <w:rPr>
              <w:rStyle w:val="ac"/>
              <w:sz w:val="20"/>
              <w:szCs w:val="20"/>
              <w:lang w:val="en-US"/>
            </w:rPr>
            <w:instrText>SECTION</w:instrText>
          </w:r>
          <w:r w:rsidRPr="000051BE">
            <w:rPr>
              <w:rStyle w:val="ac"/>
              <w:sz w:val="20"/>
              <w:szCs w:val="20"/>
            </w:rPr>
            <w:instrText xml:space="preserve">PAGES   \* MERGEFORMAT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 w:rsidRPr="00880954">
            <w:rPr>
              <w:rStyle w:val="ac"/>
              <w:noProof/>
              <w:sz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D0435">
    <w:pPr>
      <w:pStyle w:val="aa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0051BE">
      <w:tc>
        <w:tcPr>
          <w:tcW w:w="4428" w:type="dxa"/>
          <w:shd w:val="clear" w:color="auto" w:fill="auto"/>
        </w:tcPr>
        <w:p w:rsidR="00481C22" w:rsidRPr="000051BE" w:rsidRDefault="00DD043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007</w:t>
          </w:r>
        </w:p>
      </w:tc>
      <w:tc>
        <w:tcPr>
          <w:tcW w:w="720" w:type="dxa"/>
          <w:shd w:val="clear" w:color="auto" w:fill="auto"/>
        </w:tcPr>
        <w:p w:rsidR="00481C22" w:rsidRPr="000051BE" w:rsidRDefault="00DD0435" w:rsidP="000051BE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0051BE" w:rsidRDefault="00DD0435" w:rsidP="000051BE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0051BE">
            <w:rPr>
              <w:rStyle w:val="ac"/>
              <w:sz w:val="20"/>
              <w:szCs w:val="20"/>
            </w:rPr>
            <w:t xml:space="preserve">Стр.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PAGE 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>
            <w:rPr>
              <w:rStyle w:val="ac"/>
              <w:noProof/>
              <w:sz w:val="20"/>
              <w:szCs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из </w:t>
          </w:r>
          <w:r w:rsidRPr="000051BE">
            <w:rPr>
              <w:rStyle w:val="ac"/>
              <w:sz w:val="20"/>
              <w:szCs w:val="20"/>
            </w:rPr>
            <w:fldChar w:fldCharType="begin"/>
          </w:r>
          <w:r w:rsidRPr="000051BE">
            <w:rPr>
              <w:rStyle w:val="ac"/>
              <w:sz w:val="20"/>
              <w:szCs w:val="20"/>
            </w:rPr>
            <w:instrText xml:space="preserve"> </w:instrText>
          </w:r>
          <w:r w:rsidRPr="000051BE">
            <w:rPr>
              <w:rStyle w:val="ac"/>
              <w:sz w:val="20"/>
              <w:szCs w:val="20"/>
              <w:lang w:val="en-US"/>
            </w:rPr>
            <w:instrText>SECTION</w:instrText>
          </w:r>
          <w:r w:rsidRPr="000051BE">
            <w:rPr>
              <w:rStyle w:val="ac"/>
              <w:sz w:val="20"/>
              <w:szCs w:val="20"/>
            </w:rPr>
            <w:instrText xml:space="preserve">PAGES   \* MERGEFORMAT </w:instrText>
          </w:r>
          <w:r w:rsidRPr="000051BE">
            <w:rPr>
              <w:rStyle w:val="ac"/>
              <w:sz w:val="20"/>
              <w:szCs w:val="20"/>
            </w:rPr>
            <w:fldChar w:fldCharType="separate"/>
          </w:r>
          <w:r w:rsidR="00880954" w:rsidRPr="00880954">
            <w:rPr>
              <w:rStyle w:val="ac"/>
              <w:noProof/>
              <w:sz w:val="20"/>
            </w:rPr>
            <w:t>4</w:t>
          </w:r>
          <w:r w:rsidRPr="000051BE">
            <w:rPr>
              <w:rStyle w:val="ac"/>
              <w:sz w:val="20"/>
              <w:szCs w:val="20"/>
            </w:rPr>
            <w:fldChar w:fldCharType="end"/>
          </w:r>
          <w:r w:rsidRPr="000051BE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D04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435" w:rsidRDefault="00DD0435" w:rsidP="00880954">
      <w:r>
        <w:separator/>
      </w:r>
    </w:p>
  </w:footnote>
  <w:footnote w:type="continuationSeparator" w:id="0">
    <w:p w:rsidR="00DD0435" w:rsidRDefault="00DD0435" w:rsidP="00880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54" w:rsidRDefault="00880954">
    <w:pPr>
      <w:pStyle w:val="ad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54" w:rsidRDefault="00880954">
    <w:pPr>
      <w:pStyle w:val="ad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54" w:rsidRDefault="00880954">
    <w:pPr>
      <w:pStyle w:val="ad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54" w:rsidRDefault="00880954">
    <w:pPr>
      <w:pStyle w:val="ad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54" w:rsidRDefault="00880954">
    <w:pPr>
      <w:pStyle w:val="ad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54" w:rsidRDefault="00880954">
    <w:pPr>
      <w:pStyle w:val="ad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54" w:rsidRDefault="00880954">
    <w:pPr>
      <w:pStyle w:val="ad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54" w:rsidRDefault="00880954">
    <w:pPr>
      <w:pStyle w:val="ad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54" w:rsidRDefault="00880954">
    <w:pPr>
      <w:pStyle w:val="ad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54" w:rsidRDefault="00880954">
    <w:pPr>
      <w:pStyle w:val="ad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54" w:rsidRDefault="0088095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54" w:rsidRDefault="00880954">
    <w:pPr>
      <w:pStyle w:val="ad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54" w:rsidRDefault="00880954">
    <w:pPr>
      <w:pStyle w:val="ad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54" w:rsidRDefault="00880954">
    <w:pPr>
      <w:pStyle w:val="ad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54" w:rsidRDefault="00880954">
    <w:pPr>
      <w:pStyle w:val="ad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54" w:rsidRDefault="00880954">
    <w:pPr>
      <w:pStyle w:val="ad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54" w:rsidRDefault="00880954">
    <w:pPr>
      <w:pStyle w:val="ad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54" w:rsidRDefault="00880954">
    <w:pPr>
      <w:pStyle w:val="ad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54" w:rsidRDefault="00880954">
    <w:pPr>
      <w:pStyle w:val="ad"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54" w:rsidRDefault="00880954">
    <w:pPr>
      <w:pStyle w:val="ad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54" w:rsidRDefault="00880954">
    <w:pPr>
      <w:pStyle w:val="ad"/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54" w:rsidRDefault="00880954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54" w:rsidRDefault="00880954">
    <w:pPr>
      <w:pStyle w:val="ad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54" w:rsidRDefault="00880954">
    <w:pPr>
      <w:pStyle w:val="ad"/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54" w:rsidRDefault="00880954">
    <w:pPr>
      <w:pStyle w:val="ad"/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54" w:rsidRDefault="00880954">
    <w:pPr>
      <w:pStyle w:val="ad"/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54" w:rsidRDefault="00880954">
    <w:pPr>
      <w:pStyle w:val="ad"/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54" w:rsidRDefault="00880954">
    <w:pPr>
      <w:pStyle w:val="ad"/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54" w:rsidRDefault="00880954">
    <w:pPr>
      <w:pStyle w:val="ad"/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54" w:rsidRDefault="00880954">
    <w:pPr>
      <w:pStyle w:val="ad"/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54" w:rsidRDefault="00880954">
    <w:pPr>
      <w:pStyle w:val="ad"/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54" w:rsidRDefault="00880954">
    <w:pPr>
      <w:pStyle w:val="ad"/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54" w:rsidRDefault="00880954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54" w:rsidRDefault="00880954">
    <w:pPr>
      <w:pStyle w:val="ad"/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54" w:rsidRDefault="00880954">
    <w:pPr>
      <w:pStyle w:val="ad"/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54" w:rsidRDefault="00880954">
    <w:pPr>
      <w:pStyle w:val="ad"/>
    </w:pP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54" w:rsidRDefault="00880954">
    <w:pPr>
      <w:pStyle w:val="ad"/>
    </w:pP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54" w:rsidRDefault="00880954">
    <w:pPr>
      <w:pStyle w:val="ad"/>
    </w:pP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54" w:rsidRDefault="00880954">
    <w:pPr>
      <w:pStyle w:val="ad"/>
    </w:pP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54" w:rsidRDefault="00880954">
    <w:pPr>
      <w:pStyle w:val="ad"/>
    </w:pP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54" w:rsidRDefault="00880954">
    <w:pPr>
      <w:pStyle w:val="ad"/>
    </w:pP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54" w:rsidRDefault="00880954">
    <w:pPr>
      <w:pStyle w:val="ad"/>
    </w:pP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54" w:rsidRDefault="00880954">
    <w:pPr>
      <w:pStyle w:val="ad"/>
    </w:pP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54" w:rsidRDefault="00880954">
    <w:pPr>
      <w:pStyle w:val="a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54" w:rsidRDefault="00880954">
    <w:pPr>
      <w:pStyle w:val="ad"/>
    </w:pP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54" w:rsidRDefault="00880954">
    <w:pPr>
      <w:pStyle w:val="ad"/>
    </w:pP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54" w:rsidRDefault="00880954">
    <w:pPr>
      <w:pStyle w:val="ad"/>
    </w:pP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54" w:rsidRDefault="00880954">
    <w:pPr>
      <w:pStyle w:val="ad"/>
    </w:pP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54" w:rsidRDefault="00880954">
    <w:pPr>
      <w:pStyle w:val="ad"/>
    </w:pP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54" w:rsidRDefault="00880954">
    <w:pPr>
      <w:pStyle w:val="ad"/>
    </w:pP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54" w:rsidRDefault="00880954">
    <w:pPr>
      <w:pStyle w:val="ad"/>
    </w:pP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54" w:rsidRDefault="00880954">
    <w:pPr>
      <w:pStyle w:val="ad"/>
    </w:pPr>
  </w:p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54" w:rsidRDefault="00880954">
    <w:pPr>
      <w:pStyle w:val="a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54" w:rsidRDefault="00880954">
    <w:pPr>
      <w:pStyle w:val="ad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54" w:rsidRDefault="00880954">
    <w:pPr>
      <w:pStyle w:val="ad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54" w:rsidRDefault="00880954">
    <w:pPr>
      <w:pStyle w:val="ad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54" w:rsidRDefault="00880954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_org" w:val="    "/>
    <w:docVar w:name="att_org_adr" w:val="Адрес: 197375, г. Санкт-Петербург, ул. Щербакова, д. 20, к. 1, пом. 64"/>
    <w:docVar w:name="att_org_name" w:val="Общество с ограниченной ответственностью «МЕТРОЛОГ»"/>
    <w:docVar w:name="att_org_reg_date" w:val="05.05.2016"/>
    <w:docVar w:name="att_org_reg_num" w:val="285"/>
    <w:docVar w:name="boss_fio" w:val="Бусыгина Елена Игоревна"/>
    <w:docVar w:name="ceh_info" w:val="    "/>
    <w:docVar w:name="class" w:val=" не определен "/>
    <w:docVar w:name="co_classes" w:val="   "/>
    <w:docVar w:name="D_dog" w:val=" "/>
    <w:docVar w:name="D_prikaz" w:val=" "/>
    <w:docVar w:name="fac_name" w:val="Отчет"/>
    <w:docVar w:name="fac_name2" w:val="Сводное_заключение"/>
    <w:docVar w:name="facid" w:val="3"/>
    <w:docVar w:name="fact_adr" w:val="   "/>
    <w:docVar w:name="fill_date" w:val="   "/>
    <w:docVar w:name="hlp" w:val="11"/>
    <w:docVar w:name="izm_date" w:val="    "/>
    <w:docVar w:name="izm_metod" w:val="    "/>
    <w:docVar w:name="izm_time" w:val="1"/>
    <w:docVar w:name="izm_tools" w:val="    "/>
    <w:docVar w:name="measures" w:val="   "/>
    <w:docVar w:name="measures2" w:val="   "/>
    <w:docVar w:name="N_dog" w:val=" "/>
    <w:docVar w:name="N_prikaz" w:val=" "/>
    <w:docVar w:name="raschet" w:val="   "/>
    <w:docVar w:name="rm_name" w:val="                                          "/>
    <w:docVar w:name="sign_date" w:val="   "/>
    <w:docVar w:name="struct_info" w:val="    "/>
    <w:docVar w:name="template" w:val="print2.dot"/>
    <w:docVar w:name="version" w:val="5"/>
  </w:docVars>
  <w:rsids>
    <w:rsidRoot w:val="00880954"/>
    <w:rsid w:val="0005566C"/>
    <w:rsid w:val="000A6253"/>
    <w:rsid w:val="002149B0"/>
    <w:rsid w:val="00234932"/>
    <w:rsid w:val="002E55C6"/>
    <w:rsid w:val="003876C3"/>
    <w:rsid w:val="00402CAC"/>
    <w:rsid w:val="00444410"/>
    <w:rsid w:val="004A47AD"/>
    <w:rsid w:val="004C4DB2"/>
    <w:rsid w:val="005A3A36"/>
    <w:rsid w:val="005B7FE8"/>
    <w:rsid w:val="0069682B"/>
    <w:rsid w:val="00717C9F"/>
    <w:rsid w:val="007262F1"/>
    <w:rsid w:val="00743B16"/>
    <w:rsid w:val="007566DD"/>
    <w:rsid w:val="007D1852"/>
    <w:rsid w:val="00880954"/>
    <w:rsid w:val="008E68DE"/>
    <w:rsid w:val="0090588D"/>
    <w:rsid w:val="009A2489"/>
    <w:rsid w:val="00A67754"/>
    <w:rsid w:val="00A91908"/>
    <w:rsid w:val="00AA4551"/>
    <w:rsid w:val="00AD7C32"/>
    <w:rsid w:val="00DB5302"/>
    <w:rsid w:val="00DD0435"/>
    <w:rsid w:val="00E124F4"/>
    <w:rsid w:val="00E62350"/>
    <w:rsid w:val="00FB001B"/>
    <w:rsid w:val="00FD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0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954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80954"/>
    <w:rPr>
      <w:rFonts w:cs="Arial"/>
      <w:b/>
      <w:bCs/>
      <w:kern w:val="32"/>
      <w:sz w:val="24"/>
      <w:szCs w:val="32"/>
    </w:rPr>
  </w:style>
  <w:style w:type="paragraph" w:customStyle="1" w:styleId="a6">
    <w:name w:val="Раздел"/>
    <w:basedOn w:val="a"/>
    <w:link w:val="a7"/>
    <w:rsid w:val="00880954"/>
    <w:pPr>
      <w:spacing w:before="60"/>
    </w:pPr>
    <w:rPr>
      <w:b/>
      <w:color w:val="000000"/>
    </w:rPr>
  </w:style>
  <w:style w:type="character" w:customStyle="1" w:styleId="a7">
    <w:name w:val="Раздел Знак"/>
    <w:link w:val="a6"/>
    <w:rsid w:val="00880954"/>
    <w:rPr>
      <w:b/>
      <w:color w:val="000000"/>
      <w:sz w:val="24"/>
      <w:szCs w:val="24"/>
    </w:rPr>
  </w:style>
  <w:style w:type="paragraph" w:customStyle="1" w:styleId="a8">
    <w:name w:val="Табличный"/>
    <w:basedOn w:val="a"/>
    <w:rsid w:val="00880954"/>
    <w:pPr>
      <w:jc w:val="center"/>
    </w:pPr>
    <w:rPr>
      <w:sz w:val="20"/>
      <w:szCs w:val="20"/>
    </w:rPr>
  </w:style>
  <w:style w:type="character" w:customStyle="1" w:styleId="a9">
    <w:name w:val="Поле"/>
    <w:rsid w:val="00880954"/>
    <w:rPr>
      <w:rFonts w:ascii="Times New Roman" w:hAnsi="Times New Roman"/>
      <w:sz w:val="24"/>
      <w:u w:val="single"/>
    </w:rPr>
  </w:style>
  <w:style w:type="paragraph" w:styleId="aa">
    <w:name w:val="footer"/>
    <w:basedOn w:val="a"/>
    <w:link w:val="ab"/>
    <w:rsid w:val="008809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80954"/>
    <w:rPr>
      <w:sz w:val="24"/>
      <w:szCs w:val="24"/>
    </w:rPr>
  </w:style>
  <w:style w:type="character" w:styleId="ac">
    <w:name w:val="page number"/>
    <w:rsid w:val="00880954"/>
  </w:style>
  <w:style w:type="paragraph" w:styleId="ad">
    <w:name w:val="header"/>
    <w:basedOn w:val="a"/>
    <w:link w:val="ae"/>
    <w:rsid w:val="008809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8095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0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954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80954"/>
    <w:rPr>
      <w:rFonts w:cs="Arial"/>
      <w:b/>
      <w:bCs/>
      <w:kern w:val="32"/>
      <w:sz w:val="24"/>
      <w:szCs w:val="32"/>
    </w:rPr>
  </w:style>
  <w:style w:type="paragraph" w:customStyle="1" w:styleId="a6">
    <w:name w:val="Раздел"/>
    <w:basedOn w:val="a"/>
    <w:link w:val="a7"/>
    <w:rsid w:val="00880954"/>
    <w:pPr>
      <w:spacing w:before="60"/>
    </w:pPr>
    <w:rPr>
      <w:b/>
      <w:color w:val="000000"/>
    </w:rPr>
  </w:style>
  <w:style w:type="character" w:customStyle="1" w:styleId="a7">
    <w:name w:val="Раздел Знак"/>
    <w:link w:val="a6"/>
    <w:rsid w:val="00880954"/>
    <w:rPr>
      <w:b/>
      <w:color w:val="000000"/>
      <w:sz w:val="24"/>
      <w:szCs w:val="24"/>
    </w:rPr>
  </w:style>
  <w:style w:type="paragraph" w:customStyle="1" w:styleId="a8">
    <w:name w:val="Табличный"/>
    <w:basedOn w:val="a"/>
    <w:rsid w:val="00880954"/>
    <w:pPr>
      <w:jc w:val="center"/>
    </w:pPr>
    <w:rPr>
      <w:sz w:val="20"/>
      <w:szCs w:val="20"/>
    </w:rPr>
  </w:style>
  <w:style w:type="character" w:customStyle="1" w:styleId="a9">
    <w:name w:val="Поле"/>
    <w:rsid w:val="00880954"/>
    <w:rPr>
      <w:rFonts w:ascii="Times New Roman" w:hAnsi="Times New Roman"/>
      <w:sz w:val="24"/>
      <w:u w:val="single"/>
    </w:rPr>
  </w:style>
  <w:style w:type="paragraph" w:styleId="aa">
    <w:name w:val="footer"/>
    <w:basedOn w:val="a"/>
    <w:link w:val="ab"/>
    <w:rsid w:val="008809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80954"/>
    <w:rPr>
      <w:sz w:val="24"/>
      <w:szCs w:val="24"/>
    </w:rPr>
  </w:style>
  <w:style w:type="character" w:styleId="ac">
    <w:name w:val="page number"/>
    <w:rsid w:val="00880954"/>
  </w:style>
  <w:style w:type="paragraph" w:styleId="ad">
    <w:name w:val="header"/>
    <w:basedOn w:val="a"/>
    <w:link w:val="ae"/>
    <w:rsid w:val="008809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809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0.xml"/><Relationship Id="rId117" Type="http://schemas.openxmlformats.org/officeDocument/2006/relationships/header" Target="header56.xml"/><Relationship Id="rId21" Type="http://schemas.openxmlformats.org/officeDocument/2006/relationships/header" Target="header8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63" Type="http://schemas.openxmlformats.org/officeDocument/2006/relationships/header" Target="header29.xml"/><Relationship Id="rId68" Type="http://schemas.openxmlformats.org/officeDocument/2006/relationships/footer" Target="footer31.xml"/><Relationship Id="rId84" Type="http://schemas.openxmlformats.org/officeDocument/2006/relationships/footer" Target="footer39.xml"/><Relationship Id="rId89" Type="http://schemas.openxmlformats.org/officeDocument/2006/relationships/header" Target="header42.xml"/><Relationship Id="rId112" Type="http://schemas.openxmlformats.org/officeDocument/2006/relationships/footer" Target="footer53.xml"/><Relationship Id="rId16" Type="http://schemas.openxmlformats.org/officeDocument/2006/relationships/footer" Target="footer5.xml"/><Relationship Id="rId107" Type="http://schemas.openxmlformats.org/officeDocument/2006/relationships/header" Target="header51.xml"/><Relationship Id="rId11" Type="http://schemas.openxmlformats.org/officeDocument/2006/relationships/header" Target="header3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74" Type="http://schemas.openxmlformats.org/officeDocument/2006/relationships/footer" Target="footer34.xml"/><Relationship Id="rId79" Type="http://schemas.openxmlformats.org/officeDocument/2006/relationships/header" Target="header37.xml"/><Relationship Id="rId102" Type="http://schemas.openxmlformats.org/officeDocument/2006/relationships/footer" Target="footer48.xml"/><Relationship Id="rId5" Type="http://schemas.openxmlformats.org/officeDocument/2006/relationships/footnotes" Target="footnotes.xml"/><Relationship Id="rId61" Type="http://schemas.openxmlformats.org/officeDocument/2006/relationships/header" Target="header28.xml"/><Relationship Id="rId82" Type="http://schemas.openxmlformats.org/officeDocument/2006/relationships/footer" Target="footer38.xml"/><Relationship Id="rId90" Type="http://schemas.openxmlformats.org/officeDocument/2006/relationships/footer" Target="footer42.xml"/><Relationship Id="rId95" Type="http://schemas.openxmlformats.org/officeDocument/2006/relationships/header" Target="header45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64" Type="http://schemas.openxmlformats.org/officeDocument/2006/relationships/footer" Target="footer29.xml"/><Relationship Id="rId69" Type="http://schemas.openxmlformats.org/officeDocument/2006/relationships/header" Target="header32.xml"/><Relationship Id="rId77" Type="http://schemas.openxmlformats.org/officeDocument/2006/relationships/header" Target="header36.xml"/><Relationship Id="rId100" Type="http://schemas.openxmlformats.org/officeDocument/2006/relationships/footer" Target="footer47.xml"/><Relationship Id="rId105" Type="http://schemas.openxmlformats.org/officeDocument/2006/relationships/header" Target="header50.xml"/><Relationship Id="rId113" Type="http://schemas.openxmlformats.org/officeDocument/2006/relationships/header" Target="header54.xml"/><Relationship Id="rId118" Type="http://schemas.openxmlformats.org/officeDocument/2006/relationships/footer" Target="footer56.xml"/><Relationship Id="rId8" Type="http://schemas.openxmlformats.org/officeDocument/2006/relationships/header" Target="header2.xml"/><Relationship Id="rId51" Type="http://schemas.openxmlformats.org/officeDocument/2006/relationships/header" Target="header23.xml"/><Relationship Id="rId72" Type="http://schemas.openxmlformats.org/officeDocument/2006/relationships/footer" Target="footer33.xml"/><Relationship Id="rId80" Type="http://schemas.openxmlformats.org/officeDocument/2006/relationships/footer" Target="footer37.xml"/><Relationship Id="rId85" Type="http://schemas.openxmlformats.org/officeDocument/2006/relationships/header" Target="header40.xml"/><Relationship Id="rId93" Type="http://schemas.openxmlformats.org/officeDocument/2006/relationships/header" Target="header44.xml"/><Relationship Id="rId98" Type="http://schemas.openxmlformats.org/officeDocument/2006/relationships/footer" Target="footer46.xm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103" Type="http://schemas.openxmlformats.org/officeDocument/2006/relationships/header" Target="header49.xml"/><Relationship Id="rId108" Type="http://schemas.openxmlformats.org/officeDocument/2006/relationships/footer" Target="footer51.xml"/><Relationship Id="rId116" Type="http://schemas.openxmlformats.org/officeDocument/2006/relationships/footer" Target="footer55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70" Type="http://schemas.openxmlformats.org/officeDocument/2006/relationships/footer" Target="footer32.xml"/><Relationship Id="rId75" Type="http://schemas.openxmlformats.org/officeDocument/2006/relationships/header" Target="header35.xml"/><Relationship Id="rId83" Type="http://schemas.openxmlformats.org/officeDocument/2006/relationships/header" Target="header39.xml"/><Relationship Id="rId88" Type="http://schemas.openxmlformats.org/officeDocument/2006/relationships/footer" Target="footer41.xml"/><Relationship Id="rId91" Type="http://schemas.openxmlformats.org/officeDocument/2006/relationships/header" Target="header43.xml"/><Relationship Id="rId96" Type="http://schemas.openxmlformats.org/officeDocument/2006/relationships/footer" Target="footer45.xml"/><Relationship Id="rId111" Type="http://schemas.openxmlformats.org/officeDocument/2006/relationships/header" Target="header5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6" Type="http://schemas.openxmlformats.org/officeDocument/2006/relationships/footer" Target="footer50.xml"/><Relationship Id="rId114" Type="http://schemas.openxmlformats.org/officeDocument/2006/relationships/footer" Target="footer54.xml"/><Relationship Id="rId119" Type="http://schemas.openxmlformats.org/officeDocument/2006/relationships/header" Target="header57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73" Type="http://schemas.openxmlformats.org/officeDocument/2006/relationships/header" Target="header34.xml"/><Relationship Id="rId78" Type="http://schemas.openxmlformats.org/officeDocument/2006/relationships/footer" Target="footer36.xml"/><Relationship Id="rId81" Type="http://schemas.openxmlformats.org/officeDocument/2006/relationships/header" Target="header38.xml"/><Relationship Id="rId86" Type="http://schemas.openxmlformats.org/officeDocument/2006/relationships/footer" Target="footer40.xml"/><Relationship Id="rId94" Type="http://schemas.openxmlformats.org/officeDocument/2006/relationships/footer" Target="footer44.xml"/><Relationship Id="rId99" Type="http://schemas.openxmlformats.org/officeDocument/2006/relationships/header" Target="header47.xml"/><Relationship Id="rId101" Type="http://schemas.openxmlformats.org/officeDocument/2006/relationships/header" Target="header48.xml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9" Type="http://schemas.openxmlformats.org/officeDocument/2006/relationships/header" Target="header17.xml"/><Relationship Id="rId109" Type="http://schemas.openxmlformats.org/officeDocument/2006/relationships/header" Target="header52.xml"/><Relationship Id="rId34" Type="http://schemas.openxmlformats.org/officeDocument/2006/relationships/footer" Target="footer14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76" Type="http://schemas.openxmlformats.org/officeDocument/2006/relationships/footer" Target="footer35.xml"/><Relationship Id="rId97" Type="http://schemas.openxmlformats.org/officeDocument/2006/relationships/header" Target="header46.xml"/><Relationship Id="rId104" Type="http://schemas.openxmlformats.org/officeDocument/2006/relationships/footer" Target="footer49.xml"/><Relationship Id="rId120" Type="http://schemas.openxmlformats.org/officeDocument/2006/relationships/footer" Target="footer57.xml"/><Relationship Id="rId7" Type="http://schemas.openxmlformats.org/officeDocument/2006/relationships/header" Target="header1.xml"/><Relationship Id="rId71" Type="http://schemas.openxmlformats.org/officeDocument/2006/relationships/header" Target="header33.xml"/><Relationship Id="rId92" Type="http://schemas.openxmlformats.org/officeDocument/2006/relationships/footer" Target="footer43.xml"/><Relationship Id="rId2" Type="http://schemas.microsoft.com/office/2007/relationships/stylesWithEffects" Target="stylesWithEffects.xml"/><Relationship Id="rId29" Type="http://schemas.openxmlformats.org/officeDocument/2006/relationships/header" Target="header12.xml"/><Relationship Id="rId24" Type="http://schemas.openxmlformats.org/officeDocument/2006/relationships/footer" Target="footer9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66" Type="http://schemas.openxmlformats.org/officeDocument/2006/relationships/footer" Target="footer30.xml"/><Relationship Id="rId87" Type="http://schemas.openxmlformats.org/officeDocument/2006/relationships/header" Target="header41.xml"/><Relationship Id="rId110" Type="http://schemas.openxmlformats.org/officeDocument/2006/relationships/footer" Target="footer52.xml"/><Relationship Id="rId115" Type="http://schemas.openxmlformats.org/officeDocument/2006/relationships/header" Target="header5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prin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print2</Template>
  <TotalTime>1</TotalTime>
  <Pages>220</Pages>
  <Words>45558</Words>
  <Characters>259685</Characters>
  <Application>Microsoft Office Word</Application>
  <DocSecurity>0</DocSecurity>
  <Lines>2164</Lines>
  <Paragraphs>609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Аэрозоли ПФД</vt:lpstr>
    </vt:vector>
  </TitlesOfParts>
  <Company>att-support.ru</Company>
  <LinksUpToDate>false</LinksUpToDate>
  <CharactersWithSpaces>304634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Аэрозоли ПФД</dc:title>
  <dc:creator>Романовский</dc:creator>
  <cp:lastModifiedBy>Романовский</cp:lastModifiedBy>
  <cp:revision>1</cp:revision>
  <dcterms:created xsi:type="dcterms:W3CDTF">2022-05-24T10:51:00Z</dcterms:created>
  <dcterms:modified xsi:type="dcterms:W3CDTF">2022-05-24T10:52:00Z</dcterms:modified>
</cp:coreProperties>
</file>